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4D4124" w:rsidRPr="009C3C4C" w:rsidTr="000A4E2B">
        <w:trPr>
          <w:trHeight w:hRule="exact" w:val="20"/>
        </w:trPr>
        <w:tc>
          <w:tcPr>
            <w:tcW w:w="9921" w:type="dxa"/>
            <w:tcMar>
              <w:bottom w:w="0" w:type="dxa"/>
              <w:right w:w="567" w:type="dxa"/>
            </w:tcMar>
          </w:tcPr>
          <w:p w:rsidR="004D4124" w:rsidRPr="009C3C4C" w:rsidRDefault="004D4124"/>
        </w:tc>
      </w:tr>
    </w:tbl>
    <w:p w:rsidR="008E6E00" w:rsidRPr="009C3C4C" w:rsidRDefault="008E6E00" w:rsidP="00511785">
      <w:pPr>
        <w:pStyle w:val="Text"/>
        <w:sectPr w:rsidR="008E6E00" w:rsidRPr="009C3C4C" w:rsidSect="009C3C4C">
          <w:headerReference w:type="default" r:id="rId12"/>
          <w:footerReference w:type="default" r:id="rId13"/>
          <w:type w:val="continuous"/>
          <w:pgSz w:w="11906" w:h="16838" w:code="9"/>
          <w:pgMar w:top="1985" w:right="851" w:bottom="851" w:left="1418" w:header="567" w:footer="567" w:gutter="0"/>
          <w:cols w:space="708"/>
          <w:docGrid w:linePitch="360"/>
        </w:sectPr>
      </w:pPr>
    </w:p>
    <w:p w:rsidR="009C3C4C" w:rsidRPr="003D68DF" w:rsidRDefault="009C3C4C" w:rsidP="009C3C4C">
      <w:pPr>
        <w:rPr>
          <w:b/>
          <w:color w:val="000000"/>
          <w:sz w:val="28"/>
          <w:szCs w:val="28"/>
        </w:rPr>
      </w:pPr>
      <w:r w:rsidRPr="003D68DF">
        <w:rPr>
          <w:b/>
          <w:color w:val="000000"/>
          <w:sz w:val="28"/>
          <w:szCs w:val="28"/>
        </w:rPr>
        <w:t xml:space="preserve">Gesuch um ordentliche Einbürgerung im Kanton Graubünden und in der Bürgergemeinde/Gemeinde: </w:t>
      </w:r>
      <w:r w:rsidRPr="003D68DF">
        <w:rPr>
          <w:color w:val="000000"/>
          <w:sz w:val="28"/>
          <w:szCs w:val="28"/>
          <w:u w:val="dotted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3D68DF">
        <w:rPr>
          <w:color w:val="000000"/>
          <w:sz w:val="28"/>
          <w:szCs w:val="28"/>
          <w:u w:val="dotted"/>
        </w:rPr>
        <w:instrText xml:space="preserve"> FORMTEXT </w:instrText>
      </w:r>
      <w:r w:rsidRPr="003D68DF">
        <w:rPr>
          <w:color w:val="000000"/>
          <w:sz w:val="28"/>
          <w:szCs w:val="28"/>
          <w:u w:val="dotted"/>
        </w:rPr>
      </w:r>
      <w:r w:rsidRPr="003D68DF">
        <w:rPr>
          <w:color w:val="000000"/>
          <w:sz w:val="28"/>
          <w:szCs w:val="28"/>
          <w:u w:val="dotted"/>
        </w:rPr>
        <w:fldChar w:fldCharType="separate"/>
      </w:r>
      <w:bookmarkStart w:id="3" w:name="_GoBack"/>
      <w:r w:rsidRPr="003D68DF">
        <w:rPr>
          <w:noProof/>
          <w:color w:val="000000"/>
          <w:sz w:val="28"/>
          <w:szCs w:val="28"/>
          <w:u w:val="dotted"/>
        </w:rPr>
        <w:t> </w:t>
      </w:r>
      <w:r w:rsidRPr="003D68DF">
        <w:rPr>
          <w:noProof/>
          <w:color w:val="000000"/>
          <w:sz w:val="28"/>
          <w:szCs w:val="28"/>
          <w:u w:val="dotted"/>
        </w:rPr>
        <w:t> </w:t>
      </w:r>
      <w:r w:rsidRPr="003D68DF">
        <w:rPr>
          <w:noProof/>
          <w:color w:val="000000"/>
          <w:sz w:val="28"/>
          <w:szCs w:val="28"/>
          <w:u w:val="dotted"/>
        </w:rPr>
        <w:t> </w:t>
      </w:r>
      <w:r w:rsidRPr="003D68DF">
        <w:rPr>
          <w:noProof/>
          <w:color w:val="000000"/>
          <w:sz w:val="28"/>
          <w:szCs w:val="28"/>
          <w:u w:val="dotted"/>
        </w:rPr>
        <w:t> </w:t>
      </w:r>
      <w:r w:rsidRPr="003D68DF">
        <w:rPr>
          <w:noProof/>
          <w:color w:val="000000"/>
          <w:sz w:val="28"/>
          <w:szCs w:val="28"/>
          <w:u w:val="dotted"/>
        </w:rPr>
        <w:t> </w:t>
      </w:r>
      <w:bookmarkEnd w:id="3"/>
      <w:r w:rsidRPr="003D68DF">
        <w:rPr>
          <w:color w:val="000000"/>
          <w:sz w:val="28"/>
          <w:szCs w:val="28"/>
          <w:u w:val="dotted"/>
        </w:rPr>
        <w:fldChar w:fldCharType="end"/>
      </w:r>
      <w:bookmarkEnd w:id="2"/>
      <w:r w:rsidRPr="003D68DF">
        <w:rPr>
          <w:color w:val="000000"/>
          <w:sz w:val="28"/>
          <w:szCs w:val="28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3D68DF">
        <w:rPr>
          <w:color w:val="000000"/>
          <w:sz w:val="28"/>
          <w:szCs w:val="28"/>
          <w:u w:val="dotted"/>
        </w:rPr>
        <w:instrText xml:space="preserve"> FORMTEXT </w:instrText>
      </w:r>
      <w:r w:rsidRPr="003D68DF">
        <w:rPr>
          <w:color w:val="000000"/>
          <w:sz w:val="28"/>
          <w:szCs w:val="28"/>
          <w:u w:val="dotted"/>
        </w:rPr>
      </w:r>
      <w:r w:rsidRPr="003D68DF">
        <w:rPr>
          <w:color w:val="000000"/>
          <w:sz w:val="28"/>
          <w:szCs w:val="28"/>
          <w:u w:val="dotted"/>
        </w:rPr>
        <w:fldChar w:fldCharType="separate"/>
      </w:r>
      <w:r w:rsidRPr="003D68DF">
        <w:rPr>
          <w:noProof/>
          <w:color w:val="000000"/>
          <w:sz w:val="28"/>
          <w:szCs w:val="28"/>
          <w:u w:val="dotted"/>
        </w:rPr>
        <w:t> </w:t>
      </w:r>
      <w:r w:rsidRPr="003D68DF">
        <w:rPr>
          <w:noProof/>
          <w:color w:val="000000"/>
          <w:sz w:val="28"/>
          <w:szCs w:val="28"/>
          <w:u w:val="dotted"/>
        </w:rPr>
        <w:t> </w:t>
      </w:r>
      <w:r w:rsidRPr="003D68DF">
        <w:rPr>
          <w:noProof/>
          <w:color w:val="000000"/>
          <w:sz w:val="28"/>
          <w:szCs w:val="28"/>
          <w:u w:val="dotted"/>
        </w:rPr>
        <w:t> </w:t>
      </w:r>
      <w:r w:rsidRPr="003D68DF">
        <w:rPr>
          <w:noProof/>
          <w:color w:val="000000"/>
          <w:sz w:val="28"/>
          <w:szCs w:val="28"/>
          <w:u w:val="dotted"/>
        </w:rPr>
        <w:t> </w:t>
      </w:r>
      <w:r w:rsidRPr="003D68DF">
        <w:rPr>
          <w:noProof/>
          <w:color w:val="000000"/>
          <w:sz w:val="28"/>
          <w:szCs w:val="28"/>
          <w:u w:val="dotted"/>
        </w:rPr>
        <w:t> </w:t>
      </w:r>
      <w:r w:rsidRPr="003D68DF">
        <w:rPr>
          <w:color w:val="000000"/>
          <w:sz w:val="28"/>
          <w:szCs w:val="28"/>
          <w:u w:val="dotted"/>
        </w:rPr>
        <w:fldChar w:fldCharType="end"/>
      </w:r>
      <w:bookmarkEnd w:id="4"/>
      <w:r w:rsidRPr="003D68DF">
        <w:rPr>
          <w:color w:val="000000"/>
          <w:sz w:val="28"/>
          <w:szCs w:val="28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Pr="003D68DF">
        <w:rPr>
          <w:color w:val="000000"/>
          <w:sz w:val="28"/>
          <w:szCs w:val="28"/>
          <w:u w:val="dotted"/>
        </w:rPr>
        <w:instrText xml:space="preserve"> FORMTEXT </w:instrText>
      </w:r>
      <w:r w:rsidRPr="003D68DF">
        <w:rPr>
          <w:color w:val="000000"/>
          <w:sz w:val="28"/>
          <w:szCs w:val="28"/>
          <w:u w:val="dotted"/>
        </w:rPr>
      </w:r>
      <w:r w:rsidRPr="003D68DF">
        <w:rPr>
          <w:color w:val="000000"/>
          <w:sz w:val="28"/>
          <w:szCs w:val="28"/>
          <w:u w:val="dotted"/>
        </w:rPr>
        <w:fldChar w:fldCharType="separate"/>
      </w:r>
      <w:r w:rsidRPr="003D68DF">
        <w:rPr>
          <w:noProof/>
          <w:color w:val="000000"/>
          <w:sz w:val="28"/>
          <w:szCs w:val="28"/>
          <w:u w:val="dotted"/>
        </w:rPr>
        <w:t> </w:t>
      </w:r>
      <w:r w:rsidRPr="003D68DF">
        <w:rPr>
          <w:noProof/>
          <w:color w:val="000000"/>
          <w:sz w:val="28"/>
          <w:szCs w:val="28"/>
          <w:u w:val="dotted"/>
        </w:rPr>
        <w:t> </w:t>
      </w:r>
      <w:r w:rsidRPr="003D68DF">
        <w:rPr>
          <w:noProof/>
          <w:color w:val="000000"/>
          <w:sz w:val="28"/>
          <w:szCs w:val="28"/>
          <w:u w:val="dotted"/>
        </w:rPr>
        <w:t> </w:t>
      </w:r>
      <w:r w:rsidRPr="003D68DF">
        <w:rPr>
          <w:noProof/>
          <w:color w:val="000000"/>
          <w:sz w:val="28"/>
          <w:szCs w:val="28"/>
          <w:u w:val="dotted"/>
        </w:rPr>
        <w:t> </w:t>
      </w:r>
      <w:r w:rsidRPr="003D68DF">
        <w:rPr>
          <w:noProof/>
          <w:color w:val="000000"/>
          <w:sz w:val="28"/>
          <w:szCs w:val="28"/>
          <w:u w:val="dotted"/>
        </w:rPr>
        <w:t> </w:t>
      </w:r>
      <w:r w:rsidRPr="003D68DF">
        <w:rPr>
          <w:color w:val="000000"/>
          <w:sz w:val="28"/>
          <w:szCs w:val="28"/>
          <w:u w:val="dotted"/>
        </w:rPr>
        <w:fldChar w:fldCharType="end"/>
      </w:r>
      <w:bookmarkEnd w:id="5"/>
    </w:p>
    <w:p w:rsidR="009C3C4C" w:rsidRPr="006E15EC" w:rsidRDefault="009C3C4C" w:rsidP="009C3C4C">
      <w:pPr>
        <w:rPr>
          <w:color w:val="000000"/>
          <w:sz w:val="12"/>
          <w:szCs w:val="12"/>
        </w:rPr>
      </w:pPr>
    </w:p>
    <w:p w:rsidR="009C3C4C" w:rsidRPr="006E15EC" w:rsidRDefault="009C3C4C" w:rsidP="009C3C4C">
      <w:pPr>
        <w:rPr>
          <w:color w:val="000000"/>
        </w:rPr>
      </w:pPr>
      <w:r w:rsidRPr="006E15EC">
        <w:rPr>
          <w:color w:val="000000"/>
        </w:rPr>
        <w:t xml:space="preserve">Einbürgerungsgesuch Nr. </w:t>
      </w:r>
      <w:r w:rsidRPr="006E15EC">
        <w:rPr>
          <w:color w:val="000000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Pr="006E15EC">
        <w:rPr>
          <w:color w:val="000000"/>
          <w:u w:val="dotted"/>
        </w:rPr>
        <w:instrText xml:space="preserve"> FORMTEXT </w:instrText>
      </w:r>
      <w:r w:rsidRPr="006E15EC">
        <w:rPr>
          <w:color w:val="000000"/>
          <w:u w:val="dotted"/>
        </w:rPr>
      </w:r>
      <w:r w:rsidRPr="006E15EC">
        <w:rPr>
          <w:color w:val="000000"/>
          <w:u w:val="dotted"/>
        </w:rPr>
        <w:fldChar w:fldCharType="separate"/>
      </w:r>
      <w:r w:rsidRPr="006E15EC">
        <w:rPr>
          <w:noProof/>
          <w:color w:val="000000"/>
          <w:u w:val="dotted"/>
        </w:rPr>
        <w:t> </w:t>
      </w:r>
      <w:r w:rsidRPr="006E15EC">
        <w:rPr>
          <w:noProof/>
          <w:color w:val="000000"/>
          <w:u w:val="dotted"/>
        </w:rPr>
        <w:t> </w:t>
      </w:r>
      <w:r w:rsidRPr="006E15EC">
        <w:rPr>
          <w:noProof/>
          <w:color w:val="000000"/>
          <w:u w:val="dotted"/>
        </w:rPr>
        <w:t> </w:t>
      </w:r>
      <w:r w:rsidRPr="006E15EC">
        <w:rPr>
          <w:noProof/>
          <w:color w:val="000000"/>
          <w:u w:val="dotted"/>
        </w:rPr>
        <w:t> </w:t>
      </w:r>
      <w:r w:rsidRPr="006E15EC">
        <w:rPr>
          <w:noProof/>
          <w:color w:val="000000"/>
          <w:u w:val="dotted"/>
        </w:rPr>
        <w:t> </w:t>
      </w:r>
      <w:r w:rsidRPr="006E15EC">
        <w:rPr>
          <w:color w:val="000000"/>
          <w:u w:val="dotted"/>
        </w:rPr>
        <w:fldChar w:fldCharType="end"/>
      </w:r>
      <w:bookmarkEnd w:id="6"/>
      <w:r w:rsidRPr="006E15EC">
        <w:rPr>
          <w:color w:val="000000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Pr="006E15EC">
        <w:rPr>
          <w:color w:val="000000"/>
          <w:u w:val="dotted"/>
        </w:rPr>
        <w:instrText xml:space="preserve"> FORMTEXT </w:instrText>
      </w:r>
      <w:r w:rsidRPr="006E15EC">
        <w:rPr>
          <w:color w:val="000000"/>
          <w:u w:val="dotted"/>
        </w:rPr>
      </w:r>
      <w:r w:rsidRPr="006E15EC">
        <w:rPr>
          <w:color w:val="000000"/>
          <w:u w:val="dotted"/>
        </w:rPr>
        <w:fldChar w:fldCharType="separate"/>
      </w:r>
      <w:r w:rsidRPr="006E15EC">
        <w:rPr>
          <w:noProof/>
          <w:color w:val="000000"/>
          <w:u w:val="dotted"/>
        </w:rPr>
        <w:t> </w:t>
      </w:r>
      <w:r w:rsidRPr="006E15EC">
        <w:rPr>
          <w:noProof/>
          <w:color w:val="000000"/>
          <w:u w:val="dotted"/>
        </w:rPr>
        <w:t> </w:t>
      </w:r>
      <w:r w:rsidRPr="006E15EC">
        <w:rPr>
          <w:noProof/>
          <w:color w:val="000000"/>
          <w:u w:val="dotted"/>
        </w:rPr>
        <w:t> </w:t>
      </w:r>
      <w:r w:rsidRPr="006E15EC">
        <w:rPr>
          <w:noProof/>
          <w:color w:val="000000"/>
          <w:u w:val="dotted"/>
        </w:rPr>
        <w:t> </w:t>
      </w:r>
      <w:r w:rsidRPr="006E15EC">
        <w:rPr>
          <w:noProof/>
          <w:color w:val="000000"/>
          <w:u w:val="dotted"/>
        </w:rPr>
        <w:t> </w:t>
      </w:r>
      <w:r w:rsidRPr="006E15EC">
        <w:rPr>
          <w:color w:val="000000"/>
          <w:u w:val="dotted"/>
        </w:rPr>
        <w:fldChar w:fldCharType="end"/>
      </w:r>
      <w:bookmarkEnd w:id="7"/>
    </w:p>
    <w:p w:rsidR="009C3C4C" w:rsidRPr="006E15EC" w:rsidRDefault="009C3C4C" w:rsidP="009C3C4C">
      <w:pPr>
        <w:rPr>
          <w:color w:val="000000"/>
          <w:sz w:val="18"/>
          <w:szCs w:val="18"/>
        </w:rPr>
      </w:pPr>
      <w:r w:rsidRPr="006E15EC">
        <w:rPr>
          <w:color w:val="000000"/>
          <w:sz w:val="18"/>
          <w:szCs w:val="18"/>
        </w:rPr>
        <w:t>(wird vom Amt für Migration und Zivilrecht ausgefüllt)</w:t>
      </w:r>
    </w:p>
    <w:p w:rsidR="009C3C4C" w:rsidRDefault="009C3C4C" w:rsidP="009C3C4C">
      <w:pPr>
        <w:rPr>
          <w:color w:val="000000"/>
          <w:sz w:val="12"/>
          <w:szCs w:val="12"/>
        </w:rPr>
      </w:pPr>
    </w:p>
    <w:p w:rsidR="009C3C4C" w:rsidRDefault="009C3C4C" w:rsidP="009C3C4C">
      <w:pPr>
        <w:rPr>
          <w:color w:val="000000"/>
          <w:sz w:val="12"/>
          <w:szCs w:val="12"/>
        </w:rPr>
      </w:pPr>
    </w:p>
    <w:p w:rsidR="009C3C4C" w:rsidRPr="00AB6C91" w:rsidRDefault="009C3C4C" w:rsidP="009C3C4C">
      <w:pPr>
        <w:rPr>
          <w:b/>
          <w:color w:val="000000"/>
          <w:sz w:val="24"/>
          <w:szCs w:val="24"/>
        </w:rPr>
      </w:pPr>
      <w:r w:rsidRPr="00AB6C91">
        <w:rPr>
          <w:b/>
          <w:color w:val="000000"/>
          <w:sz w:val="24"/>
          <w:szCs w:val="24"/>
        </w:rPr>
        <w:t>Personalien</w:t>
      </w:r>
    </w:p>
    <w:p w:rsidR="009C3C4C" w:rsidRPr="009A499A" w:rsidRDefault="009C3C4C" w:rsidP="00363074">
      <w:pPr>
        <w:pStyle w:val="00Vorgabetext"/>
        <w:spacing w:after="80"/>
        <w:rPr>
          <w:color w:val="000000"/>
          <w:sz w:val="18"/>
          <w:szCs w:val="18"/>
        </w:rPr>
      </w:pPr>
      <w:r w:rsidRPr="009A499A">
        <w:rPr>
          <w:sz w:val="18"/>
          <w:szCs w:val="18"/>
        </w:rPr>
        <w:t>Ehemann/-frau oder eingetragene/r Partner/in muss im Formular eingetragen werden, auch wenn sie/er sich nicht einbürgern lassen will. Kinder werden nur eingetragen, wenn sie mit eingebürgert werden sollen.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3061"/>
        <w:gridCol w:w="3062"/>
      </w:tblGrid>
      <w:tr w:rsidR="009C3C4C" w:rsidRPr="006E15EC" w:rsidTr="009C3C4C">
        <w:trPr>
          <w:trHeight w:val="454"/>
        </w:trPr>
        <w:tc>
          <w:tcPr>
            <w:tcW w:w="3163" w:type="dxa"/>
            <w:shd w:val="clear" w:color="auto" w:fill="E0E0E0"/>
            <w:vAlign w:val="center"/>
          </w:tcPr>
          <w:p w:rsidR="009C3C4C" w:rsidRPr="006E15EC" w:rsidRDefault="009C3C4C" w:rsidP="00D75480">
            <w:pPr>
              <w:spacing w:before="60" w:after="60"/>
              <w:rPr>
                <w:b/>
                <w:color w:val="000000"/>
              </w:rPr>
            </w:pPr>
          </w:p>
        </w:tc>
        <w:tc>
          <w:tcPr>
            <w:tcW w:w="3061" w:type="dxa"/>
            <w:shd w:val="clear" w:color="auto" w:fill="E0E0E0"/>
            <w:vAlign w:val="center"/>
          </w:tcPr>
          <w:p w:rsidR="009C3C4C" w:rsidRPr="006E15EC" w:rsidRDefault="009C3C4C" w:rsidP="00D75480">
            <w:pPr>
              <w:spacing w:before="60" w:after="60"/>
              <w:rPr>
                <w:b/>
                <w:color w:val="000000"/>
              </w:rPr>
            </w:pPr>
            <w:r w:rsidRPr="006E15EC">
              <w:rPr>
                <w:b/>
                <w:color w:val="000000"/>
              </w:rPr>
              <w:t>Gesuchstellende Person</w:t>
            </w:r>
          </w:p>
        </w:tc>
        <w:tc>
          <w:tcPr>
            <w:tcW w:w="3062" w:type="dxa"/>
            <w:shd w:val="clear" w:color="auto" w:fill="E0E0E0"/>
            <w:vAlign w:val="center"/>
          </w:tcPr>
          <w:p w:rsidR="009C3C4C" w:rsidRPr="006E15EC" w:rsidRDefault="009C3C4C" w:rsidP="00D75480">
            <w:pPr>
              <w:spacing w:before="60" w:after="60"/>
              <w:rPr>
                <w:b/>
                <w:color w:val="000000"/>
              </w:rPr>
            </w:pPr>
            <w:r w:rsidRPr="006E15EC">
              <w:rPr>
                <w:b/>
                <w:color w:val="000000"/>
              </w:rPr>
              <w:t xml:space="preserve">Ehegatte/PartnerIn </w:t>
            </w:r>
          </w:p>
        </w:tc>
      </w:tr>
      <w:tr w:rsidR="009C3C4C" w:rsidRPr="006E15EC" w:rsidTr="009C3C4C">
        <w:trPr>
          <w:trHeight w:val="454"/>
        </w:trPr>
        <w:tc>
          <w:tcPr>
            <w:tcW w:w="3163" w:type="dxa"/>
            <w:vAlign w:val="center"/>
          </w:tcPr>
          <w:p w:rsidR="009C3C4C" w:rsidRPr="006E15EC" w:rsidRDefault="009C3C4C" w:rsidP="00D75480">
            <w:pPr>
              <w:rPr>
                <w:b/>
                <w:color w:val="000000"/>
                <w:sz w:val="20"/>
              </w:rPr>
            </w:pPr>
            <w:r w:rsidRPr="006E15EC">
              <w:rPr>
                <w:b/>
                <w:color w:val="000000"/>
                <w:sz w:val="20"/>
              </w:rPr>
              <w:t>Familienname</w:t>
            </w:r>
          </w:p>
        </w:tc>
        <w:tc>
          <w:tcPr>
            <w:tcW w:w="3061" w:type="dxa"/>
            <w:vAlign w:val="center"/>
          </w:tcPr>
          <w:p w:rsidR="009C3C4C" w:rsidRPr="006E15EC" w:rsidRDefault="009C3C4C" w:rsidP="00D75480">
            <w:pPr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5EC">
              <w:rPr>
                <w:color w:val="000000"/>
                <w:sz w:val="20"/>
              </w:rPr>
              <w:instrText xml:space="preserve"> FORMTEXT </w:instrText>
            </w:r>
            <w:r w:rsidRPr="006E15EC">
              <w:rPr>
                <w:color w:val="000000"/>
                <w:sz w:val="20"/>
              </w:rPr>
            </w:r>
            <w:r w:rsidRPr="006E15EC">
              <w:rPr>
                <w:color w:val="000000"/>
                <w:sz w:val="20"/>
              </w:rPr>
              <w:fldChar w:fldCharType="separate"/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9C3C4C" w:rsidRPr="006E15EC" w:rsidRDefault="009C3C4C" w:rsidP="00D75480">
            <w:pPr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5EC">
              <w:rPr>
                <w:color w:val="000000"/>
                <w:sz w:val="20"/>
              </w:rPr>
              <w:instrText xml:space="preserve"> FORMTEXT </w:instrText>
            </w:r>
            <w:r w:rsidRPr="006E15EC">
              <w:rPr>
                <w:color w:val="000000"/>
                <w:sz w:val="20"/>
              </w:rPr>
            </w:r>
            <w:r w:rsidRPr="006E15EC">
              <w:rPr>
                <w:color w:val="000000"/>
                <w:sz w:val="20"/>
              </w:rPr>
              <w:fldChar w:fldCharType="separate"/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fldChar w:fldCharType="end"/>
            </w:r>
          </w:p>
        </w:tc>
      </w:tr>
      <w:tr w:rsidR="009C3C4C" w:rsidRPr="006E15EC" w:rsidTr="009C3C4C">
        <w:trPr>
          <w:trHeight w:val="454"/>
        </w:trPr>
        <w:tc>
          <w:tcPr>
            <w:tcW w:w="3163" w:type="dxa"/>
            <w:vAlign w:val="center"/>
          </w:tcPr>
          <w:p w:rsidR="009C3C4C" w:rsidRPr="006E15EC" w:rsidRDefault="009C3C4C" w:rsidP="00D75480">
            <w:pPr>
              <w:rPr>
                <w:b/>
                <w:color w:val="000000"/>
                <w:sz w:val="20"/>
              </w:rPr>
            </w:pPr>
            <w:r w:rsidRPr="006E15EC">
              <w:rPr>
                <w:b/>
                <w:color w:val="000000"/>
                <w:sz w:val="20"/>
              </w:rPr>
              <w:t>Ledigname</w:t>
            </w:r>
          </w:p>
        </w:tc>
        <w:tc>
          <w:tcPr>
            <w:tcW w:w="3061" w:type="dxa"/>
            <w:vAlign w:val="center"/>
          </w:tcPr>
          <w:p w:rsidR="009C3C4C" w:rsidRPr="006E15EC" w:rsidRDefault="009C3C4C" w:rsidP="00D75480">
            <w:pPr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5EC">
              <w:rPr>
                <w:color w:val="000000"/>
                <w:sz w:val="20"/>
              </w:rPr>
              <w:instrText xml:space="preserve"> FORMTEXT </w:instrText>
            </w:r>
            <w:r w:rsidRPr="006E15EC">
              <w:rPr>
                <w:color w:val="000000"/>
                <w:sz w:val="20"/>
              </w:rPr>
            </w:r>
            <w:r w:rsidRPr="006E15EC">
              <w:rPr>
                <w:color w:val="000000"/>
                <w:sz w:val="20"/>
              </w:rPr>
              <w:fldChar w:fldCharType="separate"/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9C3C4C" w:rsidRPr="006E15EC" w:rsidRDefault="009C3C4C" w:rsidP="00D75480">
            <w:pPr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5EC">
              <w:rPr>
                <w:color w:val="000000"/>
                <w:sz w:val="20"/>
              </w:rPr>
              <w:instrText xml:space="preserve"> FORMTEXT </w:instrText>
            </w:r>
            <w:r w:rsidRPr="006E15EC">
              <w:rPr>
                <w:color w:val="000000"/>
                <w:sz w:val="20"/>
              </w:rPr>
            </w:r>
            <w:r w:rsidRPr="006E15EC">
              <w:rPr>
                <w:color w:val="000000"/>
                <w:sz w:val="20"/>
              </w:rPr>
              <w:fldChar w:fldCharType="separate"/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fldChar w:fldCharType="end"/>
            </w:r>
          </w:p>
        </w:tc>
      </w:tr>
      <w:tr w:rsidR="009C3C4C" w:rsidRPr="006E15EC" w:rsidTr="009C3C4C">
        <w:trPr>
          <w:trHeight w:val="454"/>
        </w:trPr>
        <w:tc>
          <w:tcPr>
            <w:tcW w:w="3163" w:type="dxa"/>
            <w:vAlign w:val="center"/>
          </w:tcPr>
          <w:p w:rsidR="009C3C4C" w:rsidRPr="006E15EC" w:rsidRDefault="009C3C4C" w:rsidP="00D75480">
            <w:pPr>
              <w:rPr>
                <w:b/>
                <w:color w:val="000000"/>
                <w:sz w:val="20"/>
              </w:rPr>
            </w:pPr>
            <w:r w:rsidRPr="006E15EC">
              <w:rPr>
                <w:b/>
                <w:color w:val="000000"/>
                <w:sz w:val="20"/>
              </w:rPr>
              <w:t>Vorname(n)</w:t>
            </w:r>
          </w:p>
        </w:tc>
        <w:tc>
          <w:tcPr>
            <w:tcW w:w="3061" w:type="dxa"/>
            <w:vAlign w:val="center"/>
          </w:tcPr>
          <w:p w:rsidR="009C3C4C" w:rsidRPr="006E15EC" w:rsidRDefault="009C3C4C" w:rsidP="00D75480">
            <w:pPr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5EC">
              <w:rPr>
                <w:color w:val="000000"/>
                <w:sz w:val="20"/>
              </w:rPr>
              <w:instrText xml:space="preserve"> FORMTEXT </w:instrText>
            </w:r>
            <w:r w:rsidRPr="006E15EC">
              <w:rPr>
                <w:color w:val="000000"/>
                <w:sz w:val="20"/>
              </w:rPr>
            </w:r>
            <w:r w:rsidRPr="006E15EC">
              <w:rPr>
                <w:color w:val="000000"/>
                <w:sz w:val="20"/>
              </w:rPr>
              <w:fldChar w:fldCharType="separate"/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9C3C4C" w:rsidRPr="006E15EC" w:rsidRDefault="009C3C4C" w:rsidP="00D75480">
            <w:pPr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5EC">
              <w:rPr>
                <w:color w:val="000000"/>
                <w:sz w:val="20"/>
              </w:rPr>
              <w:instrText xml:space="preserve"> FORMTEXT </w:instrText>
            </w:r>
            <w:r w:rsidRPr="006E15EC">
              <w:rPr>
                <w:color w:val="000000"/>
                <w:sz w:val="20"/>
              </w:rPr>
            </w:r>
            <w:r w:rsidRPr="006E15EC">
              <w:rPr>
                <w:color w:val="000000"/>
                <w:sz w:val="20"/>
              </w:rPr>
              <w:fldChar w:fldCharType="separate"/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fldChar w:fldCharType="end"/>
            </w:r>
          </w:p>
        </w:tc>
      </w:tr>
      <w:tr w:rsidR="009C3C4C" w:rsidRPr="006E15EC" w:rsidTr="009C3C4C">
        <w:trPr>
          <w:trHeight w:val="454"/>
        </w:trPr>
        <w:tc>
          <w:tcPr>
            <w:tcW w:w="3163" w:type="dxa"/>
            <w:vAlign w:val="center"/>
          </w:tcPr>
          <w:p w:rsidR="009C3C4C" w:rsidRPr="006E15EC" w:rsidRDefault="009C3C4C" w:rsidP="00D75480">
            <w:pPr>
              <w:rPr>
                <w:b/>
                <w:color w:val="000000"/>
                <w:sz w:val="20"/>
              </w:rPr>
            </w:pPr>
            <w:r w:rsidRPr="006E15EC">
              <w:rPr>
                <w:b/>
                <w:color w:val="000000"/>
                <w:sz w:val="20"/>
              </w:rPr>
              <w:t>Geburtsdatum</w:t>
            </w:r>
          </w:p>
        </w:tc>
        <w:tc>
          <w:tcPr>
            <w:tcW w:w="3061" w:type="dxa"/>
            <w:vAlign w:val="center"/>
          </w:tcPr>
          <w:p w:rsidR="009C3C4C" w:rsidRPr="006E15EC" w:rsidRDefault="009C3C4C" w:rsidP="00D75480">
            <w:pPr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5EC">
              <w:rPr>
                <w:color w:val="000000"/>
                <w:sz w:val="20"/>
              </w:rPr>
              <w:instrText xml:space="preserve"> FORMTEXT </w:instrText>
            </w:r>
            <w:r w:rsidRPr="006E15EC">
              <w:rPr>
                <w:color w:val="000000"/>
                <w:sz w:val="20"/>
              </w:rPr>
            </w:r>
            <w:r w:rsidRPr="006E15EC">
              <w:rPr>
                <w:color w:val="000000"/>
                <w:sz w:val="20"/>
              </w:rPr>
              <w:fldChar w:fldCharType="separate"/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9C3C4C" w:rsidRPr="006E15EC" w:rsidRDefault="009C3C4C" w:rsidP="00D75480">
            <w:pPr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5EC">
              <w:rPr>
                <w:color w:val="000000"/>
                <w:sz w:val="20"/>
              </w:rPr>
              <w:instrText xml:space="preserve"> FORMTEXT </w:instrText>
            </w:r>
            <w:r w:rsidRPr="006E15EC">
              <w:rPr>
                <w:color w:val="000000"/>
                <w:sz w:val="20"/>
              </w:rPr>
            </w:r>
            <w:r w:rsidRPr="006E15EC">
              <w:rPr>
                <w:color w:val="000000"/>
                <w:sz w:val="20"/>
              </w:rPr>
              <w:fldChar w:fldCharType="separate"/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fldChar w:fldCharType="end"/>
            </w:r>
          </w:p>
        </w:tc>
      </w:tr>
      <w:tr w:rsidR="00E449EE" w:rsidRPr="006E15EC" w:rsidTr="009C3C4C">
        <w:trPr>
          <w:trHeight w:val="454"/>
        </w:trPr>
        <w:tc>
          <w:tcPr>
            <w:tcW w:w="3163" w:type="dxa"/>
            <w:vAlign w:val="center"/>
          </w:tcPr>
          <w:p w:rsidR="00E449EE" w:rsidRPr="006E15EC" w:rsidRDefault="00E449EE" w:rsidP="00D75480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Geburtsort</w:t>
            </w:r>
          </w:p>
        </w:tc>
        <w:tc>
          <w:tcPr>
            <w:tcW w:w="3061" w:type="dxa"/>
            <w:vAlign w:val="center"/>
          </w:tcPr>
          <w:p w:rsidR="00E449EE" w:rsidRPr="006E15EC" w:rsidRDefault="00E449EE" w:rsidP="00D75480">
            <w:pPr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5EC">
              <w:rPr>
                <w:color w:val="000000"/>
                <w:sz w:val="20"/>
              </w:rPr>
              <w:instrText xml:space="preserve"> FORMTEXT </w:instrText>
            </w:r>
            <w:r w:rsidRPr="006E15EC">
              <w:rPr>
                <w:color w:val="000000"/>
                <w:sz w:val="20"/>
              </w:rPr>
            </w:r>
            <w:r w:rsidRPr="006E15EC">
              <w:rPr>
                <w:color w:val="000000"/>
                <w:sz w:val="20"/>
              </w:rPr>
              <w:fldChar w:fldCharType="separate"/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E449EE" w:rsidRPr="006E15EC" w:rsidRDefault="00E449EE" w:rsidP="00D75480">
            <w:pPr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5EC">
              <w:rPr>
                <w:color w:val="000000"/>
                <w:sz w:val="20"/>
              </w:rPr>
              <w:instrText xml:space="preserve"> FORMTEXT </w:instrText>
            </w:r>
            <w:r w:rsidRPr="006E15EC">
              <w:rPr>
                <w:color w:val="000000"/>
                <w:sz w:val="20"/>
              </w:rPr>
            </w:r>
            <w:r w:rsidRPr="006E15EC">
              <w:rPr>
                <w:color w:val="000000"/>
                <w:sz w:val="20"/>
              </w:rPr>
              <w:fldChar w:fldCharType="separate"/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fldChar w:fldCharType="end"/>
            </w:r>
          </w:p>
        </w:tc>
      </w:tr>
      <w:tr w:rsidR="009C3C4C" w:rsidRPr="006E15EC" w:rsidTr="009C3C4C">
        <w:trPr>
          <w:trHeight w:val="454"/>
        </w:trPr>
        <w:tc>
          <w:tcPr>
            <w:tcW w:w="3163" w:type="dxa"/>
            <w:vAlign w:val="center"/>
          </w:tcPr>
          <w:p w:rsidR="009C3C4C" w:rsidRPr="006E15EC" w:rsidRDefault="00D75480" w:rsidP="00D75480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Heimatort</w:t>
            </w:r>
          </w:p>
        </w:tc>
        <w:tc>
          <w:tcPr>
            <w:tcW w:w="3061" w:type="dxa"/>
            <w:vAlign w:val="center"/>
          </w:tcPr>
          <w:p w:rsidR="009C3C4C" w:rsidRPr="006E15EC" w:rsidRDefault="009C3C4C" w:rsidP="00D75480">
            <w:pPr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5EC">
              <w:rPr>
                <w:color w:val="000000"/>
                <w:sz w:val="20"/>
              </w:rPr>
              <w:instrText xml:space="preserve"> FORMTEXT </w:instrText>
            </w:r>
            <w:r w:rsidRPr="006E15EC">
              <w:rPr>
                <w:color w:val="000000"/>
                <w:sz w:val="20"/>
              </w:rPr>
            </w:r>
            <w:r w:rsidRPr="006E15EC">
              <w:rPr>
                <w:color w:val="000000"/>
                <w:sz w:val="20"/>
              </w:rPr>
              <w:fldChar w:fldCharType="separate"/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9C3C4C" w:rsidRPr="006E15EC" w:rsidRDefault="009C3C4C" w:rsidP="00D75480">
            <w:pPr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5EC">
              <w:rPr>
                <w:color w:val="000000"/>
                <w:sz w:val="20"/>
              </w:rPr>
              <w:instrText xml:space="preserve"> FORMTEXT </w:instrText>
            </w:r>
            <w:r w:rsidRPr="006E15EC">
              <w:rPr>
                <w:color w:val="000000"/>
                <w:sz w:val="20"/>
              </w:rPr>
            </w:r>
            <w:r w:rsidRPr="006E15EC">
              <w:rPr>
                <w:color w:val="000000"/>
                <w:sz w:val="20"/>
              </w:rPr>
              <w:fldChar w:fldCharType="separate"/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fldChar w:fldCharType="end"/>
            </w:r>
          </w:p>
        </w:tc>
      </w:tr>
      <w:tr w:rsidR="009C3C4C" w:rsidRPr="006E15EC" w:rsidTr="009C3C4C">
        <w:trPr>
          <w:trHeight w:val="454"/>
        </w:trPr>
        <w:tc>
          <w:tcPr>
            <w:tcW w:w="3163" w:type="dxa"/>
            <w:vAlign w:val="center"/>
          </w:tcPr>
          <w:p w:rsidR="009C3C4C" w:rsidRPr="006E15EC" w:rsidRDefault="009C3C4C" w:rsidP="00D75480">
            <w:pPr>
              <w:rPr>
                <w:b/>
                <w:color w:val="000000"/>
                <w:sz w:val="20"/>
              </w:rPr>
            </w:pPr>
            <w:r w:rsidRPr="006E15EC">
              <w:rPr>
                <w:b/>
                <w:color w:val="000000"/>
                <w:sz w:val="20"/>
              </w:rPr>
              <w:t>Konfession</w:t>
            </w:r>
          </w:p>
        </w:tc>
        <w:tc>
          <w:tcPr>
            <w:tcW w:w="3061" w:type="dxa"/>
            <w:vAlign w:val="center"/>
          </w:tcPr>
          <w:p w:rsidR="009C3C4C" w:rsidRPr="006E15EC" w:rsidRDefault="009C3C4C" w:rsidP="00D75480">
            <w:pPr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5EC">
              <w:rPr>
                <w:color w:val="000000"/>
                <w:sz w:val="20"/>
              </w:rPr>
              <w:instrText xml:space="preserve"> FORMTEXT </w:instrText>
            </w:r>
            <w:r w:rsidRPr="006E15EC">
              <w:rPr>
                <w:color w:val="000000"/>
                <w:sz w:val="20"/>
              </w:rPr>
            </w:r>
            <w:r w:rsidRPr="006E15EC">
              <w:rPr>
                <w:color w:val="000000"/>
                <w:sz w:val="20"/>
              </w:rPr>
              <w:fldChar w:fldCharType="separate"/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9C3C4C" w:rsidRPr="006E15EC" w:rsidRDefault="009C3C4C" w:rsidP="00D75480">
            <w:pPr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5EC">
              <w:rPr>
                <w:color w:val="000000"/>
                <w:sz w:val="20"/>
              </w:rPr>
              <w:instrText xml:space="preserve"> FORMTEXT </w:instrText>
            </w:r>
            <w:r w:rsidRPr="006E15EC">
              <w:rPr>
                <w:color w:val="000000"/>
                <w:sz w:val="20"/>
              </w:rPr>
            </w:r>
            <w:r w:rsidRPr="006E15EC">
              <w:rPr>
                <w:color w:val="000000"/>
                <w:sz w:val="20"/>
              </w:rPr>
              <w:fldChar w:fldCharType="separate"/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fldChar w:fldCharType="end"/>
            </w:r>
          </w:p>
        </w:tc>
      </w:tr>
      <w:tr w:rsidR="009C3C4C" w:rsidRPr="006E15EC" w:rsidTr="009C3C4C">
        <w:trPr>
          <w:trHeight w:val="887"/>
        </w:trPr>
        <w:tc>
          <w:tcPr>
            <w:tcW w:w="3163" w:type="dxa"/>
            <w:vAlign w:val="center"/>
          </w:tcPr>
          <w:p w:rsidR="009C3C4C" w:rsidRPr="006E15EC" w:rsidRDefault="009C3C4C" w:rsidP="00D75480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Wohnadresse</w:t>
            </w:r>
          </w:p>
        </w:tc>
        <w:bookmarkStart w:id="8" w:name="OLE_LINK1"/>
        <w:tc>
          <w:tcPr>
            <w:tcW w:w="3061" w:type="dxa"/>
            <w:vAlign w:val="center"/>
          </w:tcPr>
          <w:p w:rsidR="009C3C4C" w:rsidRPr="006E15EC" w:rsidRDefault="009C3C4C" w:rsidP="00D75480">
            <w:pPr>
              <w:spacing w:before="120" w:after="60"/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5EC">
              <w:rPr>
                <w:color w:val="000000"/>
                <w:sz w:val="20"/>
              </w:rPr>
              <w:instrText xml:space="preserve"> FORMTEXT </w:instrText>
            </w:r>
            <w:r w:rsidRPr="006E15EC">
              <w:rPr>
                <w:color w:val="000000"/>
                <w:sz w:val="20"/>
              </w:rPr>
            </w:r>
            <w:r w:rsidRPr="006E15EC">
              <w:rPr>
                <w:color w:val="000000"/>
                <w:sz w:val="20"/>
              </w:rPr>
              <w:fldChar w:fldCharType="separate"/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fldChar w:fldCharType="end"/>
            </w:r>
          </w:p>
          <w:bookmarkEnd w:id="8"/>
          <w:p w:rsidR="009C3C4C" w:rsidRPr="006E15EC" w:rsidRDefault="009C3C4C" w:rsidP="00D75480">
            <w:pPr>
              <w:spacing w:before="80" w:after="160"/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E15EC">
              <w:rPr>
                <w:color w:val="000000"/>
                <w:sz w:val="20"/>
              </w:rPr>
              <w:instrText xml:space="preserve"> FORMTEXT </w:instrText>
            </w:r>
            <w:r w:rsidRPr="006E15EC">
              <w:rPr>
                <w:color w:val="000000"/>
                <w:sz w:val="20"/>
              </w:rPr>
            </w:r>
            <w:r w:rsidRPr="006E15EC">
              <w:rPr>
                <w:color w:val="000000"/>
                <w:sz w:val="20"/>
              </w:rPr>
              <w:fldChar w:fldCharType="separate"/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9C3C4C" w:rsidRPr="006E15EC" w:rsidRDefault="009C3C4C" w:rsidP="00D75480">
            <w:pPr>
              <w:spacing w:before="120" w:after="60"/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5EC">
              <w:rPr>
                <w:color w:val="000000"/>
                <w:sz w:val="20"/>
              </w:rPr>
              <w:instrText xml:space="preserve"> FORMTEXT </w:instrText>
            </w:r>
            <w:r w:rsidRPr="006E15EC">
              <w:rPr>
                <w:color w:val="000000"/>
                <w:sz w:val="20"/>
              </w:rPr>
            </w:r>
            <w:r w:rsidRPr="006E15EC">
              <w:rPr>
                <w:color w:val="000000"/>
                <w:sz w:val="20"/>
              </w:rPr>
              <w:fldChar w:fldCharType="separate"/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fldChar w:fldCharType="end"/>
            </w:r>
          </w:p>
          <w:p w:rsidR="009C3C4C" w:rsidRPr="006E15EC" w:rsidRDefault="009C3C4C" w:rsidP="00D75480">
            <w:pPr>
              <w:spacing w:before="80" w:after="160"/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E15EC">
              <w:rPr>
                <w:color w:val="000000"/>
                <w:sz w:val="20"/>
              </w:rPr>
              <w:instrText xml:space="preserve"> FORMTEXT </w:instrText>
            </w:r>
            <w:r w:rsidRPr="006E15EC">
              <w:rPr>
                <w:color w:val="000000"/>
                <w:sz w:val="20"/>
              </w:rPr>
            </w:r>
            <w:r w:rsidRPr="006E15EC">
              <w:rPr>
                <w:color w:val="000000"/>
                <w:sz w:val="20"/>
              </w:rPr>
              <w:fldChar w:fldCharType="separate"/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fldChar w:fldCharType="end"/>
            </w:r>
          </w:p>
        </w:tc>
      </w:tr>
      <w:tr w:rsidR="009C3C4C" w:rsidRPr="006E15EC" w:rsidTr="009C3C4C">
        <w:trPr>
          <w:trHeight w:val="982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3C4C" w:rsidRDefault="009C3C4C" w:rsidP="00D75480">
            <w:pPr>
              <w:rPr>
                <w:b/>
                <w:color w:val="000000"/>
                <w:sz w:val="20"/>
              </w:rPr>
            </w:pPr>
            <w:r w:rsidRPr="006E15EC">
              <w:rPr>
                <w:b/>
                <w:color w:val="000000"/>
                <w:sz w:val="20"/>
              </w:rPr>
              <w:t>Te</w:t>
            </w:r>
            <w:r>
              <w:rPr>
                <w:b/>
                <w:color w:val="000000"/>
                <w:sz w:val="20"/>
              </w:rPr>
              <w:t>lefonnummern:</w:t>
            </w:r>
          </w:p>
          <w:p w:rsidR="009C3C4C" w:rsidRPr="009A499A" w:rsidRDefault="009C3C4C" w:rsidP="00D75480">
            <w:pPr>
              <w:rPr>
                <w:color w:val="000000"/>
                <w:sz w:val="20"/>
              </w:rPr>
            </w:pPr>
            <w:r w:rsidRPr="009A499A">
              <w:rPr>
                <w:color w:val="000000"/>
                <w:sz w:val="20"/>
              </w:rPr>
              <w:t>(tagsüber erreichbar)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3C4C" w:rsidRPr="006E15EC" w:rsidRDefault="009C3C4C" w:rsidP="00D75480">
            <w:pPr>
              <w:tabs>
                <w:tab w:val="left" w:pos="1023"/>
              </w:tabs>
              <w:spacing w:before="120" w:after="60"/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t xml:space="preserve">Privat: </w:t>
            </w:r>
            <w:r w:rsidRPr="006E15EC">
              <w:rPr>
                <w:color w:val="000000"/>
                <w:sz w:val="20"/>
              </w:rPr>
              <w:tab/>
            </w:r>
            <w:r w:rsidRPr="006E15EC">
              <w:rPr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5EC">
              <w:rPr>
                <w:color w:val="000000"/>
                <w:sz w:val="20"/>
              </w:rPr>
              <w:instrText xml:space="preserve"> FORMTEXT </w:instrText>
            </w:r>
            <w:r w:rsidRPr="006E15EC">
              <w:rPr>
                <w:color w:val="000000"/>
                <w:sz w:val="20"/>
              </w:rPr>
            </w:r>
            <w:r w:rsidRPr="006E15EC">
              <w:rPr>
                <w:color w:val="000000"/>
                <w:sz w:val="20"/>
              </w:rPr>
              <w:fldChar w:fldCharType="separate"/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fldChar w:fldCharType="end"/>
            </w:r>
          </w:p>
          <w:p w:rsidR="009C3C4C" w:rsidRPr="006E15EC" w:rsidRDefault="009C3C4C" w:rsidP="00D75480">
            <w:pPr>
              <w:tabs>
                <w:tab w:val="left" w:pos="1041"/>
              </w:tabs>
              <w:spacing w:after="80"/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t>Mobile:</w:t>
            </w:r>
            <w:r w:rsidRPr="006E15EC"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" w:name="Text84"/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  <w:bookmarkEnd w:id="9"/>
          </w:p>
          <w:p w:rsidR="009C3C4C" w:rsidRPr="006E15EC" w:rsidRDefault="009C3C4C" w:rsidP="00D75480">
            <w:pPr>
              <w:tabs>
                <w:tab w:val="left" w:pos="1041"/>
              </w:tabs>
              <w:spacing w:after="40"/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t>Geschäft:</w:t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" w:name="Text85"/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  <w:bookmarkEnd w:id="10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3C4C" w:rsidRPr="006E15EC" w:rsidRDefault="009C3C4C" w:rsidP="00D75480">
            <w:pPr>
              <w:tabs>
                <w:tab w:val="left" w:pos="1041"/>
              </w:tabs>
              <w:spacing w:before="120" w:after="60"/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t xml:space="preserve">Privat: </w:t>
            </w:r>
            <w:r w:rsidRPr="006E15EC">
              <w:rPr>
                <w:color w:val="000000"/>
                <w:sz w:val="20"/>
              </w:rPr>
              <w:tab/>
            </w:r>
            <w:r w:rsidRPr="002B5120">
              <w:rPr>
                <w:color w:val="00000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5120">
              <w:rPr>
                <w:color w:val="000000"/>
                <w:sz w:val="20"/>
              </w:rPr>
              <w:instrText xml:space="preserve"> FORMTEXT </w:instrText>
            </w:r>
            <w:r w:rsidRPr="002B5120">
              <w:rPr>
                <w:color w:val="000000"/>
                <w:sz w:val="20"/>
              </w:rPr>
            </w:r>
            <w:r w:rsidRPr="002B5120">
              <w:rPr>
                <w:color w:val="000000"/>
                <w:sz w:val="20"/>
              </w:rPr>
              <w:fldChar w:fldCharType="separate"/>
            </w:r>
            <w:r w:rsidRPr="002B5120">
              <w:rPr>
                <w:color w:val="000000"/>
                <w:sz w:val="20"/>
              </w:rPr>
              <w:t> </w:t>
            </w:r>
            <w:r w:rsidRPr="002B5120">
              <w:rPr>
                <w:color w:val="000000"/>
                <w:sz w:val="20"/>
              </w:rPr>
              <w:t> </w:t>
            </w:r>
            <w:r w:rsidRPr="002B5120">
              <w:rPr>
                <w:color w:val="000000"/>
                <w:sz w:val="20"/>
              </w:rPr>
              <w:t> </w:t>
            </w:r>
            <w:r w:rsidRPr="002B5120">
              <w:rPr>
                <w:color w:val="000000"/>
                <w:sz w:val="20"/>
              </w:rPr>
              <w:t> </w:t>
            </w:r>
            <w:r w:rsidRPr="002B5120">
              <w:rPr>
                <w:color w:val="000000"/>
                <w:sz w:val="20"/>
              </w:rPr>
              <w:t> </w:t>
            </w:r>
            <w:r w:rsidRPr="002B5120">
              <w:rPr>
                <w:color w:val="000000"/>
                <w:sz w:val="20"/>
              </w:rPr>
              <w:fldChar w:fldCharType="end"/>
            </w:r>
          </w:p>
          <w:p w:rsidR="009C3C4C" w:rsidRPr="006E15EC" w:rsidRDefault="009C3C4C" w:rsidP="00D75480">
            <w:pPr>
              <w:tabs>
                <w:tab w:val="left" w:pos="1041"/>
              </w:tabs>
              <w:spacing w:after="80"/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t>Mobile:</w:t>
            </w:r>
            <w:r w:rsidRPr="006E15EC">
              <w:rPr>
                <w:color w:val="000000"/>
                <w:sz w:val="20"/>
              </w:rPr>
              <w:tab/>
            </w:r>
            <w:r w:rsidRPr="002B5120">
              <w:rPr>
                <w:color w:val="00000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5120">
              <w:rPr>
                <w:color w:val="000000"/>
                <w:sz w:val="20"/>
              </w:rPr>
              <w:instrText xml:space="preserve"> FORMTEXT </w:instrText>
            </w:r>
            <w:r w:rsidRPr="002B5120">
              <w:rPr>
                <w:color w:val="000000"/>
                <w:sz w:val="20"/>
              </w:rPr>
            </w:r>
            <w:r w:rsidRPr="002B5120">
              <w:rPr>
                <w:color w:val="000000"/>
                <w:sz w:val="20"/>
              </w:rPr>
              <w:fldChar w:fldCharType="separate"/>
            </w:r>
            <w:r w:rsidRPr="002B5120">
              <w:rPr>
                <w:color w:val="000000"/>
                <w:sz w:val="20"/>
              </w:rPr>
              <w:t> </w:t>
            </w:r>
            <w:r w:rsidRPr="002B5120">
              <w:rPr>
                <w:color w:val="000000"/>
                <w:sz w:val="20"/>
              </w:rPr>
              <w:t> </w:t>
            </w:r>
            <w:r w:rsidRPr="002B5120">
              <w:rPr>
                <w:color w:val="000000"/>
                <w:sz w:val="20"/>
              </w:rPr>
              <w:t> </w:t>
            </w:r>
            <w:r w:rsidRPr="002B5120">
              <w:rPr>
                <w:color w:val="000000"/>
                <w:sz w:val="20"/>
              </w:rPr>
              <w:t> </w:t>
            </w:r>
            <w:r w:rsidRPr="002B5120">
              <w:rPr>
                <w:color w:val="000000"/>
                <w:sz w:val="20"/>
              </w:rPr>
              <w:t> </w:t>
            </w:r>
            <w:r w:rsidRPr="002B5120">
              <w:rPr>
                <w:color w:val="000000"/>
                <w:sz w:val="20"/>
              </w:rPr>
              <w:fldChar w:fldCharType="end"/>
            </w:r>
          </w:p>
          <w:p w:rsidR="009C3C4C" w:rsidRPr="006E15EC" w:rsidRDefault="009C3C4C" w:rsidP="00D75480">
            <w:pPr>
              <w:tabs>
                <w:tab w:val="left" w:pos="1041"/>
              </w:tabs>
              <w:spacing w:after="40"/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t>Geschäft:</w:t>
            </w:r>
            <w:r w:rsidRPr="006E15EC">
              <w:rPr>
                <w:color w:val="000000"/>
                <w:sz w:val="20"/>
              </w:rPr>
              <w:tab/>
            </w:r>
            <w:r w:rsidRPr="002B5120">
              <w:rPr>
                <w:color w:val="00000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5120">
              <w:rPr>
                <w:color w:val="000000"/>
                <w:sz w:val="20"/>
              </w:rPr>
              <w:instrText xml:space="preserve"> FORMTEXT </w:instrText>
            </w:r>
            <w:r w:rsidRPr="002B5120">
              <w:rPr>
                <w:color w:val="000000"/>
                <w:sz w:val="20"/>
              </w:rPr>
            </w:r>
            <w:r w:rsidRPr="002B5120">
              <w:rPr>
                <w:color w:val="000000"/>
                <w:sz w:val="20"/>
              </w:rPr>
              <w:fldChar w:fldCharType="separate"/>
            </w:r>
            <w:r w:rsidRPr="002B5120">
              <w:rPr>
                <w:color w:val="000000"/>
                <w:sz w:val="20"/>
              </w:rPr>
              <w:t> </w:t>
            </w:r>
            <w:r w:rsidRPr="002B5120">
              <w:rPr>
                <w:color w:val="000000"/>
                <w:sz w:val="20"/>
              </w:rPr>
              <w:t> </w:t>
            </w:r>
            <w:r w:rsidRPr="002B5120">
              <w:rPr>
                <w:color w:val="000000"/>
                <w:sz w:val="20"/>
              </w:rPr>
              <w:t> </w:t>
            </w:r>
            <w:r w:rsidRPr="002B5120">
              <w:rPr>
                <w:color w:val="000000"/>
                <w:sz w:val="20"/>
              </w:rPr>
              <w:t> </w:t>
            </w:r>
            <w:r w:rsidRPr="002B5120">
              <w:rPr>
                <w:color w:val="000000"/>
                <w:sz w:val="20"/>
              </w:rPr>
              <w:t> </w:t>
            </w:r>
            <w:r w:rsidRPr="002B5120">
              <w:rPr>
                <w:color w:val="000000"/>
                <w:sz w:val="20"/>
              </w:rPr>
              <w:fldChar w:fldCharType="end"/>
            </w:r>
          </w:p>
        </w:tc>
      </w:tr>
      <w:tr w:rsidR="009C3C4C" w:rsidRPr="006E15EC" w:rsidTr="009C3C4C">
        <w:trPr>
          <w:trHeight w:val="454"/>
        </w:trPr>
        <w:tc>
          <w:tcPr>
            <w:tcW w:w="31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6E15EC" w:rsidRDefault="009C3C4C" w:rsidP="00D75480">
            <w:pPr>
              <w:rPr>
                <w:b/>
                <w:color w:val="000000"/>
                <w:sz w:val="20"/>
              </w:rPr>
            </w:pPr>
            <w:r w:rsidRPr="006E15EC">
              <w:rPr>
                <w:b/>
                <w:color w:val="000000"/>
                <w:sz w:val="20"/>
              </w:rPr>
              <w:t>E-Mail</w:t>
            </w:r>
          </w:p>
        </w:tc>
        <w:tc>
          <w:tcPr>
            <w:tcW w:w="30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6E15EC" w:rsidRDefault="009C3C4C" w:rsidP="00D75480">
            <w:pPr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5EC">
              <w:rPr>
                <w:color w:val="000000"/>
                <w:sz w:val="20"/>
              </w:rPr>
              <w:instrText xml:space="preserve"> FORMTEXT </w:instrText>
            </w:r>
            <w:r w:rsidRPr="006E15EC">
              <w:rPr>
                <w:color w:val="000000"/>
                <w:sz w:val="20"/>
              </w:rPr>
            </w:r>
            <w:r w:rsidRPr="006E15EC">
              <w:rPr>
                <w:color w:val="000000"/>
                <w:sz w:val="20"/>
              </w:rPr>
              <w:fldChar w:fldCharType="separate"/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0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6E15EC" w:rsidRDefault="009C3C4C" w:rsidP="00D75480">
            <w:pPr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5EC">
              <w:rPr>
                <w:color w:val="000000"/>
                <w:sz w:val="20"/>
              </w:rPr>
              <w:instrText xml:space="preserve"> FORMTEXT </w:instrText>
            </w:r>
            <w:r w:rsidRPr="006E15EC">
              <w:rPr>
                <w:color w:val="000000"/>
                <w:sz w:val="20"/>
              </w:rPr>
            </w:r>
            <w:r w:rsidRPr="006E15EC">
              <w:rPr>
                <w:color w:val="000000"/>
                <w:sz w:val="20"/>
              </w:rPr>
              <w:fldChar w:fldCharType="separate"/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fldChar w:fldCharType="end"/>
            </w:r>
          </w:p>
        </w:tc>
      </w:tr>
      <w:tr w:rsidR="009C3C4C" w:rsidRPr="006E15EC" w:rsidTr="009C3C4C">
        <w:trPr>
          <w:trHeight w:val="454"/>
        </w:trPr>
        <w:tc>
          <w:tcPr>
            <w:tcW w:w="3163" w:type="dxa"/>
            <w:vAlign w:val="center"/>
          </w:tcPr>
          <w:p w:rsidR="009C3C4C" w:rsidRPr="006E15EC" w:rsidRDefault="009C3C4C" w:rsidP="00D75480">
            <w:pPr>
              <w:rPr>
                <w:b/>
                <w:color w:val="000000"/>
                <w:sz w:val="20"/>
              </w:rPr>
            </w:pPr>
            <w:r w:rsidRPr="006E15EC">
              <w:rPr>
                <w:b/>
                <w:color w:val="000000"/>
                <w:sz w:val="20"/>
              </w:rPr>
              <w:t>Zivilstand der gesuchstellenden Person</w:t>
            </w:r>
          </w:p>
        </w:tc>
        <w:tc>
          <w:tcPr>
            <w:tcW w:w="6123" w:type="dxa"/>
            <w:gridSpan w:val="2"/>
            <w:vAlign w:val="center"/>
          </w:tcPr>
          <w:p w:rsidR="009C3C4C" w:rsidRPr="006E15EC" w:rsidRDefault="009C3C4C" w:rsidP="00D75480">
            <w:pPr>
              <w:tabs>
                <w:tab w:val="left" w:pos="1325"/>
              </w:tabs>
              <w:spacing w:before="40" w:after="40"/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5EC">
              <w:rPr>
                <w:color w:val="000000"/>
                <w:sz w:val="20"/>
              </w:rPr>
              <w:instrText xml:space="preserve"> FORMCHECKBOX </w:instrText>
            </w:r>
            <w:r w:rsidR="006D6D5A">
              <w:rPr>
                <w:color w:val="000000"/>
                <w:sz w:val="20"/>
              </w:rPr>
            </w:r>
            <w:r w:rsidR="006D6D5A">
              <w:rPr>
                <w:color w:val="000000"/>
                <w:sz w:val="20"/>
              </w:rPr>
              <w:fldChar w:fldCharType="separate"/>
            </w:r>
            <w:r w:rsidRPr="006E15EC">
              <w:rPr>
                <w:color w:val="000000"/>
                <w:sz w:val="20"/>
              </w:rPr>
              <w:fldChar w:fldCharType="end"/>
            </w:r>
            <w:r w:rsidRPr="006E15EC">
              <w:rPr>
                <w:color w:val="000000"/>
                <w:sz w:val="20"/>
              </w:rPr>
              <w:t xml:space="preserve"> ledig</w:t>
            </w:r>
            <w:r>
              <w:rPr>
                <w:color w:val="000000"/>
                <w:sz w:val="20"/>
              </w:rPr>
              <w:t xml:space="preserve"> (noch nie verheiratet)</w:t>
            </w:r>
            <w:r w:rsidRPr="006E15EC">
              <w:rPr>
                <w:color w:val="000000"/>
                <w:sz w:val="20"/>
              </w:rPr>
              <w:tab/>
            </w:r>
            <w:r w:rsidRPr="006E15EC">
              <w:rPr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5EC">
              <w:rPr>
                <w:color w:val="000000"/>
                <w:sz w:val="20"/>
              </w:rPr>
              <w:instrText xml:space="preserve"> FORMCHECKBOX </w:instrText>
            </w:r>
            <w:r w:rsidR="006D6D5A">
              <w:rPr>
                <w:color w:val="000000"/>
                <w:sz w:val="20"/>
              </w:rPr>
            </w:r>
            <w:r w:rsidR="006D6D5A">
              <w:rPr>
                <w:color w:val="000000"/>
                <w:sz w:val="20"/>
              </w:rPr>
              <w:fldChar w:fldCharType="separate"/>
            </w:r>
            <w:r w:rsidRPr="006E15EC">
              <w:rPr>
                <w:color w:val="000000"/>
                <w:sz w:val="20"/>
              </w:rPr>
              <w:fldChar w:fldCharType="end"/>
            </w:r>
            <w:r w:rsidRPr="006E15EC">
              <w:rPr>
                <w:color w:val="000000"/>
                <w:sz w:val="20"/>
              </w:rPr>
              <w:t xml:space="preserve"> verwitwet seit </w:t>
            </w:r>
            <w:r w:rsidRPr="006E15EC">
              <w:rPr>
                <w:color w:val="000000"/>
                <w:sz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15EC">
              <w:rPr>
                <w:color w:val="000000"/>
                <w:sz w:val="20"/>
                <w:u w:val="dotted"/>
              </w:rPr>
              <w:instrText xml:space="preserve"> FORMTEXT </w:instrText>
            </w:r>
            <w:r w:rsidRPr="006E15EC">
              <w:rPr>
                <w:color w:val="000000"/>
                <w:sz w:val="20"/>
                <w:u w:val="dotted"/>
              </w:rPr>
            </w:r>
            <w:r w:rsidRPr="006E15EC">
              <w:rPr>
                <w:color w:val="000000"/>
                <w:sz w:val="20"/>
                <w:u w:val="dotted"/>
              </w:rPr>
              <w:fldChar w:fldCharType="separate"/>
            </w:r>
            <w:r w:rsidRPr="006E15EC">
              <w:rPr>
                <w:noProof/>
                <w:color w:val="000000"/>
                <w:sz w:val="20"/>
                <w:u w:val="dotted"/>
              </w:rPr>
              <w:t> </w:t>
            </w:r>
            <w:r w:rsidRPr="006E15EC">
              <w:rPr>
                <w:noProof/>
                <w:color w:val="000000"/>
                <w:sz w:val="20"/>
                <w:u w:val="dotted"/>
              </w:rPr>
              <w:t> </w:t>
            </w:r>
            <w:r w:rsidRPr="006E15EC">
              <w:rPr>
                <w:noProof/>
                <w:color w:val="000000"/>
                <w:sz w:val="20"/>
                <w:u w:val="dotted"/>
              </w:rPr>
              <w:t> </w:t>
            </w:r>
            <w:r w:rsidRPr="006E15EC">
              <w:rPr>
                <w:noProof/>
                <w:color w:val="000000"/>
                <w:sz w:val="20"/>
                <w:u w:val="dotted"/>
              </w:rPr>
              <w:t> </w:t>
            </w:r>
            <w:r w:rsidRPr="006E15EC">
              <w:rPr>
                <w:noProof/>
                <w:color w:val="000000"/>
                <w:sz w:val="20"/>
                <w:u w:val="dotted"/>
              </w:rPr>
              <w:t> </w:t>
            </w:r>
            <w:r w:rsidRPr="006E15EC">
              <w:rPr>
                <w:color w:val="000000"/>
                <w:sz w:val="20"/>
                <w:u w:val="dotted"/>
              </w:rPr>
              <w:fldChar w:fldCharType="end"/>
            </w:r>
          </w:p>
          <w:p w:rsidR="009C3C4C" w:rsidRPr="006E15EC" w:rsidRDefault="009C3C4C" w:rsidP="00D75480">
            <w:pPr>
              <w:spacing w:before="40" w:after="40"/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5EC">
              <w:rPr>
                <w:color w:val="000000"/>
                <w:sz w:val="20"/>
              </w:rPr>
              <w:instrText xml:space="preserve"> FORMCHECKBOX </w:instrText>
            </w:r>
            <w:r w:rsidR="006D6D5A">
              <w:rPr>
                <w:color w:val="000000"/>
                <w:sz w:val="20"/>
              </w:rPr>
            </w:r>
            <w:r w:rsidR="006D6D5A">
              <w:rPr>
                <w:color w:val="000000"/>
                <w:sz w:val="20"/>
              </w:rPr>
              <w:fldChar w:fldCharType="separate"/>
            </w:r>
            <w:r w:rsidRPr="006E15EC">
              <w:rPr>
                <w:color w:val="000000"/>
                <w:sz w:val="20"/>
              </w:rPr>
              <w:fldChar w:fldCharType="end"/>
            </w:r>
            <w:r w:rsidRPr="006E15EC">
              <w:rPr>
                <w:color w:val="000000"/>
                <w:sz w:val="20"/>
              </w:rPr>
              <w:t xml:space="preserve"> verheiratet seit </w:t>
            </w:r>
            <w:r w:rsidRPr="006E15EC">
              <w:rPr>
                <w:color w:val="000000"/>
                <w:sz w:val="20"/>
                <w:u w:val="dotted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E15EC">
              <w:rPr>
                <w:color w:val="000000"/>
                <w:sz w:val="20"/>
                <w:u w:val="dotted"/>
              </w:rPr>
              <w:instrText xml:space="preserve"> FORMTEXT </w:instrText>
            </w:r>
            <w:r w:rsidRPr="006E15EC">
              <w:rPr>
                <w:color w:val="000000"/>
                <w:sz w:val="20"/>
                <w:u w:val="dotted"/>
              </w:rPr>
            </w:r>
            <w:r w:rsidRPr="006E15EC">
              <w:rPr>
                <w:color w:val="000000"/>
                <w:sz w:val="20"/>
                <w:u w:val="dotted"/>
              </w:rPr>
              <w:fldChar w:fldCharType="separate"/>
            </w:r>
            <w:r w:rsidRPr="006E15EC">
              <w:rPr>
                <w:noProof/>
                <w:color w:val="000000"/>
                <w:sz w:val="20"/>
                <w:u w:val="dotted"/>
              </w:rPr>
              <w:t> </w:t>
            </w:r>
            <w:r w:rsidRPr="006E15EC">
              <w:rPr>
                <w:noProof/>
                <w:color w:val="000000"/>
                <w:sz w:val="20"/>
                <w:u w:val="dotted"/>
              </w:rPr>
              <w:t> </w:t>
            </w:r>
            <w:r w:rsidRPr="006E15EC">
              <w:rPr>
                <w:noProof/>
                <w:color w:val="000000"/>
                <w:sz w:val="20"/>
                <w:u w:val="dotted"/>
              </w:rPr>
              <w:t> </w:t>
            </w:r>
            <w:r w:rsidRPr="006E15EC">
              <w:rPr>
                <w:noProof/>
                <w:color w:val="000000"/>
                <w:sz w:val="20"/>
                <w:u w:val="dotted"/>
              </w:rPr>
              <w:t> </w:t>
            </w:r>
            <w:r w:rsidRPr="006E15EC">
              <w:rPr>
                <w:noProof/>
                <w:color w:val="000000"/>
                <w:sz w:val="20"/>
                <w:u w:val="dotted"/>
              </w:rPr>
              <w:t> </w:t>
            </w:r>
            <w:r w:rsidRPr="006E15EC">
              <w:rPr>
                <w:color w:val="000000"/>
                <w:sz w:val="20"/>
                <w:u w:val="dotted"/>
              </w:rPr>
              <w:fldChar w:fldCharType="end"/>
            </w:r>
          </w:p>
          <w:p w:rsidR="009C3C4C" w:rsidRPr="006E15EC" w:rsidRDefault="009C3C4C" w:rsidP="00D75480">
            <w:pPr>
              <w:tabs>
                <w:tab w:val="left" w:pos="2884"/>
              </w:tabs>
              <w:spacing w:before="40" w:after="40"/>
              <w:rPr>
                <w:color w:val="000000"/>
                <w:sz w:val="20"/>
                <w:u w:val="dotted"/>
              </w:rPr>
            </w:pPr>
            <w:r w:rsidRPr="006E15EC">
              <w:rPr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5EC">
              <w:rPr>
                <w:color w:val="000000"/>
                <w:sz w:val="20"/>
              </w:rPr>
              <w:instrText xml:space="preserve"> FORMCHECKBOX </w:instrText>
            </w:r>
            <w:r w:rsidR="006D6D5A">
              <w:rPr>
                <w:color w:val="000000"/>
                <w:sz w:val="20"/>
              </w:rPr>
            </w:r>
            <w:r w:rsidR="006D6D5A">
              <w:rPr>
                <w:color w:val="000000"/>
                <w:sz w:val="20"/>
              </w:rPr>
              <w:fldChar w:fldCharType="separate"/>
            </w:r>
            <w:r w:rsidRPr="006E15EC">
              <w:rPr>
                <w:color w:val="000000"/>
                <w:sz w:val="20"/>
              </w:rPr>
              <w:fldChar w:fldCharType="end"/>
            </w:r>
            <w:r w:rsidRPr="006E15EC">
              <w:rPr>
                <w:color w:val="000000"/>
                <w:sz w:val="20"/>
              </w:rPr>
              <w:t xml:space="preserve"> getrennt seit </w:t>
            </w:r>
            <w:r w:rsidRPr="006E15EC">
              <w:rPr>
                <w:color w:val="000000"/>
                <w:sz w:val="20"/>
                <w:u w:val="dotted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E15EC">
              <w:rPr>
                <w:color w:val="000000"/>
                <w:sz w:val="20"/>
                <w:u w:val="dotted"/>
              </w:rPr>
              <w:instrText xml:space="preserve"> FORMTEXT </w:instrText>
            </w:r>
            <w:r w:rsidRPr="006E15EC">
              <w:rPr>
                <w:color w:val="000000"/>
                <w:sz w:val="20"/>
                <w:u w:val="dotted"/>
              </w:rPr>
            </w:r>
            <w:r w:rsidRPr="006E15EC">
              <w:rPr>
                <w:color w:val="000000"/>
                <w:sz w:val="20"/>
                <w:u w:val="dotted"/>
              </w:rPr>
              <w:fldChar w:fldCharType="separate"/>
            </w:r>
            <w:r w:rsidRPr="006E15EC">
              <w:rPr>
                <w:noProof/>
                <w:color w:val="000000"/>
                <w:sz w:val="20"/>
                <w:u w:val="dotted"/>
              </w:rPr>
              <w:t> </w:t>
            </w:r>
            <w:r w:rsidRPr="006E15EC">
              <w:rPr>
                <w:noProof/>
                <w:color w:val="000000"/>
                <w:sz w:val="20"/>
                <w:u w:val="dotted"/>
              </w:rPr>
              <w:t> </w:t>
            </w:r>
            <w:r w:rsidRPr="006E15EC">
              <w:rPr>
                <w:noProof/>
                <w:color w:val="000000"/>
                <w:sz w:val="20"/>
                <w:u w:val="dotted"/>
              </w:rPr>
              <w:t> </w:t>
            </w:r>
            <w:r w:rsidRPr="006E15EC">
              <w:rPr>
                <w:noProof/>
                <w:color w:val="000000"/>
                <w:sz w:val="20"/>
                <w:u w:val="dotted"/>
              </w:rPr>
              <w:t> </w:t>
            </w:r>
            <w:r w:rsidRPr="006E15EC">
              <w:rPr>
                <w:noProof/>
                <w:color w:val="000000"/>
                <w:sz w:val="20"/>
                <w:u w:val="dotted"/>
              </w:rPr>
              <w:t> </w:t>
            </w:r>
            <w:r w:rsidRPr="006E15EC">
              <w:rPr>
                <w:color w:val="000000"/>
                <w:sz w:val="20"/>
                <w:u w:val="dotted"/>
              </w:rPr>
              <w:fldChar w:fldCharType="end"/>
            </w:r>
            <w:r w:rsidRPr="006E15EC">
              <w:rPr>
                <w:color w:val="000000"/>
                <w:sz w:val="20"/>
              </w:rPr>
              <w:tab/>
            </w:r>
            <w:r w:rsidRPr="006E15EC">
              <w:rPr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5EC">
              <w:rPr>
                <w:color w:val="000000"/>
                <w:sz w:val="20"/>
              </w:rPr>
              <w:instrText xml:space="preserve"> FORMCHECKBOX </w:instrText>
            </w:r>
            <w:r w:rsidR="006D6D5A">
              <w:rPr>
                <w:color w:val="000000"/>
                <w:sz w:val="20"/>
              </w:rPr>
            </w:r>
            <w:r w:rsidR="006D6D5A">
              <w:rPr>
                <w:color w:val="000000"/>
                <w:sz w:val="20"/>
              </w:rPr>
              <w:fldChar w:fldCharType="separate"/>
            </w:r>
            <w:r w:rsidRPr="006E15EC">
              <w:rPr>
                <w:color w:val="000000"/>
                <w:sz w:val="20"/>
              </w:rPr>
              <w:fldChar w:fldCharType="end"/>
            </w:r>
            <w:r w:rsidRPr="006E15EC">
              <w:rPr>
                <w:color w:val="000000"/>
                <w:sz w:val="20"/>
              </w:rPr>
              <w:t xml:space="preserve"> geschieden seit </w:t>
            </w:r>
            <w:r w:rsidRPr="006E15EC">
              <w:rPr>
                <w:color w:val="000000"/>
                <w:sz w:val="20"/>
                <w:u w:val="dotted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E15EC">
              <w:rPr>
                <w:color w:val="000000"/>
                <w:sz w:val="20"/>
                <w:u w:val="dotted"/>
              </w:rPr>
              <w:instrText xml:space="preserve"> FORMTEXT </w:instrText>
            </w:r>
            <w:r w:rsidRPr="006E15EC">
              <w:rPr>
                <w:color w:val="000000"/>
                <w:sz w:val="20"/>
                <w:u w:val="dotted"/>
              </w:rPr>
            </w:r>
            <w:r w:rsidRPr="006E15EC">
              <w:rPr>
                <w:color w:val="000000"/>
                <w:sz w:val="20"/>
                <w:u w:val="dotted"/>
              </w:rPr>
              <w:fldChar w:fldCharType="separate"/>
            </w:r>
            <w:r w:rsidRPr="006E15EC">
              <w:rPr>
                <w:noProof/>
                <w:color w:val="000000"/>
                <w:sz w:val="20"/>
                <w:u w:val="dotted"/>
              </w:rPr>
              <w:t> </w:t>
            </w:r>
            <w:r w:rsidRPr="006E15EC">
              <w:rPr>
                <w:noProof/>
                <w:color w:val="000000"/>
                <w:sz w:val="20"/>
                <w:u w:val="dotted"/>
              </w:rPr>
              <w:t> </w:t>
            </w:r>
            <w:r w:rsidRPr="006E15EC">
              <w:rPr>
                <w:noProof/>
                <w:color w:val="000000"/>
                <w:sz w:val="20"/>
                <w:u w:val="dotted"/>
              </w:rPr>
              <w:t> </w:t>
            </w:r>
            <w:r w:rsidRPr="006E15EC">
              <w:rPr>
                <w:noProof/>
                <w:color w:val="000000"/>
                <w:sz w:val="20"/>
                <w:u w:val="dotted"/>
              </w:rPr>
              <w:t> </w:t>
            </w:r>
            <w:r w:rsidRPr="006E15EC">
              <w:rPr>
                <w:noProof/>
                <w:color w:val="000000"/>
                <w:sz w:val="20"/>
                <w:u w:val="dotted"/>
              </w:rPr>
              <w:t> </w:t>
            </w:r>
            <w:r w:rsidRPr="006E15EC">
              <w:rPr>
                <w:color w:val="000000"/>
                <w:sz w:val="20"/>
                <w:u w:val="dotted"/>
              </w:rPr>
              <w:fldChar w:fldCharType="end"/>
            </w:r>
          </w:p>
          <w:p w:rsidR="009C3C4C" w:rsidRPr="006E15EC" w:rsidRDefault="009C3C4C" w:rsidP="00D75480">
            <w:pPr>
              <w:tabs>
                <w:tab w:val="left" w:pos="2884"/>
              </w:tabs>
              <w:spacing w:before="40" w:after="40"/>
              <w:rPr>
                <w:color w:val="000000"/>
                <w:sz w:val="20"/>
                <w:u w:val="dotted"/>
              </w:rPr>
            </w:pPr>
            <w:r w:rsidRPr="006E15EC">
              <w:rPr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5EC">
              <w:rPr>
                <w:color w:val="000000"/>
                <w:sz w:val="20"/>
              </w:rPr>
              <w:instrText xml:space="preserve"> FORMCHECKBOX </w:instrText>
            </w:r>
            <w:r w:rsidR="006D6D5A">
              <w:rPr>
                <w:color w:val="000000"/>
                <w:sz w:val="20"/>
              </w:rPr>
            </w:r>
            <w:r w:rsidR="006D6D5A">
              <w:rPr>
                <w:color w:val="000000"/>
                <w:sz w:val="20"/>
              </w:rPr>
              <w:fldChar w:fldCharType="separate"/>
            </w:r>
            <w:r w:rsidRPr="006E15EC">
              <w:rPr>
                <w:color w:val="000000"/>
                <w:sz w:val="20"/>
              </w:rPr>
              <w:fldChar w:fldCharType="end"/>
            </w:r>
            <w:r w:rsidRPr="006E15EC">
              <w:rPr>
                <w:color w:val="000000"/>
                <w:sz w:val="20"/>
              </w:rPr>
              <w:t xml:space="preserve"> in eingetragener Partnerschaft seit </w:t>
            </w:r>
            <w:r w:rsidRPr="006E15EC">
              <w:rPr>
                <w:color w:val="000000"/>
                <w:sz w:val="20"/>
                <w:u w:val="dotted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E15EC">
              <w:rPr>
                <w:color w:val="000000"/>
                <w:sz w:val="20"/>
                <w:u w:val="dotted"/>
              </w:rPr>
              <w:instrText xml:space="preserve"> FORMTEXT </w:instrText>
            </w:r>
            <w:r w:rsidRPr="006E15EC">
              <w:rPr>
                <w:color w:val="000000"/>
                <w:sz w:val="20"/>
                <w:u w:val="dotted"/>
              </w:rPr>
            </w:r>
            <w:r w:rsidRPr="006E15EC">
              <w:rPr>
                <w:color w:val="000000"/>
                <w:sz w:val="20"/>
                <w:u w:val="dotted"/>
              </w:rPr>
              <w:fldChar w:fldCharType="separate"/>
            </w:r>
            <w:r w:rsidRPr="006E15EC">
              <w:rPr>
                <w:noProof/>
                <w:color w:val="000000"/>
                <w:sz w:val="20"/>
                <w:u w:val="dotted"/>
              </w:rPr>
              <w:t> </w:t>
            </w:r>
            <w:r w:rsidRPr="006E15EC">
              <w:rPr>
                <w:noProof/>
                <w:color w:val="000000"/>
                <w:sz w:val="20"/>
                <w:u w:val="dotted"/>
              </w:rPr>
              <w:t> </w:t>
            </w:r>
            <w:r w:rsidRPr="006E15EC">
              <w:rPr>
                <w:noProof/>
                <w:color w:val="000000"/>
                <w:sz w:val="20"/>
                <w:u w:val="dotted"/>
              </w:rPr>
              <w:t> </w:t>
            </w:r>
            <w:r w:rsidRPr="006E15EC">
              <w:rPr>
                <w:noProof/>
                <w:color w:val="000000"/>
                <w:sz w:val="20"/>
                <w:u w:val="dotted"/>
              </w:rPr>
              <w:t> </w:t>
            </w:r>
            <w:r w:rsidRPr="006E15EC">
              <w:rPr>
                <w:noProof/>
                <w:color w:val="000000"/>
                <w:sz w:val="20"/>
                <w:u w:val="dotted"/>
              </w:rPr>
              <w:t> </w:t>
            </w:r>
            <w:r w:rsidRPr="006E15EC">
              <w:rPr>
                <w:color w:val="000000"/>
                <w:sz w:val="20"/>
                <w:u w:val="dotted"/>
              </w:rPr>
              <w:fldChar w:fldCharType="end"/>
            </w:r>
          </w:p>
          <w:p w:rsidR="009C3C4C" w:rsidRPr="006E15EC" w:rsidRDefault="009C3C4C" w:rsidP="00D75480">
            <w:pPr>
              <w:tabs>
                <w:tab w:val="left" w:pos="2884"/>
              </w:tabs>
              <w:spacing w:before="40" w:after="40"/>
              <w:rPr>
                <w:color w:val="000000"/>
                <w:sz w:val="20"/>
                <w:u w:val="dotted"/>
              </w:rPr>
            </w:pPr>
            <w:r w:rsidRPr="006E15EC">
              <w:rPr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5EC">
              <w:rPr>
                <w:color w:val="000000"/>
                <w:sz w:val="20"/>
              </w:rPr>
              <w:instrText xml:space="preserve"> FORMCHECKBOX </w:instrText>
            </w:r>
            <w:r w:rsidR="006D6D5A">
              <w:rPr>
                <w:color w:val="000000"/>
                <w:sz w:val="20"/>
              </w:rPr>
            </w:r>
            <w:r w:rsidR="006D6D5A">
              <w:rPr>
                <w:color w:val="000000"/>
                <w:sz w:val="20"/>
              </w:rPr>
              <w:fldChar w:fldCharType="separate"/>
            </w:r>
            <w:r w:rsidRPr="006E15EC">
              <w:rPr>
                <w:color w:val="000000"/>
                <w:sz w:val="20"/>
              </w:rPr>
              <w:fldChar w:fldCharType="end"/>
            </w:r>
            <w:r w:rsidRPr="006E15EC">
              <w:rPr>
                <w:color w:val="000000"/>
                <w:sz w:val="20"/>
              </w:rPr>
              <w:t xml:space="preserve"> in aufgelöster Partnerschaft seit </w:t>
            </w:r>
            <w:r w:rsidRPr="006E15EC">
              <w:rPr>
                <w:color w:val="000000"/>
                <w:sz w:val="20"/>
                <w:u w:val="dotted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E15EC">
              <w:rPr>
                <w:color w:val="000000"/>
                <w:sz w:val="20"/>
                <w:u w:val="dotted"/>
              </w:rPr>
              <w:instrText xml:space="preserve"> FORMTEXT </w:instrText>
            </w:r>
            <w:r w:rsidRPr="006E15EC">
              <w:rPr>
                <w:color w:val="000000"/>
                <w:sz w:val="20"/>
                <w:u w:val="dotted"/>
              </w:rPr>
            </w:r>
            <w:r w:rsidRPr="006E15EC">
              <w:rPr>
                <w:color w:val="000000"/>
                <w:sz w:val="20"/>
                <w:u w:val="dotted"/>
              </w:rPr>
              <w:fldChar w:fldCharType="separate"/>
            </w:r>
            <w:r w:rsidRPr="006E15EC">
              <w:rPr>
                <w:noProof/>
                <w:color w:val="000000"/>
                <w:sz w:val="20"/>
                <w:u w:val="dotted"/>
              </w:rPr>
              <w:t> </w:t>
            </w:r>
            <w:r w:rsidRPr="006E15EC">
              <w:rPr>
                <w:noProof/>
                <w:color w:val="000000"/>
                <w:sz w:val="20"/>
                <w:u w:val="dotted"/>
              </w:rPr>
              <w:t> </w:t>
            </w:r>
            <w:r w:rsidRPr="006E15EC">
              <w:rPr>
                <w:noProof/>
                <w:color w:val="000000"/>
                <w:sz w:val="20"/>
                <w:u w:val="dotted"/>
              </w:rPr>
              <w:t> </w:t>
            </w:r>
            <w:r w:rsidRPr="006E15EC">
              <w:rPr>
                <w:noProof/>
                <w:color w:val="000000"/>
                <w:sz w:val="20"/>
                <w:u w:val="dotted"/>
              </w:rPr>
              <w:t> </w:t>
            </w:r>
            <w:r w:rsidRPr="006E15EC">
              <w:rPr>
                <w:noProof/>
                <w:color w:val="000000"/>
                <w:sz w:val="20"/>
                <w:u w:val="dotted"/>
              </w:rPr>
              <w:t> </w:t>
            </w:r>
            <w:r w:rsidRPr="006E15EC">
              <w:rPr>
                <w:color w:val="000000"/>
                <w:sz w:val="20"/>
                <w:u w:val="dotted"/>
              </w:rPr>
              <w:fldChar w:fldCharType="end"/>
            </w:r>
          </w:p>
        </w:tc>
      </w:tr>
      <w:tr w:rsidR="009C3C4C" w:rsidRPr="006E15EC" w:rsidTr="009C3C4C">
        <w:trPr>
          <w:trHeight w:val="644"/>
        </w:trPr>
        <w:tc>
          <w:tcPr>
            <w:tcW w:w="3163" w:type="dxa"/>
            <w:vAlign w:val="center"/>
          </w:tcPr>
          <w:p w:rsidR="009C3C4C" w:rsidRPr="006E15EC" w:rsidRDefault="009C3C4C" w:rsidP="00D75480">
            <w:pPr>
              <w:rPr>
                <w:b/>
                <w:color w:val="000000"/>
                <w:sz w:val="20"/>
              </w:rPr>
            </w:pPr>
            <w:r w:rsidRPr="006E15EC">
              <w:rPr>
                <w:b/>
                <w:color w:val="000000"/>
                <w:sz w:val="20"/>
              </w:rPr>
              <w:t>Wird der Ehegatte in die Einbürgerung einbezogen?</w:t>
            </w:r>
          </w:p>
        </w:tc>
        <w:tc>
          <w:tcPr>
            <w:tcW w:w="6123" w:type="dxa"/>
            <w:gridSpan w:val="2"/>
            <w:vAlign w:val="center"/>
          </w:tcPr>
          <w:p w:rsidR="009C3C4C" w:rsidRPr="006E15EC" w:rsidRDefault="009C3C4C" w:rsidP="00D75480">
            <w:pPr>
              <w:tabs>
                <w:tab w:val="left" w:pos="1205"/>
                <w:tab w:val="left" w:pos="3167"/>
              </w:tabs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5EC">
              <w:rPr>
                <w:color w:val="000000"/>
                <w:sz w:val="20"/>
              </w:rPr>
              <w:instrText xml:space="preserve"> FORMCHECKBOX </w:instrText>
            </w:r>
            <w:r w:rsidR="006D6D5A">
              <w:rPr>
                <w:color w:val="000000"/>
                <w:sz w:val="20"/>
              </w:rPr>
            </w:r>
            <w:r w:rsidR="006D6D5A">
              <w:rPr>
                <w:color w:val="000000"/>
                <w:sz w:val="20"/>
              </w:rPr>
              <w:fldChar w:fldCharType="separate"/>
            </w:r>
            <w:r w:rsidRPr="006E15EC">
              <w:rPr>
                <w:color w:val="000000"/>
                <w:sz w:val="20"/>
              </w:rPr>
              <w:fldChar w:fldCharType="end"/>
            </w:r>
            <w:r w:rsidR="00E449EE">
              <w:rPr>
                <w:color w:val="000000"/>
                <w:sz w:val="20"/>
              </w:rPr>
              <w:t xml:space="preserve"> Ja</w:t>
            </w:r>
          </w:p>
          <w:p w:rsidR="009C3C4C" w:rsidRPr="006E15EC" w:rsidRDefault="009C3C4C" w:rsidP="00E449EE">
            <w:pPr>
              <w:tabs>
                <w:tab w:val="left" w:pos="1041"/>
                <w:tab w:val="left" w:pos="3167"/>
              </w:tabs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5EC">
              <w:rPr>
                <w:color w:val="000000"/>
                <w:sz w:val="20"/>
              </w:rPr>
              <w:instrText xml:space="preserve"> FORMCHECKBOX </w:instrText>
            </w:r>
            <w:r w:rsidR="006D6D5A">
              <w:rPr>
                <w:color w:val="000000"/>
                <w:sz w:val="20"/>
              </w:rPr>
            </w:r>
            <w:r w:rsidR="006D6D5A">
              <w:rPr>
                <w:color w:val="000000"/>
                <w:sz w:val="20"/>
              </w:rPr>
              <w:fldChar w:fldCharType="separate"/>
            </w:r>
            <w:r w:rsidRPr="006E15EC">
              <w:rPr>
                <w:color w:val="000000"/>
                <w:sz w:val="20"/>
              </w:rPr>
              <w:fldChar w:fldCharType="end"/>
            </w:r>
            <w:r w:rsidRPr="006E15EC">
              <w:rPr>
                <w:color w:val="000000"/>
                <w:sz w:val="20"/>
              </w:rPr>
              <w:t xml:space="preserve"> </w:t>
            </w:r>
            <w:r w:rsidR="00E449EE">
              <w:rPr>
                <w:color w:val="000000"/>
                <w:sz w:val="20"/>
              </w:rPr>
              <w:t>Nein</w:t>
            </w:r>
          </w:p>
        </w:tc>
      </w:tr>
      <w:tr w:rsidR="009C3C4C" w:rsidRPr="006E15EC" w:rsidTr="009C3C4C">
        <w:trPr>
          <w:trHeight w:val="46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6E15EC" w:rsidRDefault="009C3C4C" w:rsidP="00D75480">
            <w:pPr>
              <w:rPr>
                <w:b/>
                <w:color w:val="000000"/>
                <w:sz w:val="20"/>
              </w:rPr>
            </w:pPr>
            <w:r w:rsidRPr="006E15EC">
              <w:rPr>
                <w:b/>
                <w:color w:val="000000"/>
                <w:sz w:val="20"/>
              </w:rPr>
              <w:t>Beruf/Tätigkeit: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6E15EC" w:rsidRDefault="009C3C4C" w:rsidP="00D75480">
            <w:pPr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5EC">
              <w:rPr>
                <w:color w:val="000000"/>
                <w:sz w:val="20"/>
              </w:rPr>
              <w:instrText xml:space="preserve"> FORMTEXT </w:instrText>
            </w:r>
            <w:r w:rsidRPr="006E15EC">
              <w:rPr>
                <w:color w:val="000000"/>
                <w:sz w:val="20"/>
              </w:rPr>
            </w:r>
            <w:r w:rsidRPr="006E15EC">
              <w:rPr>
                <w:color w:val="000000"/>
                <w:sz w:val="20"/>
              </w:rPr>
              <w:fldChar w:fldCharType="separate"/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6E15EC" w:rsidRDefault="009C3C4C" w:rsidP="00D75480">
            <w:pPr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5EC">
              <w:rPr>
                <w:color w:val="000000"/>
                <w:sz w:val="20"/>
              </w:rPr>
              <w:instrText xml:space="preserve"> FORMTEXT </w:instrText>
            </w:r>
            <w:r w:rsidRPr="006E15EC">
              <w:rPr>
                <w:color w:val="000000"/>
                <w:sz w:val="20"/>
              </w:rPr>
            </w:r>
            <w:r w:rsidRPr="006E15EC">
              <w:rPr>
                <w:color w:val="000000"/>
                <w:sz w:val="20"/>
              </w:rPr>
              <w:fldChar w:fldCharType="separate"/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fldChar w:fldCharType="end"/>
            </w:r>
          </w:p>
        </w:tc>
      </w:tr>
      <w:tr w:rsidR="009C3C4C" w:rsidRPr="006E15EC" w:rsidTr="009C3C4C">
        <w:trPr>
          <w:trHeight w:val="46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6E15EC" w:rsidRDefault="009C3C4C" w:rsidP="009C3C4C">
            <w:pPr>
              <w:rPr>
                <w:b/>
                <w:color w:val="000000"/>
                <w:sz w:val="20"/>
              </w:rPr>
            </w:pPr>
            <w:r w:rsidRPr="006E15EC">
              <w:rPr>
                <w:b/>
                <w:color w:val="000000"/>
                <w:sz w:val="20"/>
              </w:rPr>
              <w:t xml:space="preserve">Aktueller Arbeitgeber: </w:t>
            </w:r>
          </w:p>
          <w:p w:rsidR="009C3C4C" w:rsidRPr="009C3C4C" w:rsidRDefault="009C3C4C" w:rsidP="009C3C4C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6E15EC" w:rsidRDefault="009C3C4C" w:rsidP="00D75480">
            <w:pPr>
              <w:spacing w:before="60"/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6E15EC">
              <w:rPr>
                <w:color w:val="000000"/>
                <w:sz w:val="20"/>
              </w:rPr>
              <w:instrText xml:space="preserve"> FORMTEXT </w:instrText>
            </w:r>
            <w:r w:rsidRPr="006E15EC">
              <w:rPr>
                <w:color w:val="000000"/>
                <w:sz w:val="20"/>
              </w:rPr>
            </w:r>
            <w:r w:rsidRPr="006E15EC">
              <w:rPr>
                <w:color w:val="000000"/>
                <w:sz w:val="20"/>
              </w:rPr>
              <w:fldChar w:fldCharType="separate"/>
            </w:r>
            <w:r w:rsidRPr="006E15EC">
              <w:rPr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fldChar w:fldCharType="end"/>
            </w:r>
          </w:p>
          <w:p w:rsidR="009C3C4C" w:rsidRPr="006E15EC" w:rsidRDefault="009C3C4C" w:rsidP="00D75480">
            <w:pPr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E15EC">
              <w:rPr>
                <w:color w:val="000000"/>
                <w:sz w:val="20"/>
              </w:rPr>
              <w:instrText xml:space="preserve"> FORMTEXT </w:instrText>
            </w:r>
            <w:r w:rsidRPr="006E15EC">
              <w:rPr>
                <w:color w:val="000000"/>
                <w:sz w:val="20"/>
              </w:rPr>
            </w:r>
            <w:r w:rsidRPr="006E15EC">
              <w:rPr>
                <w:color w:val="000000"/>
                <w:sz w:val="20"/>
              </w:rPr>
              <w:fldChar w:fldCharType="separate"/>
            </w:r>
            <w:r w:rsidRPr="006E15EC">
              <w:rPr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fldChar w:fldCharType="end"/>
            </w:r>
          </w:p>
          <w:p w:rsidR="009C3C4C" w:rsidRPr="006E15EC" w:rsidRDefault="009C3C4C" w:rsidP="00D75480">
            <w:pPr>
              <w:spacing w:after="60"/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E15EC">
              <w:rPr>
                <w:color w:val="000000"/>
                <w:sz w:val="20"/>
              </w:rPr>
              <w:instrText xml:space="preserve"> FORMTEXT </w:instrText>
            </w:r>
            <w:r w:rsidRPr="006E15EC">
              <w:rPr>
                <w:color w:val="000000"/>
                <w:sz w:val="20"/>
              </w:rPr>
            </w:r>
            <w:r w:rsidRPr="006E15EC">
              <w:rPr>
                <w:color w:val="000000"/>
                <w:sz w:val="20"/>
              </w:rPr>
              <w:fldChar w:fldCharType="separate"/>
            </w:r>
            <w:r w:rsidRPr="006E15EC">
              <w:rPr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6E15EC" w:rsidRDefault="009C3C4C" w:rsidP="009C3C4C">
            <w:pPr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6E15EC">
              <w:rPr>
                <w:color w:val="000000"/>
                <w:sz w:val="20"/>
              </w:rPr>
              <w:instrText xml:space="preserve"> FORMTEXT </w:instrText>
            </w:r>
            <w:r w:rsidRPr="006E15EC">
              <w:rPr>
                <w:color w:val="000000"/>
                <w:sz w:val="20"/>
              </w:rPr>
            </w:r>
            <w:r w:rsidRPr="006E15EC">
              <w:rPr>
                <w:color w:val="000000"/>
                <w:sz w:val="20"/>
              </w:rPr>
              <w:fldChar w:fldCharType="separate"/>
            </w:r>
            <w:r w:rsidRPr="006E15EC">
              <w:rPr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fldChar w:fldCharType="end"/>
            </w:r>
          </w:p>
          <w:p w:rsidR="009C3C4C" w:rsidRPr="006E15EC" w:rsidRDefault="009C3C4C" w:rsidP="009C3C4C">
            <w:pPr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E15EC">
              <w:rPr>
                <w:color w:val="000000"/>
                <w:sz w:val="20"/>
              </w:rPr>
              <w:instrText xml:space="preserve"> FORMTEXT </w:instrText>
            </w:r>
            <w:r w:rsidRPr="006E15EC">
              <w:rPr>
                <w:color w:val="000000"/>
                <w:sz w:val="20"/>
              </w:rPr>
            </w:r>
            <w:r w:rsidRPr="006E15EC">
              <w:rPr>
                <w:color w:val="000000"/>
                <w:sz w:val="20"/>
              </w:rPr>
              <w:fldChar w:fldCharType="separate"/>
            </w:r>
            <w:r w:rsidRPr="006E15EC">
              <w:rPr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fldChar w:fldCharType="end"/>
            </w:r>
          </w:p>
          <w:p w:rsidR="009C3C4C" w:rsidRPr="006E15EC" w:rsidRDefault="009C3C4C" w:rsidP="009C3C4C">
            <w:pPr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E15EC">
              <w:rPr>
                <w:color w:val="000000"/>
                <w:sz w:val="20"/>
              </w:rPr>
              <w:instrText xml:space="preserve"> FORMTEXT </w:instrText>
            </w:r>
            <w:r w:rsidRPr="006E15EC">
              <w:rPr>
                <w:color w:val="000000"/>
                <w:sz w:val="20"/>
              </w:rPr>
            </w:r>
            <w:r w:rsidRPr="006E15EC">
              <w:rPr>
                <w:color w:val="000000"/>
                <w:sz w:val="20"/>
              </w:rPr>
              <w:fldChar w:fldCharType="separate"/>
            </w:r>
            <w:r w:rsidRPr="006E15EC">
              <w:rPr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fldChar w:fldCharType="end"/>
            </w:r>
          </w:p>
        </w:tc>
      </w:tr>
    </w:tbl>
    <w:p w:rsidR="00D75480" w:rsidRDefault="00D75480" w:rsidP="009C3C4C">
      <w:pPr>
        <w:rPr>
          <w:b/>
          <w:color w:val="000000"/>
          <w:sz w:val="24"/>
          <w:szCs w:val="24"/>
        </w:rPr>
      </w:pPr>
    </w:p>
    <w:p w:rsidR="00D75480" w:rsidRDefault="00D7548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9C3C4C" w:rsidRPr="00E47887" w:rsidRDefault="009C3C4C" w:rsidP="009C3C4C">
      <w:pPr>
        <w:rPr>
          <w:b/>
          <w:color w:val="000000"/>
          <w:sz w:val="24"/>
          <w:szCs w:val="24"/>
        </w:rPr>
      </w:pPr>
      <w:r w:rsidRPr="00E47887">
        <w:rPr>
          <w:b/>
          <w:color w:val="000000"/>
          <w:sz w:val="24"/>
          <w:szCs w:val="24"/>
        </w:rPr>
        <w:lastRenderedPageBreak/>
        <w:t xml:space="preserve">Kinder unter 18 Jahren, die in die Einbürgerung </w:t>
      </w:r>
      <w:r>
        <w:rPr>
          <w:b/>
          <w:color w:val="000000"/>
          <w:sz w:val="24"/>
          <w:szCs w:val="24"/>
        </w:rPr>
        <w:t>mit</w:t>
      </w:r>
      <w:r w:rsidRPr="00E47887">
        <w:rPr>
          <w:b/>
          <w:color w:val="000000"/>
          <w:sz w:val="24"/>
          <w:szCs w:val="24"/>
        </w:rPr>
        <w:t xml:space="preserve">einbezogen werden </w:t>
      </w:r>
    </w:p>
    <w:p w:rsidR="009C3C4C" w:rsidRDefault="009C3C4C" w:rsidP="00363074">
      <w:pPr>
        <w:spacing w:after="80"/>
        <w:rPr>
          <w:color w:val="000000"/>
          <w:sz w:val="18"/>
          <w:szCs w:val="18"/>
        </w:rPr>
      </w:pPr>
      <w:r w:rsidRPr="006E15EC">
        <w:rPr>
          <w:color w:val="000000"/>
          <w:sz w:val="18"/>
          <w:szCs w:val="18"/>
        </w:rPr>
        <w:t>(ab 4. Kind bitte ein Zusatzblatt verwenden)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1278"/>
        <w:gridCol w:w="425"/>
        <w:gridCol w:w="429"/>
        <w:gridCol w:w="1394"/>
        <w:gridCol w:w="424"/>
        <w:gridCol w:w="410"/>
        <w:gridCol w:w="1411"/>
        <w:gridCol w:w="424"/>
        <w:gridCol w:w="370"/>
      </w:tblGrid>
      <w:tr w:rsidR="009C3C4C" w:rsidRPr="006E15EC" w:rsidTr="00D75480">
        <w:trPr>
          <w:trHeight w:val="454"/>
        </w:trPr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9C3C4C" w:rsidRPr="006E15EC" w:rsidRDefault="009C3C4C" w:rsidP="00D75480">
            <w:pPr>
              <w:rPr>
                <w:b/>
                <w:color w:val="000000"/>
                <w:sz w:val="20"/>
              </w:rPr>
            </w:pPr>
            <w:r w:rsidRPr="006E15EC">
              <w:rPr>
                <w:b/>
                <w:color w:val="000000"/>
                <w:sz w:val="20"/>
              </w:rPr>
              <w:t>Familienname</w:t>
            </w: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  <w:vAlign w:val="center"/>
          </w:tcPr>
          <w:p w:rsidR="009C3C4C" w:rsidRPr="006E15EC" w:rsidRDefault="009C3C4C" w:rsidP="00D75480">
            <w:pPr>
              <w:rPr>
                <w:color w:val="000000"/>
              </w:rPr>
            </w:pPr>
            <w:r w:rsidRPr="006E15EC">
              <w:rPr>
                <w:b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E15EC">
              <w:rPr>
                <w:b/>
                <w:color w:val="000000"/>
                <w:sz w:val="20"/>
              </w:rPr>
              <w:instrText xml:space="preserve"> FORMTEXT </w:instrText>
            </w:r>
            <w:r w:rsidRPr="006E15EC">
              <w:rPr>
                <w:b/>
                <w:color w:val="000000"/>
                <w:sz w:val="20"/>
              </w:rPr>
            </w:r>
            <w:r w:rsidRPr="006E15EC">
              <w:rPr>
                <w:b/>
                <w:color w:val="000000"/>
                <w:sz w:val="20"/>
              </w:rPr>
              <w:fldChar w:fldCharType="separate"/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228" w:type="dxa"/>
            <w:gridSpan w:val="3"/>
            <w:tcBorders>
              <w:bottom w:val="single" w:sz="4" w:space="0" w:color="auto"/>
            </w:tcBorders>
            <w:vAlign w:val="center"/>
          </w:tcPr>
          <w:p w:rsidR="009C3C4C" w:rsidRPr="006E15EC" w:rsidRDefault="009C3C4C" w:rsidP="00D75480">
            <w:pPr>
              <w:rPr>
                <w:color w:val="000000"/>
              </w:rPr>
            </w:pPr>
            <w:r w:rsidRPr="006E15EC">
              <w:rPr>
                <w:b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E15EC">
              <w:rPr>
                <w:b/>
                <w:color w:val="000000"/>
                <w:sz w:val="20"/>
              </w:rPr>
              <w:instrText xml:space="preserve"> FORMTEXT </w:instrText>
            </w:r>
            <w:r w:rsidRPr="006E15EC">
              <w:rPr>
                <w:b/>
                <w:color w:val="000000"/>
                <w:sz w:val="20"/>
              </w:rPr>
            </w:r>
            <w:r w:rsidRPr="006E15EC">
              <w:rPr>
                <w:b/>
                <w:color w:val="000000"/>
                <w:sz w:val="20"/>
              </w:rPr>
              <w:fldChar w:fldCharType="separate"/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:rsidR="009C3C4C" w:rsidRPr="006E15EC" w:rsidRDefault="009C3C4C" w:rsidP="00D75480">
            <w:pPr>
              <w:rPr>
                <w:color w:val="000000"/>
              </w:rPr>
            </w:pPr>
            <w:r w:rsidRPr="006E15EC">
              <w:rPr>
                <w:b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E15EC">
              <w:rPr>
                <w:b/>
                <w:color w:val="000000"/>
                <w:sz w:val="20"/>
              </w:rPr>
              <w:instrText xml:space="preserve"> FORMTEXT </w:instrText>
            </w:r>
            <w:r w:rsidRPr="006E15EC">
              <w:rPr>
                <w:b/>
                <w:color w:val="000000"/>
                <w:sz w:val="20"/>
              </w:rPr>
            </w:r>
            <w:r w:rsidRPr="006E15EC">
              <w:rPr>
                <w:b/>
                <w:color w:val="000000"/>
                <w:sz w:val="20"/>
              </w:rPr>
              <w:fldChar w:fldCharType="separate"/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9C3C4C" w:rsidRPr="006E15EC" w:rsidTr="00D75480">
        <w:trPr>
          <w:trHeight w:val="397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C4C" w:rsidRPr="006E15EC" w:rsidRDefault="009C3C4C" w:rsidP="00D75480">
            <w:pPr>
              <w:rPr>
                <w:b/>
                <w:color w:val="000000"/>
                <w:sz w:val="20"/>
              </w:rPr>
            </w:pPr>
            <w:r w:rsidRPr="006E15EC">
              <w:rPr>
                <w:b/>
                <w:color w:val="000000"/>
                <w:sz w:val="20"/>
              </w:rPr>
              <w:t>Vorname(n)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C4C" w:rsidRPr="006E15EC" w:rsidRDefault="009C3C4C" w:rsidP="00D75480">
            <w:pPr>
              <w:rPr>
                <w:color w:val="000000"/>
              </w:rPr>
            </w:pPr>
            <w:r w:rsidRPr="006E15EC">
              <w:rPr>
                <w:b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E15EC">
              <w:rPr>
                <w:b/>
                <w:color w:val="000000"/>
                <w:sz w:val="20"/>
              </w:rPr>
              <w:instrText xml:space="preserve"> FORMTEXT </w:instrText>
            </w:r>
            <w:r w:rsidRPr="006E15EC">
              <w:rPr>
                <w:b/>
                <w:color w:val="000000"/>
                <w:sz w:val="20"/>
              </w:rPr>
            </w:r>
            <w:r w:rsidRPr="006E15EC">
              <w:rPr>
                <w:b/>
                <w:color w:val="000000"/>
                <w:sz w:val="20"/>
              </w:rPr>
              <w:fldChar w:fldCharType="separate"/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C4C" w:rsidRPr="006E15EC" w:rsidRDefault="009C3C4C" w:rsidP="00D75480">
            <w:pPr>
              <w:rPr>
                <w:b/>
                <w:color w:val="000000"/>
                <w:sz w:val="20"/>
              </w:rPr>
            </w:pPr>
            <w:r w:rsidRPr="006E15EC">
              <w:rPr>
                <w:b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E15EC">
              <w:rPr>
                <w:b/>
                <w:color w:val="000000"/>
                <w:sz w:val="20"/>
              </w:rPr>
              <w:instrText xml:space="preserve"> FORMTEXT </w:instrText>
            </w:r>
            <w:r w:rsidRPr="006E15EC">
              <w:rPr>
                <w:b/>
                <w:color w:val="000000"/>
                <w:sz w:val="20"/>
              </w:rPr>
            </w:r>
            <w:r w:rsidRPr="006E15EC">
              <w:rPr>
                <w:b/>
                <w:color w:val="000000"/>
                <w:sz w:val="20"/>
              </w:rPr>
              <w:fldChar w:fldCharType="separate"/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C4C" w:rsidRPr="006E15EC" w:rsidRDefault="009C3C4C" w:rsidP="00D75480">
            <w:pPr>
              <w:rPr>
                <w:b/>
                <w:color w:val="000000"/>
                <w:sz w:val="20"/>
              </w:rPr>
            </w:pPr>
            <w:r w:rsidRPr="006E15EC">
              <w:rPr>
                <w:b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E15EC">
              <w:rPr>
                <w:b/>
                <w:color w:val="000000"/>
                <w:sz w:val="20"/>
              </w:rPr>
              <w:instrText xml:space="preserve"> FORMTEXT </w:instrText>
            </w:r>
            <w:r w:rsidRPr="006E15EC">
              <w:rPr>
                <w:b/>
                <w:color w:val="000000"/>
                <w:sz w:val="20"/>
              </w:rPr>
            </w:r>
            <w:r w:rsidRPr="006E15EC">
              <w:rPr>
                <w:b/>
                <w:color w:val="000000"/>
                <w:sz w:val="20"/>
              </w:rPr>
              <w:fldChar w:fldCharType="separate"/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9C3C4C" w:rsidRPr="006E15EC" w:rsidTr="00D75480">
        <w:trPr>
          <w:trHeight w:val="17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6E15EC" w:rsidRDefault="009C3C4C" w:rsidP="00D75480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6E15EC" w:rsidRDefault="009C3C4C" w:rsidP="00D75480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6E15EC" w:rsidRDefault="009C3C4C" w:rsidP="00D75480">
            <w:pPr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t>M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6E15EC" w:rsidRDefault="009C3C4C" w:rsidP="00D75480">
            <w:pPr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t>F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6E15EC" w:rsidRDefault="009C3C4C" w:rsidP="00D75480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6E15EC" w:rsidRDefault="009C3C4C" w:rsidP="00D75480">
            <w:pPr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t>M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6E15EC" w:rsidRDefault="009C3C4C" w:rsidP="00D75480">
            <w:pPr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t>F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6E15EC" w:rsidRDefault="009C3C4C" w:rsidP="00D75480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6E15EC" w:rsidRDefault="009C3C4C" w:rsidP="00D75480">
            <w:pPr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t>M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6E15EC" w:rsidRDefault="009C3C4C" w:rsidP="00D75480">
            <w:pPr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t>F</w:t>
            </w:r>
          </w:p>
        </w:tc>
      </w:tr>
      <w:tr w:rsidR="009C3C4C" w:rsidRPr="006E15EC" w:rsidTr="00D75480">
        <w:trPr>
          <w:trHeight w:val="454"/>
        </w:trPr>
        <w:tc>
          <w:tcPr>
            <w:tcW w:w="2721" w:type="dxa"/>
            <w:tcBorders>
              <w:top w:val="single" w:sz="4" w:space="0" w:color="auto"/>
            </w:tcBorders>
            <w:vAlign w:val="center"/>
          </w:tcPr>
          <w:p w:rsidR="009C3C4C" w:rsidRPr="006E15EC" w:rsidRDefault="009C3C4C" w:rsidP="00D75480">
            <w:pPr>
              <w:rPr>
                <w:b/>
                <w:color w:val="000000"/>
                <w:sz w:val="20"/>
              </w:rPr>
            </w:pPr>
            <w:r w:rsidRPr="006E15EC">
              <w:rPr>
                <w:b/>
                <w:color w:val="000000"/>
                <w:sz w:val="20"/>
              </w:rPr>
              <w:t>Geburtsdatum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</w:tcBorders>
            <w:vAlign w:val="center"/>
          </w:tcPr>
          <w:p w:rsidR="009C3C4C" w:rsidRPr="006E15EC" w:rsidRDefault="009C3C4C" w:rsidP="00D75480">
            <w:pPr>
              <w:rPr>
                <w:color w:val="000000"/>
              </w:rPr>
            </w:pPr>
            <w:r w:rsidRPr="006E15EC">
              <w:rPr>
                <w:b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E15EC">
              <w:rPr>
                <w:b/>
                <w:color w:val="000000"/>
                <w:sz w:val="20"/>
              </w:rPr>
              <w:instrText xml:space="preserve"> FORMTEXT </w:instrText>
            </w:r>
            <w:r w:rsidRPr="006E15EC">
              <w:rPr>
                <w:b/>
                <w:color w:val="000000"/>
                <w:sz w:val="20"/>
              </w:rPr>
            </w:r>
            <w:r w:rsidRPr="006E15EC">
              <w:rPr>
                <w:b/>
                <w:color w:val="000000"/>
                <w:sz w:val="20"/>
              </w:rPr>
              <w:fldChar w:fldCharType="separate"/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</w:tcBorders>
            <w:vAlign w:val="center"/>
          </w:tcPr>
          <w:p w:rsidR="009C3C4C" w:rsidRPr="006E15EC" w:rsidRDefault="009C3C4C" w:rsidP="00D75480">
            <w:pPr>
              <w:rPr>
                <w:color w:val="000000"/>
              </w:rPr>
            </w:pPr>
            <w:r w:rsidRPr="006E15EC">
              <w:rPr>
                <w:b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E15EC">
              <w:rPr>
                <w:b/>
                <w:color w:val="000000"/>
                <w:sz w:val="20"/>
              </w:rPr>
              <w:instrText xml:space="preserve"> FORMTEXT </w:instrText>
            </w:r>
            <w:r w:rsidRPr="006E15EC">
              <w:rPr>
                <w:b/>
                <w:color w:val="000000"/>
                <w:sz w:val="20"/>
              </w:rPr>
            </w:r>
            <w:r w:rsidRPr="006E15EC">
              <w:rPr>
                <w:b/>
                <w:color w:val="000000"/>
                <w:sz w:val="20"/>
              </w:rPr>
              <w:fldChar w:fldCharType="separate"/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</w:tcBorders>
            <w:vAlign w:val="center"/>
          </w:tcPr>
          <w:p w:rsidR="009C3C4C" w:rsidRPr="006E15EC" w:rsidRDefault="009C3C4C" w:rsidP="00D75480">
            <w:pPr>
              <w:rPr>
                <w:color w:val="000000"/>
              </w:rPr>
            </w:pPr>
            <w:r w:rsidRPr="006E15EC">
              <w:rPr>
                <w:b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E15EC">
              <w:rPr>
                <w:b/>
                <w:color w:val="000000"/>
                <w:sz w:val="20"/>
              </w:rPr>
              <w:instrText xml:space="preserve"> FORMTEXT </w:instrText>
            </w:r>
            <w:r w:rsidRPr="006E15EC">
              <w:rPr>
                <w:b/>
                <w:color w:val="000000"/>
                <w:sz w:val="20"/>
              </w:rPr>
            </w:r>
            <w:r w:rsidRPr="006E15EC">
              <w:rPr>
                <w:b/>
                <w:color w:val="000000"/>
                <w:sz w:val="20"/>
              </w:rPr>
              <w:fldChar w:fldCharType="separate"/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E449EE" w:rsidRPr="006E15EC" w:rsidTr="00D75480">
        <w:trPr>
          <w:trHeight w:val="454"/>
        </w:trPr>
        <w:tc>
          <w:tcPr>
            <w:tcW w:w="2721" w:type="dxa"/>
            <w:tcBorders>
              <w:top w:val="single" w:sz="4" w:space="0" w:color="auto"/>
            </w:tcBorders>
            <w:vAlign w:val="center"/>
          </w:tcPr>
          <w:p w:rsidR="00E449EE" w:rsidRPr="006E15EC" w:rsidRDefault="00E449EE" w:rsidP="00D75480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Geburtsort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</w:tcBorders>
            <w:vAlign w:val="center"/>
          </w:tcPr>
          <w:p w:rsidR="00E449EE" w:rsidRPr="006E15EC" w:rsidRDefault="00E449EE" w:rsidP="00D75480">
            <w:pPr>
              <w:rPr>
                <w:b/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5EC">
              <w:rPr>
                <w:color w:val="000000"/>
                <w:sz w:val="20"/>
              </w:rPr>
              <w:instrText xml:space="preserve"> FORMTEXT </w:instrText>
            </w:r>
            <w:r w:rsidRPr="006E15EC">
              <w:rPr>
                <w:color w:val="000000"/>
                <w:sz w:val="20"/>
              </w:rPr>
            </w:r>
            <w:r w:rsidRPr="006E15EC">
              <w:rPr>
                <w:color w:val="000000"/>
                <w:sz w:val="20"/>
              </w:rPr>
              <w:fldChar w:fldCharType="separate"/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</w:tcBorders>
            <w:vAlign w:val="center"/>
          </w:tcPr>
          <w:p w:rsidR="00E449EE" w:rsidRPr="006E15EC" w:rsidRDefault="00E449EE" w:rsidP="00D75480">
            <w:pPr>
              <w:rPr>
                <w:b/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5EC">
              <w:rPr>
                <w:color w:val="000000"/>
                <w:sz w:val="20"/>
              </w:rPr>
              <w:instrText xml:space="preserve"> FORMTEXT </w:instrText>
            </w:r>
            <w:r w:rsidRPr="006E15EC">
              <w:rPr>
                <w:color w:val="000000"/>
                <w:sz w:val="20"/>
              </w:rPr>
            </w:r>
            <w:r w:rsidRPr="006E15EC">
              <w:rPr>
                <w:color w:val="000000"/>
                <w:sz w:val="20"/>
              </w:rPr>
              <w:fldChar w:fldCharType="separate"/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</w:tcBorders>
            <w:vAlign w:val="center"/>
          </w:tcPr>
          <w:p w:rsidR="00E449EE" w:rsidRPr="006E15EC" w:rsidRDefault="00E449EE" w:rsidP="00D75480">
            <w:pPr>
              <w:rPr>
                <w:b/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5EC">
              <w:rPr>
                <w:color w:val="000000"/>
                <w:sz w:val="20"/>
              </w:rPr>
              <w:instrText xml:space="preserve"> FORMTEXT </w:instrText>
            </w:r>
            <w:r w:rsidRPr="006E15EC">
              <w:rPr>
                <w:color w:val="000000"/>
                <w:sz w:val="20"/>
              </w:rPr>
            </w:r>
            <w:r w:rsidRPr="006E15EC">
              <w:rPr>
                <w:color w:val="000000"/>
                <w:sz w:val="20"/>
              </w:rPr>
              <w:fldChar w:fldCharType="separate"/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noProof/>
                <w:color w:val="000000"/>
                <w:sz w:val="20"/>
              </w:rPr>
              <w:t> </w:t>
            </w:r>
            <w:r w:rsidRPr="006E15EC">
              <w:rPr>
                <w:color w:val="000000"/>
                <w:sz w:val="20"/>
              </w:rPr>
              <w:fldChar w:fldCharType="end"/>
            </w:r>
          </w:p>
        </w:tc>
      </w:tr>
      <w:tr w:rsidR="009C3C4C" w:rsidRPr="006E15EC" w:rsidTr="00D75480">
        <w:trPr>
          <w:trHeight w:val="454"/>
        </w:trPr>
        <w:tc>
          <w:tcPr>
            <w:tcW w:w="2721" w:type="dxa"/>
            <w:vAlign w:val="center"/>
          </w:tcPr>
          <w:p w:rsidR="009C3C4C" w:rsidRPr="006E15EC" w:rsidRDefault="00D75480" w:rsidP="00D75480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Heimatort</w:t>
            </w:r>
          </w:p>
        </w:tc>
        <w:tc>
          <w:tcPr>
            <w:tcW w:w="2132" w:type="dxa"/>
            <w:gridSpan w:val="3"/>
            <w:vAlign w:val="center"/>
          </w:tcPr>
          <w:p w:rsidR="009C3C4C" w:rsidRPr="006E15EC" w:rsidRDefault="009C3C4C" w:rsidP="00D75480">
            <w:pPr>
              <w:rPr>
                <w:color w:val="000000"/>
              </w:rPr>
            </w:pPr>
            <w:r w:rsidRPr="006E15EC">
              <w:rPr>
                <w:b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E15EC">
              <w:rPr>
                <w:b/>
                <w:color w:val="000000"/>
                <w:sz w:val="20"/>
              </w:rPr>
              <w:instrText xml:space="preserve"> FORMTEXT </w:instrText>
            </w:r>
            <w:r w:rsidRPr="006E15EC">
              <w:rPr>
                <w:b/>
                <w:color w:val="000000"/>
                <w:sz w:val="20"/>
              </w:rPr>
            </w:r>
            <w:r w:rsidRPr="006E15EC">
              <w:rPr>
                <w:b/>
                <w:color w:val="000000"/>
                <w:sz w:val="20"/>
              </w:rPr>
              <w:fldChar w:fldCharType="separate"/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228" w:type="dxa"/>
            <w:gridSpan w:val="3"/>
            <w:vAlign w:val="center"/>
          </w:tcPr>
          <w:p w:rsidR="009C3C4C" w:rsidRPr="006E15EC" w:rsidRDefault="009C3C4C" w:rsidP="00D75480">
            <w:pPr>
              <w:rPr>
                <w:color w:val="000000"/>
              </w:rPr>
            </w:pPr>
            <w:r w:rsidRPr="006E15EC">
              <w:rPr>
                <w:b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E15EC">
              <w:rPr>
                <w:b/>
                <w:color w:val="000000"/>
                <w:sz w:val="20"/>
              </w:rPr>
              <w:instrText xml:space="preserve"> FORMTEXT </w:instrText>
            </w:r>
            <w:r w:rsidRPr="006E15EC">
              <w:rPr>
                <w:b/>
                <w:color w:val="000000"/>
                <w:sz w:val="20"/>
              </w:rPr>
            </w:r>
            <w:r w:rsidRPr="006E15EC">
              <w:rPr>
                <w:b/>
                <w:color w:val="000000"/>
                <w:sz w:val="20"/>
              </w:rPr>
              <w:fldChar w:fldCharType="separate"/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205" w:type="dxa"/>
            <w:gridSpan w:val="3"/>
            <w:vAlign w:val="center"/>
          </w:tcPr>
          <w:p w:rsidR="009C3C4C" w:rsidRPr="006E15EC" w:rsidRDefault="009C3C4C" w:rsidP="00D75480">
            <w:pPr>
              <w:rPr>
                <w:color w:val="000000"/>
              </w:rPr>
            </w:pPr>
            <w:r w:rsidRPr="006E15EC">
              <w:rPr>
                <w:b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E15EC">
              <w:rPr>
                <w:b/>
                <w:color w:val="000000"/>
                <w:sz w:val="20"/>
              </w:rPr>
              <w:instrText xml:space="preserve"> FORMTEXT </w:instrText>
            </w:r>
            <w:r w:rsidRPr="006E15EC">
              <w:rPr>
                <w:b/>
                <w:color w:val="000000"/>
                <w:sz w:val="20"/>
              </w:rPr>
            </w:r>
            <w:r w:rsidRPr="006E15EC">
              <w:rPr>
                <w:b/>
                <w:color w:val="000000"/>
                <w:sz w:val="20"/>
              </w:rPr>
              <w:fldChar w:fldCharType="separate"/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9C3C4C" w:rsidRPr="006E15EC" w:rsidTr="00D75480">
        <w:trPr>
          <w:trHeight w:val="454"/>
        </w:trPr>
        <w:tc>
          <w:tcPr>
            <w:tcW w:w="2721" w:type="dxa"/>
            <w:vAlign w:val="center"/>
          </w:tcPr>
          <w:p w:rsidR="009C3C4C" w:rsidRPr="006E15EC" w:rsidRDefault="009C3C4C" w:rsidP="00D75480">
            <w:pPr>
              <w:rPr>
                <w:b/>
                <w:color w:val="000000"/>
                <w:sz w:val="20"/>
              </w:rPr>
            </w:pPr>
            <w:r w:rsidRPr="006E15EC">
              <w:rPr>
                <w:b/>
                <w:color w:val="000000"/>
                <w:sz w:val="20"/>
              </w:rPr>
              <w:t>Konfession</w:t>
            </w:r>
          </w:p>
        </w:tc>
        <w:tc>
          <w:tcPr>
            <w:tcW w:w="2132" w:type="dxa"/>
            <w:gridSpan w:val="3"/>
            <w:vAlign w:val="center"/>
          </w:tcPr>
          <w:p w:rsidR="009C3C4C" w:rsidRPr="006E15EC" w:rsidRDefault="009C3C4C" w:rsidP="00D75480">
            <w:pPr>
              <w:rPr>
                <w:color w:val="000000"/>
              </w:rPr>
            </w:pPr>
            <w:r w:rsidRPr="006E15EC">
              <w:rPr>
                <w:b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E15EC">
              <w:rPr>
                <w:b/>
                <w:color w:val="000000"/>
                <w:sz w:val="20"/>
              </w:rPr>
              <w:instrText xml:space="preserve"> FORMTEXT </w:instrText>
            </w:r>
            <w:r w:rsidRPr="006E15EC">
              <w:rPr>
                <w:b/>
                <w:color w:val="000000"/>
                <w:sz w:val="20"/>
              </w:rPr>
            </w:r>
            <w:r w:rsidRPr="006E15EC">
              <w:rPr>
                <w:b/>
                <w:color w:val="000000"/>
                <w:sz w:val="20"/>
              </w:rPr>
              <w:fldChar w:fldCharType="separate"/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228" w:type="dxa"/>
            <w:gridSpan w:val="3"/>
            <w:vAlign w:val="center"/>
          </w:tcPr>
          <w:p w:rsidR="009C3C4C" w:rsidRPr="006E15EC" w:rsidRDefault="009C3C4C" w:rsidP="00D75480">
            <w:pPr>
              <w:rPr>
                <w:color w:val="000000"/>
              </w:rPr>
            </w:pPr>
            <w:r w:rsidRPr="006E15EC">
              <w:rPr>
                <w:b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E15EC">
              <w:rPr>
                <w:b/>
                <w:color w:val="000000"/>
                <w:sz w:val="20"/>
              </w:rPr>
              <w:instrText xml:space="preserve"> FORMTEXT </w:instrText>
            </w:r>
            <w:r w:rsidRPr="006E15EC">
              <w:rPr>
                <w:b/>
                <w:color w:val="000000"/>
                <w:sz w:val="20"/>
              </w:rPr>
            </w:r>
            <w:r w:rsidRPr="006E15EC">
              <w:rPr>
                <w:b/>
                <w:color w:val="000000"/>
                <w:sz w:val="20"/>
              </w:rPr>
              <w:fldChar w:fldCharType="separate"/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205" w:type="dxa"/>
            <w:gridSpan w:val="3"/>
            <w:vAlign w:val="center"/>
          </w:tcPr>
          <w:p w:rsidR="009C3C4C" w:rsidRPr="006E15EC" w:rsidRDefault="009C3C4C" w:rsidP="00D75480">
            <w:pPr>
              <w:rPr>
                <w:color w:val="000000"/>
              </w:rPr>
            </w:pPr>
            <w:r w:rsidRPr="006E15EC">
              <w:rPr>
                <w:b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E15EC">
              <w:rPr>
                <w:b/>
                <w:color w:val="000000"/>
                <w:sz w:val="20"/>
              </w:rPr>
              <w:instrText xml:space="preserve"> FORMTEXT </w:instrText>
            </w:r>
            <w:r w:rsidRPr="006E15EC">
              <w:rPr>
                <w:b/>
                <w:color w:val="000000"/>
                <w:sz w:val="20"/>
              </w:rPr>
            </w:r>
            <w:r w:rsidRPr="006E15EC">
              <w:rPr>
                <w:b/>
                <w:color w:val="000000"/>
                <w:sz w:val="20"/>
              </w:rPr>
              <w:fldChar w:fldCharType="separate"/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noProof/>
                <w:color w:val="000000"/>
                <w:sz w:val="20"/>
              </w:rPr>
              <w:t> </w:t>
            </w:r>
            <w:r w:rsidRPr="006E15EC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9C3C4C" w:rsidRPr="006E15EC" w:rsidTr="00D75480">
        <w:trPr>
          <w:trHeight w:val="807"/>
        </w:trPr>
        <w:tc>
          <w:tcPr>
            <w:tcW w:w="2721" w:type="dxa"/>
            <w:vAlign w:val="center"/>
          </w:tcPr>
          <w:p w:rsidR="009C3C4C" w:rsidRPr="006E15EC" w:rsidRDefault="009C3C4C" w:rsidP="00D75480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Wohnort</w:t>
            </w:r>
          </w:p>
        </w:tc>
        <w:tc>
          <w:tcPr>
            <w:tcW w:w="2132" w:type="dxa"/>
            <w:gridSpan w:val="3"/>
            <w:vAlign w:val="center"/>
          </w:tcPr>
          <w:p w:rsidR="009C3C4C" w:rsidRDefault="009C3C4C" w:rsidP="00D75480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</w:rPr>
              <w:instrText xml:space="preserve"> FORMCHECKBOX </w:instrText>
            </w:r>
            <w:r w:rsidR="006D6D5A">
              <w:rPr>
                <w:color w:val="000000"/>
                <w:sz w:val="20"/>
              </w:rPr>
            </w:r>
            <w:r w:rsidR="006D6D5A"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bei den Eltern</w:t>
            </w:r>
          </w:p>
          <w:p w:rsidR="009C3C4C" w:rsidRDefault="009C3C4C" w:rsidP="00D75480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</w:rPr>
              <w:instrText xml:space="preserve"> FORMCHECKBOX </w:instrText>
            </w:r>
            <w:r w:rsidR="006D6D5A">
              <w:rPr>
                <w:color w:val="000000"/>
                <w:sz w:val="20"/>
              </w:rPr>
            </w:r>
            <w:r w:rsidR="006D6D5A"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bei der Mutter</w:t>
            </w:r>
          </w:p>
          <w:p w:rsidR="009C3C4C" w:rsidRPr="006E15EC" w:rsidRDefault="009C3C4C" w:rsidP="00D75480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</w:rPr>
              <w:instrText xml:space="preserve"> FORMCHECKBOX </w:instrText>
            </w:r>
            <w:r w:rsidR="006D6D5A">
              <w:rPr>
                <w:color w:val="000000"/>
                <w:sz w:val="20"/>
              </w:rPr>
            </w:r>
            <w:r w:rsidR="006D6D5A"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beim Vater</w:t>
            </w:r>
          </w:p>
        </w:tc>
        <w:tc>
          <w:tcPr>
            <w:tcW w:w="2228" w:type="dxa"/>
            <w:gridSpan w:val="3"/>
            <w:vAlign w:val="center"/>
          </w:tcPr>
          <w:p w:rsidR="009C3C4C" w:rsidRDefault="009C3C4C" w:rsidP="00D75480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</w:rPr>
              <w:instrText xml:space="preserve"> FORMCHECKBOX </w:instrText>
            </w:r>
            <w:r w:rsidR="006D6D5A">
              <w:rPr>
                <w:color w:val="000000"/>
                <w:sz w:val="20"/>
              </w:rPr>
            </w:r>
            <w:r w:rsidR="006D6D5A"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bei den Eltern</w:t>
            </w:r>
          </w:p>
          <w:p w:rsidR="009C3C4C" w:rsidRDefault="009C3C4C" w:rsidP="00D75480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</w:rPr>
              <w:instrText xml:space="preserve"> FORMCHECKBOX </w:instrText>
            </w:r>
            <w:r w:rsidR="006D6D5A">
              <w:rPr>
                <w:color w:val="000000"/>
                <w:sz w:val="20"/>
              </w:rPr>
            </w:r>
            <w:r w:rsidR="006D6D5A"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bei der Mutter</w:t>
            </w:r>
          </w:p>
          <w:p w:rsidR="009C3C4C" w:rsidRPr="006E15EC" w:rsidRDefault="009C3C4C" w:rsidP="00D75480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</w:rPr>
              <w:instrText xml:space="preserve"> FORMCHECKBOX </w:instrText>
            </w:r>
            <w:r w:rsidR="006D6D5A">
              <w:rPr>
                <w:color w:val="000000"/>
                <w:sz w:val="20"/>
              </w:rPr>
            </w:r>
            <w:r w:rsidR="006D6D5A"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beim Vater</w:t>
            </w:r>
          </w:p>
        </w:tc>
        <w:tc>
          <w:tcPr>
            <w:tcW w:w="2205" w:type="dxa"/>
            <w:gridSpan w:val="3"/>
            <w:vAlign w:val="center"/>
          </w:tcPr>
          <w:p w:rsidR="009C3C4C" w:rsidRDefault="009C3C4C" w:rsidP="00D75480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</w:rPr>
              <w:instrText xml:space="preserve"> FORMCHECKBOX </w:instrText>
            </w:r>
            <w:r w:rsidR="006D6D5A">
              <w:rPr>
                <w:color w:val="000000"/>
                <w:sz w:val="20"/>
              </w:rPr>
            </w:r>
            <w:r w:rsidR="006D6D5A"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bei den Eltern</w:t>
            </w:r>
          </w:p>
          <w:p w:rsidR="009C3C4C" w:rsidRDefault="009C3C4C" w:rsidP="00D75480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</w:rPr>
              <w:instrText xml:space="preserve"> FORMCHECKBOX </w:instrText>
            </w:r>
            <w:r w:rsidR="006D6D5A">
              <w:rPr>
                <w:color w:val="000000"/>
                <w:sz w:val="20"/>
              </w:rPr>
            </w:r>
            <w:r w:rsidR="006D6D5A"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bei der Mutter</w:t>
            </w:r>
          </w:p>
          <w:p w:rsidR="009C3C4C" w:rsidRPr="006E15EC" w:rsidRDefault="009C3C4C" w:rsidP="00D75480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</w:rPr>
              <w:instrText xml:space="preserve"> FORMCHECKBOX </w:instrText>
            </w:r>
            <w:r w:rsidR="006D6D5A">
              <w:rPr>
                <w:color w:val="000000"/>
                <w:sz w:val="20"/>
              </w:rPr>
            </w:r>
            <w:r w:rsidR="006D6D5A"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beim Vater</w:t>
            </w:r>
          </w:p>
        </w:tc>
      </w:tr>
      <w:tr w:rsidR="009C3C4C" w:rsidRPr="006E15EC" w:rsidTr="00D75480">
        <w:trPr>
          <w:trHeight w:val="807"/>
        </w:trPr>
        <w:tc>
          <w:tcPr>
            <w:tcW w:w="2721" w:type="dxa"/>
            <w:vAlign w:val="center"/>
          </w:tcPr>
          <w:p w:rsidR="009C3C4C" w:rsidRDefault="009C3C4C" w:rsidP="00D75480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Gesetzliche Vertretung</w:t>
            </w:r>
          </w:p>
        </w:tc>
        <w:tc>
          <w:tcPr>
            <w:tcW w:w="2132" w:type="dxa"/>
            <w:gridSpan w:val="3"/>
            <w:vAlign w:val="center"/>
          </w:tcPr>
          <w:p w:rsidR="009C3C4C" w:rsidRDefault="009C3C4C" w:rsidP="00D75480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</w:rPr>
              <w:instrText xml:space="preserve"> FORMCHECKBOX </w:instrText>
            </w:r>
            <w:r w:rsidR="006D6D5A">
              <w:rPr>
                <w:color w:val="000000"/>
                <w:sz w:val="20"/>
              </w:rPr>
            </w:r>
            <w:r w:rsidR="006D6D5A"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Eltern</w:t>
            </w:r>
          </w:p>
          <w:p w:rsidR="009C3C4C" w:rsidRDefault="009C3C4C" w:rsidP="00D75480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</w:rPr>
              <w:instrText xml:space="preserve"> FORMCHECKBOX </w:instrText>
            </w:r>
            <w:r w:rsidR="006D6D5A">
              <w:rPr>
                <w:color w:val="000000"/>
                <w:sz w:val="20"/>
              </w:rPr>
            </w:r>
            <w:r w:rsidR="006D6D5A"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Mutter</w:t>
            </w:r>
          </w:p>
          <w:p w:rsidR="009C3C4C" w:rsidRDefault="009C3C4C" w:rsidP="00D75480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</w:rPr>
              <w:instrText xml:space="preserve"> FORMCHECKBOX </w:instrText>
            </w:r>
            <w:r w:rsidR="006D6D5A">
              <w:rPr>
                <w:color w:val="000000"/>
                <w:sz w:val="20"/>
              </w:rPr>
            </w:r>
            <w:r w:rsidR="006D6D5A"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Vater</w:t>
            </w:r>
          </w:p>
          <w:p w:rsidR="009C3C4C" w:rsidRDefault="009C3C4C" w:rsidP="00D75480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</w:rPr>
              <w:instrText xml:space="preserve"> FORMCHECKBOX </w:instrText>
            </w:r>
            <w:r w:rsidR="006D6D5A">
              <w:rPr>
                <w:color w:val="000000"/>
                <w:sz w:val="20"/>
              </w:rPr>
            </w:r>
            <w:r w:rsidR="006D6D5A"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Beistand</w:t>
            </w:r>
          </w:p>
        </w:tc>
        <w:tc>
          <w:tcPr>
            <w:tcW w:w="2228" w:type="dxa"/>
            <w:gridSpan w:val="3"/>
            <w:vAlign w:val="center"/>
          </w:tcPr>
          <w:p w:rsidR="009C3C4C" w:rsidRDefault="009C3C4C" w:rsidP="00D75480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</w:rPr>
              <w:instrText xml:space="preserve"> FORMCHECKBOX </w:instrText>
            </w:r>
            <w:r w:rsidR="006D6D5A">
              <w:rPr>
                <w:color w:val="000000"/>
                <w:sz w:val="20"/>
              </w:rPr>
            </w:r>
            <w:r w:rsidR="006D6D5A"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Eltern</w:t>
            </w:r>
          </w:p>
          <w:p w:rsidR="009C3C4C" w:rsidRDefault="009C3C4C" w:rsidP="00D75480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</w:rPr>
              <w:instrText xml:space="preserve"> FORMCHECKBOX </w:instrText>
            </w:r>
            <w:r w:rsidR="006D6D5A">
              <w:rPr>
                <w:color w:val="000000"/>
                <w:sz w:val="20"/>
              </w:rPr>
            </w:r>
            <w:r w:rsidR="006D6D5A"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Mutter</w:t>
            </w:r>
          </w:p>
          <w:p w:rsidR="009C3C4C" w:rsidRDefault="009C3C4C" w:rsidP="00D75480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</w:rPr>
              <w:instrText xml:space="preserve"> FORMCHECKBOX </w:instrText>
            </w:r>
            <w:r w:rsidR="006D6D5A">
              <w:rPr>
                <w:color w:val="000000"/>
                <w:sz w:val="20"/>
              </w:rPr>
            </w:r>
            <w:r w:rsidR="006D6D5A"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Vater</w:t>
            </w:r>
          </w:p>
          <w:p w:rsidR="009C3C4C" w:rsidRDefault="009C3C4C" w:rsidP="00D75480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</w:rPr>
              <w:instrText xml:space="preserve"> FORMCHECKBOX </w:instrText>
            </w:r>
            <w:r w:rsidR="006D6D5A">
              <w:rPr>
                <w:color w:val="000000"/>
                <w:sz w:val="20"/>
              </w:rPr>
            </w:r>
            <w:r w:rsidR="006D6D5A"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Beistand</w:t>
            </w:r>
          </w:p>
        </w:tc>
        <w:tc>
          <w:tcPr>
            <w:tcW w:w="2205" w:type="dxa"/>
            <w:gridSpan w:val="3"/>
            <w:vAlign w:val="center"/>
          </w:tcPr>
          <w:p w:rsidR="009C3C4C" w:rsidRDefault="009C3C4C" w:rsidP="00D75480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</w:rPr>
              <w:instrText xml:space="preserve"> FORMCHECKBOX </w:instrText>
            </w:r>
            <w:r w:rsidR="006D6D5A">
              <w:rPr>
                <w:color w:val="000000"/>
                <w:sz w:val="20"/>
              </w:rPr>
            </w:r>
            <w:r w:rsidR="006D6D5A"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Eltern</w:t>
            </w:r>
          </w:p>
          <w:p w:rsidR="009C3C4C" w:rsidRDefault="009C3C4C" w:rsidP="00D75480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</w:rPr>
              <w:instrText xml:space="preserve"> FORMCHECKBOX </w:instrText>
            </w:r>
            <w:r w:rsidR="006D6D5A">
              <w:rPr>
                <w:color w:val="000000"/>
                <w:sz w:val="20"/>
              </w:rPr>
            </w:r>
            <w:r w:rsidR="006D6D5A"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Mutter</w:t>
            </w:r>
          </w:p>
          <w:p w:rsidR="009C3C4C" w:rsidRDefault="009C3C4C" w:rsidP="00D75480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</w:rPr>
              <w:instrText xml:space="preserve"> FORMCHECKBOX </w:instrText>
            </w:r>
            <w:r w:rsidR="006D6D5A">
              <w:rPr>
                <w:color w:val="000000"/>
                <w:sz w:val="20"/>
              </w:rPr>
            </w:r>
            <w:r w:rsidR="006D6D5A"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Vater</w:t>
            </w:r>
          </w:p>
          <w:p w:rsidR="009C3C4C" w:rsidRDefault="009C3C4C" w:rsidP="00D75480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</w:rPr>
              <w:instrText xml:space="preserve"> FORMCHECKBOX </w:instrText>
            </w:r>
            <w:r w:rsidR="006D6D5A">
              <w:rPr>
                <w:color w:val="000000"/>
                <w:sz w:val="20"/>
              </w:rPr>
            </w:r>
            <w:r w:rsidR="006D6D5A"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Beistand</w:t>
            </w:r>
          </w:p>
        </w:tc>
      </w:tr>
    </w:tbl>
    <w:p w:rsidR="009C3C4C" w:rsidRDefault="009C3C4C" w:rsidP="009C3C4C">
      <w:pPr>
        <w:rPr>
          <w:color w:val="000000"/>
          <w:sz w:val="12"/>
          <w:szCs w:val="12"/>
        </w:rPr>
      </w:pPr>
    </w:p>
    <w:p w:rsidR="009C3C4C" w:rsidRDefault="009C3C4C" w:rsidP="009C3C4C">
      <w:pPr>
        <w:rPr>
          <w:color w:val="000000"/>
          <w:sz w:val="12"/>
          <w:szCs w:val="12"/>
        </w:rPr>
      </w:pPr>
    </w:p>
    <w:p w:rsidR="009C3C4C" w:rsidRDefault="009C3C4C" w:rsidP="00363074">
      <w:pPr>
        <w:spacing w:after="80"/>
        <w:rPr>
          <w:color w:val="000000"/>
          <w:sz w:val="12"/>
          <w:szCs w:val="12"/>
        </w:rPr>
      </w:pPr>
      <w:r w:rsidRPr="00AB6C91">
        <w:rPr>
          <w:b/>
          <w:color w:val="000000"/>
          <w:sz w:val="24"/>
          <w:szCs w:val="24"/>
        </w:rPr>
        <w:t xml:space="preserve">Aufenthalt </w:t>
      </w:r>
      <w:r w:rsidR="00D75480">
        <w:rPr>
          <w:b/>
          <w:color w:val="000000"/>
          <w:sz w:val="24"/>
          <w:szCs w:val="24"/>
        </w:rPr>
        <w:t>im Kanton Graubünden</w:t>
      </w: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2712"/>
        <w:gridCol w:w="3232"/>
        <w:gridCol w:w="3333"/>
      </w:tblGrid>
      <w:tr w:rsidR="009C3C4C" w:rsidRPr="00E709CA" w:rsidTr="00D75480">
        <w:trPr>
          <w:trHeight w:val="454"/>
        </w:trPr>
        <w:tc>
          <w:tcPr>
            <w:tcW w:w="2712" w:type="dxa"/>
            <w:vAlign w:val="center"/>
          </w:tcPr>
          <w:p w:rsidR="009C3C4C" w:rsidRPr="00E709CA" w:rsidRDefault="009C3C4C" w:rsidP="00D7548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9C3C4C" w:rsidRPr="00E709CA" w:rsidRDefault="009C3C4C" w:rsidP="00D7548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709CA">
              <w:rPr>
                <w:rFonts w:ascii="Arial" w:hAnsi="Arial" w:cs="Arial"/>
                <w:b/>
                <w:color w:val="000000"/>
                <w:sz w:val="22"/>
                <w:szCs w:val="22"/>
              </w:rPr>
              <w:t>Gesuchstellende Person</w:t>
            </w:r>
          </w:p>
        </w:tc>
        <w:tc>
          <w:tcPr>
            <w:tcW w:w="3333" w:type="dxa"/>
            <w:vAlign w:val="center"/>
          </w:tcPr>
          <w:p w:rsidR="009C3C4C" w:rsidRPr="00E709CA" w:rsidRDefault="009C3C4C" w:rsidP="00D7548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709CA">
              <w:rPr>
                <w:rFonts w:ascii="Arial" w:hAnsi="Arial" w:cs="Arial"/>
                <w:b/>
                <w:color w:val="000000"/>
                <w:sz w:val="22"/>
                <w:szCs w:val="22"/>
              </w:rPr>
              <w:t>Ehegatte/PartnerIn</w:t>
            </w:r>
          </w:p>
        </w:tc>
      </w:tr>
      <w:tr w:rsidR="009C3C4C" w:rsidRPr="009C3C4C" w:rsidTr="00D75480">
        <w:trPr>
          <w:trHeight w:val="454"/>
        </w:trPr>
        <w:tc>
          <w:tcPr>
            <w:tcW w:w="2712" w:type="dxa"/>
            <w:vAlign w:val="center"/>
          </w:tcPr>
          <w:p w:rsidR="009C3C4C" w:rsidRPr="009C3C4C" w:rsidRDefault="009C3C4C" w:rsidP="00D75480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9C3C4C">
              <w:rPr>
                <w:rFonts w:ascii="Arial" w:hAnsi="Arial" w:cs="Arial"/>
                <w:b/>
                <w:color w:val="000000"/>
                <w:szCs w:val="22"/>
              </w:rPr>
              <w:t>Aktueller Wohnort seit:</w:t>
            </w:r>
          </w:p>
        </w:tc>
        <w:tc>
          <w:tcPr>
            <w:tcW w:w="3232" w:type="dxa"/>
            <w:vAlign w:val="center"/>
          </w:tcPr>
          <w:p w:rsidR="009C3C4C" w:rsidRPr="009C3C4C" w:rsidRDefault="009C3C4C" w:rsidP="00D75480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9C3C4C">
              <w:rPr>
                <w:rFonts w:cs="Arial"/>
                <w:b/>
                <w:color w:val="00000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" w:name="Text77"/>
            <w:r w:rsidRPr="009C3C4C">
              <w:rPr>
                <w:rFonts w:ascii="Arial" w:hAnsi="Arial" w:cs="Arial"/>
                <w:b/>
                <w:color w:val="000000"/>
                <w:szCs w:val="22"/>
              </w:rPr>
              <w:instrText xml:space="preserve"> FORMTEXT </w:instrText>
            </w:r>
            <w:r w:rsidRPr="009C3C4C">
              <w:rPr>
                <w:rFonts w:cs="Arial"/>
                <w:b/>
                <w:color w:val="000000"/>
              </w:rPr>
            </w:r>
            <w:r w:rsidRPr="009C3C4C">
              <w:rPr>
                <w:rFonts w:cs="Arial"/>
                <w:b/>
                <w:color w:val="000000"/>
              </w:rPr>
              <w:fldChar w:fldCharType="separate"/>
            </w:r>
            <w:r w:rsidRPr="009C3C4C">
              <w:rPr>
                <w:rFonts w:ascii="Arial" w:hAnsi="Arial" w:cs="Arial"/>
                <w:b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b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b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b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b/>
                <w:noProof/>
                <w:color w:val="000000"/>
                <w:szCs w:val="22"/>
              </w:rPr>
              <w:t> </w:t>
            </w:r>
            <w:r w:rsidRPr="009C3C4C">
              <w:rPr>
                <w:rFonts w:cs="Arial"/>
                <w:b/>
                <w:color w:val="000000"/>
              </w:rPr>
              <w:fldChar w:fldCharType="end"/>
            </w:r>
            <w:bookmarkEnd w:id="11"/>
          </w:p>
        </w:tc>
        <w:tc>
          <w:tcPr>
            <w:tcW w:w="3333" w:type="dxa"/>
            <w:vAlign w:val="center"/>
          </w:tcPr>
          <w:p w:rsidR="009C3C4C" w:rsidRPr="009C3C4C" w:rsidRDefault="009C3C4C" w:rsidP="00D75480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9C3C4C">
              <w:rPr>
                <w:rFonts w:cs="Arial"/>
                <w:b/>
                <w:color w:val="0000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2" w:name="Text78"/>
            <w:r w:rsidRPr="009C3C4C">
              <w:rPr>
                <w:rFonts w:ascii="Arial" w:hAnsi="Arial" w:cs="Arial"/>
                <w:b/>
                <w:color w:val="000000"/>
                <w:szCs w:val="22"/>
              </w:rPr>
              <w:instrText xml:space="preserve"> FORMTEXT </w:instrText>
            </w:r>
            <w:r w:rsidRPr="009C3C4C">
              <w:rPr>
                <w:rFonts w:cs="Arial"/>
                <w:b/>
                <w:color w:val="000000"/>
              </w:rPr>
            </w:r>
            <w:r w:rsidRPr="009C3C4C">
              <w:rPr>
                <w:rFonts w:cs="Arial"/>
                <w:b/>
                <w:color w:val="000000"/>
              </w:rPr>
              <w:fldChar w:fldCharType="separate"/>
            </w:r>
            <w:r w:rsidRPr="009C3C4C">
              <w:rPr>
                <w:rFonts w:ascii="Arial" w:hAnsi="Arial" w:cs="Arial"/>
                <w:b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b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b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b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b/>
                <w:noProof/>
                <w:color w:val="000000"/>
                <w:szCs w:val="22"/>
              </w:rPr>
              <w:t> </w:t>
            </w:r>
            <w:r w:rsidRPr="009C3C4C">
              <w:rPr>
                <w:rFonts w:cs="Arial"/>
                <w:b/>
                <w:color w:val="000000"/>
              </w:rPr>
              <w:fldChar w:fldCharType="end"/>
            </w:r>
            <w:bookmarkEnd w:id="12"/>
          </w:p>
        </w:tc>
      </w:tr>
      <w:tr w:rsidR="009C3C4C" w:rsidRPr="009C3C4C" w:rsidTr="00D75480">
        <w:trPr>
          <w:trHeight w:val="2118"/>
        </w:trPr>
        <w:tc>
          <w:tcPr>
            <w:tcW w:w="2712" w:type="dxa"/>
          </w:tcPr>
          <w:p w:rsidR="009C3C4C" w:rsidRPr="009C3C4C" w:rsidRDefault="009C3C4C" w:rsidP="00D75480">
            <w:pPr>
              <w:spacing w:before="120" w:after="60"/>
              <w:rPr>
                <w:rFonts w:ascii="Arial" w:hAnsi="Arial" w:cs="Arial"/>
                <w:b/>
                <w:color w:val="000000"/>
                <w:szCs w:val="22"/>
              </w:rPr>
            </w:pPr>
            <w:r w:rsidRPr="009C3C4C">
              <w:rPr>
                <w:rFonts w:ascii="Arial" w:hAnsi="Arial" w:cs="Arial"/>
                <w:b/>
                <w:color w:val="000000"/>
                <w:szCs w:val="22"/>
              </w:rPr>
              <w:t>Frühere Wohnorte</w:t>
            </w:r>
          </w:p>
          <w:p w:rsidR="009C3C4C" w:rsidRPr="009C3C4C" w:rsidRDefault="009C3C4C" w:rsidP="00D75480">
            <w:pPr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3232" w:type="dxa"/>
          </w:tcPr>
          <w:p w:rsidR="009C3C4C" w:rsidRPr="009C3C4C" w:rsidRDefault="009C3C4C" w:rsidP="00D75480">
            <w:pPr>
              <w:tabs>
                <w:tab w:val="left" w:pos="1892"/>
              </w:tabs>
              <w:spacing w:before="120" w:after="60"/>
              <w:rPr>
                <w:rFonts w:ascii="Arial" w:hAnsi="Arial" w:cs="Arial"/>
                <w:color w:val="000000"/>
                <w:szCs w:val="22"/>
              </w:rPr>
            </w:pPr>
            <w:r w:rsidRPr="009C3C4C">
              <w:rPr>
                <w:rFonts w:ascii="Arial" w:hAnsi="Arial" w:cs="Arial"/>
                <w:color w:val="000000"/>
                <w:szCs w:val="22"/>
              </w:rPr>
              <w:t>Wohngemeinde</w:t>
            </w:r>
            <w:r w:rsidRPr="009C3C4C">
              <w:rPr>
                <w:rFonts w:ascii="Arial" w:hAnsi="Arial" w:cs="Arial"/>
                <w:color w:val="000000"/>
                <w:szCs w:val="22"/>
              </w:rPr>
              <w:tab/>
              <w:t>von/bis</w:t>
            </w:r>
          </w:p>
          <w:p w:rsidR="009C3C4C" w:rsidRPr="009C3C4C" w:rsidRDefault="009C3C4C" w:rsidP="00D75480">
            <w:pPr>
              <w:spacing w:before="40" w:after="40"/>
              <w:rPr>
                <w:rFonts w:ascii="Arial" w:hAnsi="Arial" w:cs="Arial"/>
                <w:color w:val="000000"/>
                <w:szCs w:val="22"/>
              </w:rPr>
            </w:pPr>
            <w:r w:rsidRPr="009C3C4C">
              <w:rPr>
                <w:rFonts w:cs="Arial"/>
                <w:color w:val="00000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" w:name="Text79"/>
            <w:r w:rsidRPr="009C3C4C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9C3C4C">
              <w:rPr>
                <w:rFonts w:cs="Arial"/>
                <w:color w:val="000000"/>
              </w:rPr>
            </w:r>
            <w:r w:rsidRPr="009C3C4C">
              <w:rPr>
                <w:rFonts w:cs="Arial"/>
                <w:color w:val="000000"/>
              </w:rPr>
              <w:fldChar w:fldCharType="separate"/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cs="Arial"/>
                <w:color w:val="000000"/>
              </w:rPr>
              <w:fldChar w:fldCharType="end"/>
            </w:r>
            <w:bookmarkEnd w:id="13"/>
          </w:p>
          <w:p w:rsidR="009C3C4C" w:rsidRPr="009C3C4C" w:rsidRDefault="009C3C4C" w:rsidP="00D75480">
            <w:pPr>
              <w:spacing w:before="40" w:after="40"/>
              <w:rPr>
                <w:rFonts w:ascii="Arial" w:hAnsi="Arial" w:cs="Arial"/>
                <w:color w:val="000000"/>
                <w:szCs w:val="22"/>
              </w:rPr>
            </w:pPr>
            <w:r w:rsidRPr="009C3C4C">
              <w:rPr>
                <w:rFonts w:cs="Arial"/>
                <w:color w:val="00000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4" w:name="Text80"/>
            <w:r w:rsidRPr="009C3C4C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9C3C4C">
              <w:rPr>
                <w:rFonts w:cs="Arial"/>
                <w:color w:val="000000"/>
              </w:rPr>
            </w:r>
            <w:r w:rsidRPr="009C3C4C">
              <w:rPr>
                <w:rFonts w:cs="Arial"/>
                <w:color w:val="000000"/>
              </w:rPr>
              <w:fldChar w:fldCharType="separate"/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cs="Arial"/>
                <w:color w:val="000000"/>
              </w:rPr>
              <w:fldChar w:fldCharType="end"/>
            </w:r>
            <w:bookmarkEnd w:id="14"/>
          </w:p>
          <w:p w:rsidR="009C3C4C" w:rsidRPr="009C3C4C" w:rsidRDefault="009C3C4C" w:rsidP="00D75480">
            <w:pPr>
              <w:spacing w:before="40" w:after="40"/>
              <w:rPr>
                <w:rFonts w:ascii="Arial" w:hAnsi="Arial" w:cs="Arial"/>
                <w:color w:val="000000"/>
                <w:szCs w:val="22"/>
              </w:rPr>
            </w:pPr>
            <w:r w:rsidRPr="009C3C4C">
              <w:rPr>
                <w:rFonts w:cs="Arial"/>
                <w:color w:val="00000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5" w:name="Text81"/>
            <w:r w:rsidRPr="009C3C4C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9C3C4C">
              <w:rPr>
                <w:rFonts w:cs="Arial"/>
                <w:color w:val="000000"/>
              </w:rPr>
            </w:r>
            <w:r w:rsidRPr="009C3C4C">
              <w:rPr>
                <w:rFonts w:cs="Arial"/>
                <w:color w:val="000000"/>
              </w:rPr>
              <w:fldChar w:fldCharType="separate"/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cs="Arial"/>
                <w:color w:val="000000"/>
              </w:rPr>
              <w:fldChar w:fldCharType="end"/>
            </w:r>
            <w:bookmarkEnd w:id="15"/>
          </w:p>
          <w:p w:rsidR="009C3C4C" w:rsidRPr="009C3C4C" w:rsidRDefault="009C3C4C" w:rsidP="00D75480">
            <w:pPr>
              <w:spacing w:before="40" w:after="40"/>
              <w:rPr>
                <w:rFonts w:ascii="Arial" w:hAnsi="Arial" w:cs="Arial"/>
                <w:color w:val="000000"/>
                <w:szCs w:val="22"/>
              </w:rPr>
            </w:pPr>
            <w:r w:rsidRPr="009C3C4C">
              <w:rPr>
                <w:rFonts w:cs="Arial"/>
                <w:color w:val="00000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6" w:name="Text82"/>
            <w:r w:rsidRPr="009C3C4C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9C3C4C">
              <w:rPr>
                <w:rFonts w:cs="Arial"/>
                <w:color w:val="000000"/>
              </w:rPr>
            </w:r>
            <w:r w:rsidRPr="009C3C4C">
              <w:rPr>
                <w:rFonts w:cs="Arial"/>
                <w:color w:val="000000"/>
              </w:rPr>
              <w:fldChar w:fldCharType="separate"/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cs="Arial"/>
                <w:color w:val="000000"/>
              </w:rPr>
              <w:fldChar w:fldCharType="end"/>
            </w:r>
            <w:bookmarkEnd w:id="16"/>
          </w:p>
          <w:p w:rsidR="009C3C4C" w:rsidRPr="009C3C4C" w:rsidRDefault="009C3C4C" w:rsidP="00D75480">
            <w:pPr>
              <w:spacing w:before="40" w:after="40"/>
              <w:rPr>
                <w:rFonts w:ascii="Arial" w:hAnsi="Arial" w:cs="Arial"/>
                <w:color w:val="000000"/>
                <w:szCs w:val="22"/>
              </w:rPr>
            </w:pPr>
            <w:r w:rsidRPr="009C3C4C">
              <w:rPr>
                <w:rFonts w:cs="Arial"/>
                <w:color w:val="00000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7" w:name="Text86"/>
            <w:r w:rsidRPr="009C3C4C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9C3C4C">
              <w:rPr>
                <w:rFonts w:cs="Arial"/>
                <w:color w:val="000000"/>
              </w:rPr>
            </w:r>
            <w:r w:rsidRPr="009C3C4C">
              <w:rPr>
                <w:rFonts w:cs="Arial"/>
                <w:color w:val="000000"/>
              </w:rPr>
              <w:fldChar w:fldCharType="separate"/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cs="Arial"/>
                <w:color w:val="000000"/>
              </w:rPr>
              <w:fldChar w:fldCharType="end"/>
            </w:r>
            <w:bookmarkEnd w:id="17"/>
          </w:p>
          <w:p w:rsidR="009C3C4C" w:rsidRPr="009C3C4C" w:rsidRDefault="009C3C4C" w:rsidP="00D75480">
            <w:pPr>
              <w:spacing w:before="40" w:after="40"/>
              <w:rPr>
                <w:rFonts w:ascii="Arial" w:hAnsi="Arial" w:cs="Arial"/>
                <w:b/>
                <w:color w:val="000000"/>
                <w:szCs w:val="22"/>
              </w:rPr>
            </w:pPr>
            <w:r w:rsidRPr="009C3C4C">
              <w:rPr>
                <w:rFonts w:cs="Arial"/>
                <w:color w:val="00000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8" w:name="Text87"/>
            <w:r w:rsidRPr="009C3C4C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9C3C4C">
              <w:rPr>
                <w:rFonts w:cs="Arial"/>
                <w:color w:val="000000"/>
              </w:rPr>
            </w:r>
            <w:r w:rsidRPr="009C3C4C">
              <w:rPr>
                <w:rFonts w:cs="Arial"/>
                <w:color w:val="000000"/>
              </w:rPr>
              <w:fldChar w:fldCharType="separate"/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cs="Arial"/>
                <w:color w:val="000000"/>
              </w:rPr>
              <w:fldChar w:fldCharType="end"/>
            </w:r>
            <w:bookmarkEnd w:id="18"/>
          </w:p>
        </w:tc>
        <w:tc>
          <w:tcPr>
            <w:tcW w:w="3333" w:type="dxa"/>
          </w:tcPr>
          <w:p w:rsidR="009C3C4C" w:rsidRPr="009C3C4C" w:rsidRDefault="009C3C4C" w:rsidP="00D75480">
            <w:pPr>
              <w:tabs>
                <w:tab w:val="left" w:pos="1892"/>
              </w:tabs>
              <w:spacing w:before="120" w:after="60"/>
              <w:rPr>
                <w:rFonts w:ascii="Arial" w:hAnsi="Arial" w:cs="Arial"/>
                <w:color w:val="000000"/>
                <w:szCs w:val="22"/>
              </w:rPr>
            </w:pPr>
            <w:r w:rsidRPr="009C3C4C">
              <w:rPr>
                <w:rFonts w:ascii="Arial" w:hAnsi="Arial" w:cs="Arial"/>
                <w:color w:val="000000"/>
                <w:szCs w:val="22"/>
              </w:rPr>
              <w:t>Wohngemeinde</w:t>
            </w:r>
            <w:r w:rsidRPr="009C3C4C">
              <w:rPr>
                <w:rFonts w:ascii="Arial" w:hAnsi="Arial" w:cs="Arial"/>
                <w:color w:val="000000"/>
                <w:szCs w:val="22"/>
              </w:rPr>
              <w:tab/>
              <w:t>von/bis</w:t>
            </w:r>
          </w:p>
          <w:p w:rsidR="009C3C4C" w:rsidRPr="009C3C4C" w:rsidRDefault="009C3C4C" w:rsidP="00D75480">
            <w:pPr>
              <w:spacing w:before="40" w:after="40"/>
              <w:rPr>
                <w:rFonts w:ascii="Arial" w:hAnsi="Arial" w:cs="Arial"/>
                <w:color w:val="000000"/>
                <w:szCs w:val="22"/>
              </w:rPr>
            </w:pPr>
            <w:r w:rsidRPr="009C3C4C">
              <w:rPr>
                <w:rFonts w:cs="Arial"/>
                <w:color w:val="00000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9C3C4C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9C3C4C">
              <w:rPr>
                <w:rFonts w:cs="Arial"/>
                <w:color w:val="000000"/>
              </w:rPr>
            </w:r>
            <w:r w:rsidRPr="009C3C4C">
              <w:rPr>
                <w:rFonts w:cs="Arial"/>
                <w:color w:val="000000"/>
              </w:rPr>
              <w:fldChar w:fldCharType="separate"/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cs="Arial"/>
                <w:color w:val="000000"/>
              </w:rPr>
              <w:fldChar w:fldCharType="end"/>
            </w:r>
          </w:p>
          <w:p w:rsidR="009C3C4C" w:rsidRPr="009C3C4C" w:rsidRDefault="009C3C4C" w:rsidP="00D75480">
            <w:pPr>
              <w:spacing w:before="40" w:after="40"/>
              <w:rPr>
                <w:rFonts w:ascii="Arial" w:hAnsi="Arial" w:cs="Arial"/>
                <w:color w:val="000000"/>
                <w:szCs w:val="22"/>
              </w:rPr>
            </w:pPr>
            <w:r w:rsidRPr="009C3C4C">
              <w:rPr>
                <w:rFonts w:cs="Arial"/>
                <w:color w:val="00000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C3C4C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9C3C4C">
              <w:rPr>
                <w:rFonts w:cs="Arial"/>
                <w:color w:val="000000"/>
              </w:rPr>
            </w:r>
            <w:r w:rsidRPr="009C3C4C">
              <w:rPr>
                <w:rFonts w:cs="Arial"/>
                <w:color w:val="000000"/>
              </w:rPr>
              <w:fldChar w:fldCharType="separate"/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cs="Arial"/>
                <w:color w:val="000000"/>
              </w:rPr>
              <w:fldChar w:fldCharType="end"/>
            </w:r>
          </w:p>
          <w:p w:rsidR="009C3C4C" w:rsidRPr="009C3C4C" w:rsidRDefault="009C3C4C" w:rsidP="00D75480">
            <w:pPr>
              <w:spacing w:before="40" w:after="40"/>
              <w:rPr>
                <w:rFonts w:ascii="Arial" w:hAnsi="Arial" w:cs="Arial"/>
                <w:color w:val="000000"/>
                <w:szCs w:val="22"/>
              </w:rPr>
            </w:pPr>
            <w:r w:rsidRPr="009C3C4C">
              <w:rPr>
                <w:rFonts w:cs="Arial"/>
                <w:color w:val="00000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C3C4C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9C3C4C">
              <w:rPr>
                <w:rFonts w:cs="Arial"/>
                <w:color w:val="000000"/>
              </w:rPr>
            </w:r>
            <w:r w:rsidRPr="009C3C4C">
              <w:rPr>
                <w:rFonts w:cs="Arial"/>
                <w:color w:val="000000"/>
              </w:rPr>
              <w:fldChar w:fldCharType="separate"/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cs="Arial"/>
                <w:color w:val="000000"/>
              </w:rPr>
              <w:fldChar w:fldCharType="end"/>
            </w:r>
          </w:p>
          <w:p w:rsidR="009C3C4C" w:rsidRPr="009C3C4C" w:rsidRDefault="009C3C4C" w:rsidP="00D75480">
            <w:pPr>
              <w:spacing w:before="40" w:after="40"/>
              <w:rPr>
                <w:rFonts w:ascii="Arial" w:hAnsi="Arial" w:cs="Arial"/>
                <w:color w:val="000000"/>
                <w:szCs w:val="22"/>
              </w:rPr>
            </w:pPr>
            <w:r w:rsidRPr="009C3C4C">
              <w:rPr>
                <w:rFonts w:cs="Arial"/>
                <w:color w:val="00000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9C3C4C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9C3C4C">
              <w:rPr>
                <w:rFonts w:cs="Arial"/>
                <w:color w:val="000000"/>
              </w:rPr>
            </w:r>
            <w:r w:rsidRPr="009C3C4C">
              <w:rPr>
                <w:rFonts w:cs="Arial"/>
                <w:color w:val="000000"/>
              </w:rPr>
              <w:fldChar w:fldCharType="separate"/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cs="Arial"/>
                <w:color w:val="000000"/>
              </w:rPr>
              <w:fldChar w:fldCharType="end"/>
            </w:r>
          </w:p>
          <w:p w:rsidR="009C3C4C" w:rsidRPr="009C3C4C" w:rsidRDefault="009C3C4C" w:rsidP="00D75480">
            <w:pPr>
              <w:spacing w:before="40" w:after="40"/>
              <w:rPr>
                <w:rFonts w:ascii="Arial" w:hAnsi="Arial" w:cs="Arial"/>
                <w:color w:val="000000"/>
                <w:szCs w:val="22"/>
              </w:rPr>
            </w:pPr>
            <w:r w:rsidRPr="009C3C4C">
              <w:rPr>
                <w:rFonts w:cs="Arial"/>
                <w:color w:val="00000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C3C4C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9C3C4C">
              <w:rPr>
                <w:rFonts w:cs="Arial"/>
                <w:color w:val="000000"/>
              </w:rPr>
            </w:r>
            <w:r w:rsidRPr="009C3C4C">
              <w:rPr>
                <w:rFonts w:cs="Arial"/>
                <w:color w:val="000000"/>
              </w:rPr>
              <w:fldChar w:fldCharType="separate"/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cs="Arial"/>
                <w:color w:val="000000"/>
              </w:rPr>
              <w:fldChar w:fldCharType="end"/>
            </w:r>
          </w:p>
          <w:p w:rsidR="009C3C4C" w:rsidRPr="009C3C4C" w:rsidRDefault="009C3C4C" w:rsidP="00D75480">
            <w:pPr>
              <w:spacing w:before="40" w:after="40"/>
              <w:rPr>
                <w:rFonts w:ascii="Arial" w:hAnsi="Arial" w:cs="Arial"/>
                <w:b/>
                <w:color w:val="000000"/>
                <w:szCs w:val="22"/>
              </w:rPr>
            </w:pPr>
            <w:r w:rsidRPr="009C3C4C">
              <w:rPr>
                <w:rFonts w:cs="Arial"/>
                <w:color w:val="00000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C3C4C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9C3C4C">
              <w:rPr>
                <w:rFonts w:cs="Arial"/>
                <w:color w:val="000000"/>
              </w:rPr>
            </w:r>
            <w:r w:rsidRPr="009C3C4C">
              <w:rPr>
                <w:rFonts w:cs="Arial"/>
                <w:color w:val="000000"/>
              </w:rPr>
              <w:fldChar w:fldCharType="separate"/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9C3C4C">
              <w:rPr>
                <w:rFonts w:cs="Arial"/>
                <w:color w:val="000000"/>
              </w:rPr>
              <w:fldChar w:fldCharType="end"/>
            </w:r>
          </w:p>
        </w:tc>
      </w:tr>
    </w:tbl>
    <w:p w:rsidR="009C3C4C" w:rsidRDefault="009C3C4C" w:rsidP="009C3C4C">
      <w:pPr>
        <w:rPr>
          <w:color w:val="000000"/>
          <w:sz w:val="12"/>
          <w:szCs w:val="12"/>
        </w:rPr>
      </w:pPr>
    </w:p>
    <w:p w:rsidR="009C3C4C" w:rsidRDefault="009C3C4C" w:rsidP="009C3C4C">
      <w:pPr>
        <w:rPr>
          <w:color w:val="000000"/>
          <w:sz w:val="12"/>
          <w:szCs w:val="12"/>
        </w:rPr>
      </w:pPr>
    </w:p>
    <w:p w:rsidR="009C3C4C" w:rsidRDefault="009C3C4C" w:rsidP="00363074">
      <w:pPr>
        <w:spacing w:after="80"/>
        <w:rPr>
          <w:b/>
          <w:color w:val="000000"/>
          <w:sz w:val="24"/>
          <w:szCs w:val="24"/>
        </w:rPr>
      </w:pPr>
      <w:r w:rsidRPr="00E47887">
        <w:rPr>
          <w:b/>
          <w:color w:val="000000"/>
          <w:sz w:val="24"/>
          <w:szCs w:val="24"/>
        </w:rPr>
        <w:t xml:space="preserve">Ermächtigung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7"/>
      </w:tblGrid>
      <w:tr w:rsidR="00D75480" w:rsidTr="00D75480">
        <w:tc>
          <w:tcPr>
            <w:tcW w:w="9777" w:type="dxa"/>
          </w:tcPr>
          <w:p w:rsidR="00D75480" w:rsidRPr="00113630" w:rsidRDefault="00D75480" w:rsidP="00D75480">
            <w:pPr>
              <w:spacing w:before="120" w:after="240"/>
              <w:rPr>
                <w:sz w:val="20"/>
              </w:rPr>
            </w:pPr>
            <w:r w:rsidRPr="00113630">
              <w:rPr>
                <w:sz w:val="20"/>
              </w:rPr>
              <w:t xml:space="preserve">Die Unterzeichnenden </w:t>
            </w:r>
            <w:r w:rsidRPr="00113630">
              <w:rPr>
                <w:b/>
                <w:sz w:val="20"/>
              </w:rPr>
              <w:t>ermächtigen die Einbürgerungsorgane</w:t>
            </w:r>
            <w:r w:rsidRPr="00113630">
              <w:rPr>
                <w:sz w:val="20"/>
              </w:rPr>
              <w:t>, alle Erhebungen zu treffen, die für die Beurteilung der Einbürgerungsvoraussetzungen nötig sind, insbesondere bei Arbeitgebern, Strafjustizbehörden, eidgenössischen, kantonalen und kommunalen Polizeistellen, Betreibungs- und Konkursbehörden, Lehrpersonen und Schulbehörden sowie bei Sozial- und Steuerbehörden Auskünfte einzuholen</w:t>
            </w:r>
            <w:r>
              <w:rPr>
                <w:sz w:val="20"/>
              </w:rPr>
              <w:t>, wobei die Einholung der konkreten Steuerdaten ausgenommen wird.</w:t>
            </w:r>
            <w:r w:rsidRPr="00113630">
              <w:rPr>
                <w:sz w:val="20"/>
              </w:rPr>
              <w:t xml:space="preserve"> Gleichzeitig ermächtigen sie diese sowie Privatpersonen, den Einbürgerungsorganen auf Befragen oder aus eigenem Antrieb Angaben zu machen, die für die Beurteilung der Einbürgerungsvoraussetzungen notwendig sind. </w:t>
            </w:r>
          </w:p>
          <w:p w:rsidR="00D75480" w:rsidRPr="00D75480" w:rsidRDefault="00D75480" w:rsidP="00CF4A9F">
            <w:pPr>
              <w:spacing w:before="60" w:after="120"/>
              <w:rPr>
                <w:sz w:val="20"/>
              </w:rPr>
            </w:pPr>
            <w:bookmarkStart w:id="19" w:name="OLE_LINK2"/>
            <w:r w:rsidRPr="00113630">
              <w:rPr>
                <w:sz w:val="20"/>
              </w:rPr>
              <w:t xml:space="preserve">Die Unterzeichnenden </w:t>
            </w:r>
            <w:r w:rsidRPr="00D20A43">
              <w:rPr>
                <w:sz w:val="20"/>
              </w:rPr>
              <w:t xml:space="preserve">nehmen </w:t>
            </w:r>
            <w:r w:rsidR="00D20A43" w:rsidRPr="00D20A43">
              <w:rPr>
                <w:sz w:val="20"/>
              </w:rPr>
              <w:t>zur Kenntnis, dass währen</w:t>
            </w:r>
            <w:r w:rsidR="00E97EB9">
              <w:rPr>
                <w:sz w:val="20"/>
              </w:rPr>
              <w:t>d</w:t>
            </w:r>
            <w:r w:rsidR="00D20A43" w:rsidRPr="00D20A43">
              <w:rPr>
                <w:sz w:val="20"/>
              </w:rPr>
              <w:t xml:space="preserve"> des Einbürgerungsverfahrens eintretende Änderungen im Personen- und Familienstand, Geburten und Todesfälle in der Familie</w:t>
            </w:r>
            <w:r w:rsidR="00D20A43">
              <w:rPr>
                <w:sz w:val="20"/>
              </w:rPr>
              <w:t>,</w:t>
            </w:r>
            <w:r w:rsidR="00CF4A9F">
              <w:rPr>
                <w:sz w:val="20"/>
              </w:rPr>
              <w:t xml:space="preserve"> Änderungen</w:t>
            </w:r>
            <w:r w:rsidR="00D20A43">
              <w:rPr>
                <w:sz w:val="20"/>
              </w:rPr>
              <w:t xml:space="preserve"> in der Adresse sowie</w:t>
            </w:r>
            <w:r w:rsidR="00CF4A9F">
              <w:rPr>
                <w:sz w:val="20"/>
              </w:rPr>
              <w:t xml:space="preserve"> solche,</w:t>
            </w:r>
            <w:r w:rsidR="00D20A43">
              <w:rPr>
                <w:sz w:val="20"/>
              </w:rPr>
              <w:t xml:space="preserve"> welche Auswirkungen auf den Gesuchsausgang haben können</w:t>
            </w:r>
            <w:r w:rsidR="00CF4A9F">
              <w:rPr>
                <w:sz w:val="20"/>
              </w:rPr>
              <w:t xml:space="preserve"> (z.B. Betreibungen)</w:t>
            </w:r>
            <w:r w:rsidR="00D20A43">
              <w:rPr>
                <w:sz w:val="20"/>
              </w:rPr>
              <w:t>,</w:t>
            </w:r>
            <w:r w:rsidR="00D20A43" w:rsidRPr="00D20A43">
              <w:rPr>
                <w:sz w:val="20"/>
              </w:rPr>
              <w:t xml:space="preserve"> zu melden sind.</w:t>
            </w:r>
            <w:r w:rsidR="00D20A43">
              <w:rPr>
                <w:sz w:val="20"/>
              </w:rPr>
              <w:t xml:space="preserve"> </w:t>
            </w:r>
            <w:bookmarkEnd w:id="19"/>
          </w:p>
        </w:tc>
      </w:tr>
    </w:tbl>
    <w:p w:rsidR="00CF4A9F" w:rsidRPr="00CF4A9F" w:rsidRDefault="00CF4A9F" w:rsidP="00CF4A9F">
      <w:pPr>
        <w:rPr>
          <w:color w:val="000000"/>
          <w:sz w:val="12"/>
          <w:szCs w:val="12"/>
        </w:rPr>
      </w:pPr>
    </w:p>
    <w:p w:rsidR="00CF4A9F" w:rsidRDefault="00CF4A9F" w:rsidP="00CF4A9F">
      <w:pPr>
        <w:spacing w:after="80"/>
        <w:rPr>
          <w:b/>
          <w:color w:val="000000"/>
          <w:sz w:val="12"/>
          <w:szCs w:val="12"/>
        </w:rPr>
      </w:pPr>
    </w:p>
    <w:p w:rsidR="00CF4A9F" w:rsidRDefault="00CF4A9F" w:rsidP="00CF4A9F">
      <w:pPr>
        <w:spacing w:after="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Hinweis </w:t>
      </w:r>
      <w:r w:rsidR="00C530E3">
        <w:rPr>
          <w:b/>
          <w:color w:val="000000"/>
          <w:sz w:val="24"/>
          <w:szCs w:val="24"/>
        </w:rPr>
        <w:t>b</w:t>
      </w:r>
      <w:r>
        <w:rPr>
          <w:b/>
          <w:color w:val="000000"/>
          <w:sz w:val="24"/>
          <w:szCs w:val="24"/>
        </w:rPr>
        <w:t>isherige Gemeindebürgerrechte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7"/>
      </w:tblGrid>
      <w:tr w:rsidR="00CF4A9F" w:rsidRPr="00CF4A9F" w:rsidTr="00CF4A9F">
        <w:tc>
          <w:tcPr>
            <w:tcW w:w="9777" w:type="dxa"/>
          </w:tcPr>
          <w:p w:rsidR="00CF4A9F" w:rsidRPr="00CF4A9F" w:rsidRDefault="00CF4A9F" w:rsidP="00637E8B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Informationen betreffend denn allfälligen Verlust des bisherigen Bürgerrechts/er bisherigen Bürgerrechte sind durch die Unterzeichnenden bei den jeweiligen </w:t>
            </w:r>
            <w:r w:rsidR="00637E8B">
              <w:rPr>
                <w:color w:val="000000"/>
                <w:sz w:val="20"/>
                <w:szCs w:val="20"/>
              </w:rPr>
              <w:t>Behörden</w:t>
            </w:r>
            <w:r>
              <w:rPr>
                <w:color w:val="000000"/>
                <w:sz w:val="20"/>
                <w:szCs w:val="20"/>
              </w:rPr>
              <w:t xml:space="preserve"> des Heimatkantons/der Heimatkantone einzuholen.</w:t>
            </w:r>
          </w:p>
        </w:tc>
      </w:tr>
    </w:tbl>
    <w:p w:rsidR="00804266" w:rsidRDefault="00804266" w:rsidP="00363074">
      <w:pPr>
        <w:spacing w:after="80"/>
        <w:rPr>
          <w:b/>
          <w:color w:val="000000"/>
          <w:sz w:val="24"/>
          <w:szCs w:val="24"/>
        </w:rPr>
      </w:pPr>
    </w:p>
    <w:p w:rsidR="0066612F" w:rsidRDefault="0066612F" w:rsidP="00363074">
      <w:pPr>
        <w:spacing w:after="80"/>
        <w:rPr>
          <w:b/>
          <w:color w:val="000000"/>
          <w:sz w:val="24"/>
          <w:szCs w:val="24"/>
        </w:rPr>
      </w:pPr>
    </w:p>
    <w:p w:rsidR="00002CA8" w:rsidRDefault="00002CA8" w:rsidP="00363074">
      <w:pPr>
        <w:spacing w:after="80"/>
        <w:rPr>
          <w:b/>
          <w:color w:val="000000"/>
          <w:sz w:val="24"/>
          <w:szCs w:val="24"/>
        </w:rPr>
      </w:pPr>
    </w:p>
    <w:p w:rsidR="00D75480" w:rsidRDefault="00D75480" w:rsidP="00363074">
      <w:pPr>
        <w:spacing w:after="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Erklärung betreffend Beachten der Rechtsordnung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7"/>
      </w:tblGrid>
      <w:tr w:rsidR="00D75480" w:rsidTr="00D75480">
        <w:tc>
          <w:tcPr>
            <w:tcW w:w="9777" w:type="dxa"/>
          </w:tcPr>
          <w:p w:rsidR="00D75480" w:rsidRPr="00753A15" w:rsidRDefault="00D75480" w:rsidP="00D75480">
            <w:pPr>
              <w:spacing w:before="120"/>
              <w:rPr>
                <w:rFonts w:cs="Arial"/>
                <w:sz w:val="20"/>
              </w:rPr>
            </w:pPr>
            <w:r w:rsidRPr="00753A15">
              <w:rPr>
                <w:rFonts w:cs="Arial"/>
                <w:sz w:val="20"/>
              </w:rPr>
              <w:t xml:space="preserve">Die </w:t>
            </w:r>
            <w:r w:rsidR="00567FC2">
              <w:rPr>
                <w:rFonts w:cs="Arial"/>
                <w:sz w:val="20"/>
              </w:rPr>
              <w:t>Unterzeichnenden</w:t>
            </w:r>
            <w:r w:rsidRPr="00753A15">
              <w:rPr>
                <w:rFonts w:cs="Arial"/>
                <w:sz w:val="20"/>
              </w:rPr>
              <w:t xml:space="preserve"> bestätigen, </w:t>
            </w:r>
          </w:p>
          <w:p w:rsidR="00CF4A9F" w:rsidRPr="00CF4A9F" w:rsidRDefault="00E97EB9" w:rsidP="00CF4A9F">
            <w:pPr>
              <w:pStyle w:val="Listenabsatz"/>
              <w:numPr>
                <w:ilvl w:val="0"/>
                <w:numId w:val="25"/>
              </w:numPr>
              <w:spacing w:after="0"/>
              <w:ind w:left="714" w:hanging="357"/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CF4A9F">
              <w:rPr>
                <w:rFonts w:ascii="Arial" w:hAnsi="Arial" w:cs="Arial"/>
                <w:sz w:val="20"/>
                <w:szCs w:val="20"/>
              </w:rPr>
              <w:t>ass weder in der Schweiz noch im Ausland ungelöschte Vorstrafen bestehen, die sie betreffen;</w:t>
            </w:r>
          </w:p>
          <w:p w:rsidR="00CF4A9F" w:rsidRPr="00CF4A9F" w:rsidRDefault="00E97EB9" w:rsidP="00CF4A9F">
            <w:pPr>
              <w:pStyle w:val="Listenabsatz"/>
              <w:numPr>
                <w:ilvl w:val="0"/>
                <w:numId w:val="25"/>
              </w:numPr>
              <w:spacing w:after="0"/>
              <w:ind w:left="714" w:hanging="357"/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CF4A9F">
              <w:rPr>
                <w:rFonts w:ascii="Arial" w:hAnsi="Arial" w:cs="Arial"/>
                <w:sz w:val="20"/>
                <w:szCs w:val="20"/>
              </w:rPr>
              <w:t>ass weder in der Schweiz noch im Ausland Strafverfahren gegen sie hängig sind;</w:t>
            </w:r>
          </w:p>
          <w:p w:rsidR="00CF4A9F" w:rsidRPr="00CF4A9F" w:rsidRDefault="00E97EB9" w:rsidP="00CF4A9F">
            <w:pPr>
              <w:pStyle w:val="Listenabsatz"/>
              <w:numPr>
                <w:ilvl w:val="0"/>
                <w:numId w:val="25"/>
              </w:numPr>
              <w:spacing w:after="0"/>
              <w:ind w:left="714" w:hanging="357"/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CF4A9F">
              <w:rPr>
                <w:rFonts w:ascii="Arial" w:hAnsi="Arial" w:cs="Arial"/>
                <w:sz w:val="20"/>
                <w:szCs w:val="20"/>
              </w:rPr>
              <w:t>ass sie keine Delikte begangen haben, für die sie im In- oder Ausland mit einer Verurteilung rechnen müssen;</w:t>
            </w:r>
          </w:p>
          <w:p w:rsidR="00CF4A9F" w:rsidRPr="00CF4A9F" w:rsidRDefault="00E97EB9" w:rsidP="00CF4A9F">
            <w:pPr>
              <w:pStyle w:val="Listenabsatz"/>
              <w:numPr>
                <w:ilvl w:val="0"/>
                <w:numId w:val="25"/>
              </w:numPr>
              <w:spacing w:after="120"/>
              <w:ind w:left="714" w:hanging="357"/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CF4A9F">
              <w:rPr>
                <w:rFonts w:ascii="Arial" w:hAnsi="Arial" w:cs="Arial"/>
                <w:sz w:val="20"/>
                <w:szCs w:val="20"/>
              </w:rPr>
              <w:t>ass in den letzten fünf Jahren keine Verurteilung durch die Jugendanwaltschaft zu verzeichnen ist, die sie betreffen.</w:t>
            </w:r>
          </w:p>
          <w:p w:rsidR="00D75480" w:rsidRPr="00CF4A9F" w:rsidRDefault="00CF4A9F" w:rsidP="00C530E3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Sollte während des Einbürgerungsverfahrens ein Strafverfahren gegen die Unterzeichnenden eröffnet werden, sind diese verpflichtet, dies der Bürgergemeinde oder dem Amt für </w:t>
            </w:r>
            <w:r w:rsidR="00862111">
              <w:rPr>
                <w:color w:val="000000"/>
                <w:sz w:val="20"/>
                <w:szCs w:val="20"/>
              </w:rPr>
              <w:t>Migration</w:t>
            </w:r>
            <w:r>
              <w:rPr>
                <w:color w:val="000000"/>
                <w:sz w:val="20"/>
                <w:szCs w:val="20"/>
              </w:rPr>
              <w:t xml:space="preserve"> und Zivilrecht umgehen</w:t>
            </w:r>
            <w:r w:rsidR="00E97EB9">
              <w:rPr>
                <w:color w:val="000000"/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 xml:space="preserve"> zu melden.</w:t>
            </w:r>
          </w:p>
        </w:tc>
      </w:tr>
    </w:tbl>
    <w:p w:rsidR="00D75480" w:rsidRPr="00E449EE" w:rsidRDefault="00D75480" w:rsidP="00E449EE">
      <w:pPr>
        <w:rPr>
          <w:color w:val="000000"/>
          <w:sz w:val="12"/>
          <w:szCs w:val="12"/>
        </w:rPr>
      </w:pPr>
    </w:p>
    <w:p w:rsidR="00E449EE" w:rsidRPr="00E449EE" w:rsidRDefault="00E449EE" w:rsidP="00E449EE">
      <w:pPr>
        <w:rPr>
          <w:color w:val="000000"/>
          <w:sz w:val="12"/>
          <w:szCs w:val="12"/>
        </w:rPr>
      </w:pPr>
    </w:p>
    <w:p w:rsidR="00D75480" w:rsidRPr="00D75480" w:rsidRDefault="00D75480" w:rsidP="00363074">
      <w:pPr>
        <w:spacing w:after="80"/>
        <w:rPr>
          <w:color w:val="000000"/>
          <w:sz w:val="20"/>
          <w:szCs w:val="20"/>
        </w:rPr>
      </w:pPr>
      <w:r>
        <w:rPr>
          <w:b/>
          <w:color w:val="000000"/>
          <w:sz w:val="24"/>
          <w:szCs w:val="24"/>
        </w:rPr>
        <w:t>Unterschriften</w:t>
      </w: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4219"/>
        <w:gridCol w:w="5058"/>
      </w:tblGrid>
      <w:tr w:rsidR="009C3C4C" w:rsidRPr="009C3C4C" w:rsidTr="009C3C4C">
        <w:trPr>
          <w:trHeight w:val="522"/>
        </w:trPr>
        <w:tc>
          <w:tcPr>
            <w:tcW w:w="4219" w:type="dxa"/>
            <w:vAlign w:val="center"/>
          </w:tcPr>
          <w:p w:rsidR="009C3C4C" w:rsidRPr="009C3C4C" w:rsidRDefault="009C3C4C" w:rsidP="00F86400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</w:rPr>
            </w:pPr>
            <w:r w:rsidRPr="009C3C4C">
              <w:rPr>
                <w:rFonts w:asciiTheme="minorHAnsi" w:hAnsiTheme="minorHAnsi" w:cstheme="minorHAnsi"/>
                <w:b/>
                <w:color w:val="000000"/>
              </w:rPr>
              <w:t>Ort und Datum</w:t>
            </w:r>
          </w:p>
        </w:tc>
        <w:tc>
          <w:tcPr>
            <w:tcW w:w="5058" w:type="dxa"/>
            <w:vAlign w:val="center"/>
          </w:tcPr>
          <w:p w:rsidR="009C3C4C" w:rsidRPr="009C3C4C" w:rsidRDefault="00923D8D" w:rsidP="00F86400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0" w:name="Text89"/>
            <w:r>
              <w:rPr>
                <w:rFonts w:asciiTheme="minorHAnsi" w:hAnsiTheme="minorHAnsi" w:cstheme="minorHAnsi"/>
                <w:b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000000"/>
              </w:rPr>
            </w:r>
            <w:r>
              <w:rPr>
                <w:rFonts w:asciiTheme="minorHAnsi" w:hAnsiTheme="minorHAnsi" w:cstheme="minorHAnsi"/>
                <w:b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b/>
                <w:color w:val="000000"/>
              </w:rPr>
              <w:fldChar w:fldCharType="end"/>
            </w:r>
            <w:bookmarkEnd w:id="20"/>
          </w:p>
        </w:tc>
      </w:tr>
      <w:tr w:rsidR="009C3C4C" w:rsidRPr="009C3C4C" w:rsidTr="00D75480">
        <w:trPr>
          <w:trHeight w:val="839"/>
        </w:trPr>
        <w:tc>
          <w:tcPr>
            <w:tcW w:w="4219" w:type="dxa"/>
            <w:vAlign w:val="center"/>
          </w:tcPr>
          <w:p w:rsidR="009C3C4C" w:rsidRPr="009C3C4C" w:rsidRDefault="009C3C4C" w:rsidP="00D75480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</w:rPr>
            </w:pPr>
            <w:r w:rsidRPr="009C3C4C">
              <w:rPr>
                <w:rFonts w:asciiTheme="minorHAnsi" w:hAnsiTheme="minorHAnsi" w:cstheme="minorHAnsi"/>
                <w:b/>
                <w:color w:val="000000"/>
              </w:rPr>
              <w:t>Unterschrift der gesuchstellenden Person</w:t>
            </w:r>
          </w:p>
        </w:tc>
        <w:tc>
          <w:tcPr>
            <w:tcW w:w="5058" w:type="dxa"/>
            <w:vAlign w:val="center"/>
          </w:tcPr>
          <w:p w:rsidR="009C3C4C" w:rsidRPr="009C3C4C" w:rsidRDefault="009C3C4C" w:rsidP="00D75480">
            <w:pPr>
              <w:spacing w:after="12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9C3C4C" w:rsidRPr="009C3C4C" w:rsidTr="00D75480">
        <w:trPr>
          <w:trHeight w:val="839"/>
        </w:trPr>
        <w:tc>
          <w:tcPr>
            <w:tcW w:w="4219" w:type="dxa"/>
            <w:vAlign w:val="center"/>
          </w:tcPr>
          <w:p w:rsidR="009C3C4C" w:rsidRPr="009C3C4C" w:rsidRDefault="009C3C4C" w:rsidP="00D75480">
            <w:pPr>
              <w:spacing w:before="60" w:after="40"/>
              <w:rPr>
                <w:rFonts w:asciiTheme="minorHAnsi" w:hAnsiTheme="minorHAnsi" w:cstheme="minorHAnsi"/>
                <w:b/>
                <w:color w:val="000000"/>
              </w:rPr>
            </w:pPr>
            <w:r w:rsidRPr="009C3C4C">
              <w:rPr>
                <w:rFonts w:asciiTheme="minorHAnsi" w:hAnsiTheme="minorHAnsi" w:cstheme="minorHAnsi"/>
                <w:b/>
                <w:color w:val="000000"/>
              </w:rPr>
              <w:t>Unterschrift des Ehegatten/PartnerIn</w:t>
            </w:r>
          </w:p>
          <w:p w:rsidR="009C3C4C" w:rsidRPr="009C3C4C" w:rsidRDefault="009C3C4C" w:rsidP="00D75480">
            <w:pPr>
              <w:spacing w:after="40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C3C4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(sofern in die Einbürgerung einbezogen)</w:t>
            </w:r>
          </w:p>
        </w:tc>
        <w:tc>
          <w:tcPr>
            <w:tcW w:w="5058" w:type="dxa"/>
            <w:vAlign w:val="center"/>
          </w:tcPr>
          <w:p w:rsidR="009C3C4C" w:rsidRPr="009C3C4C" w:rsidRDefault="009C3C4C" w:rsidP="00D75480">
            <w:pPr>
              <w:spacing w:after="12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9C3C4C" w:rsidRPr="009C3C4C" w:rsidTr="00D75480">
        <w:trPr>
          <w:trHeight w:val="839"/>
        </w:trPr>
        <w:tc>
          <w:tcPr>
            <w:tcW w:w="4219" w:type="dxa"/>
            <w:vAlign w:val="center"/>
          </w:tcPr>
          <w:p w:rsidR="009C3C4C" w:rsidRPr="009C3C4C" w:rsidRDefault="009C3C4C" w:rsidP="00D75480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</w:rPr>
            </w:pPr>
            <w:r w:rsidRPr="009C3C4C">
              <w:rPr>
                <w:rFonts w:asciiTheme="minorHAnsi" w:hAnsiTheme="minorHAnsi" w:cstheme="minorHAnsi"/>
                <w:b/>
                <w:color w:val="000000"/>
              </w:rPr>
              <w:t xml:space="preserve">Unterschrift der Kinder über 16 Jahren </w:t>
            </w:r>
            <w:r w:rsidRPr="009C3C4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(wenn in die Einbürgerung einbezogen)</w:t>
            </w:r>
          </w:p>
        </w:tc>
        <w:tc>
          <w:tcPr>
            <w:tcW w:w="5058" w:type="dxa"/>
            <w:vAlign w:val="center"/>
          </w:tcPr>
          <w:p w:rsidR="009C3C4C" w:rsidRPr="009C3C4C" w:rsidRDefault="009C3C4C" w:rsidP="00D75480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9C3C4C" w:rsidRPr="009C3C4C" w:rsidTr="00D75480">
        <w:trPr>
          <w:trHeight w:val="839"/>
        </w:trPr>
        <w:tc>
          <w:tcPr>
            <w:tcW w:w="4219" w:type="dxa"/>
            <w:vAlign w:val="center"/>
          </w:tcPr>
          <w:p w:rsidR="009C3C4C" w:rsidRPr="009C3C4C" w:rsidRDefault="009C3C4C" w:rsidP="00D75480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</w:rPr>
            </w:pPr>
            <w:r w:rsidRPr="009C3C4C">
              <w:rPr>
                <w:rFonts w:asciiTheme="minorHAnsi" w:hAnsiTheme="minorHAnsi" w:cstheme="minorHAnsi"/>
                <w:b/>
                <w:color w:val="000000"/>
              </w:rPr>
              <w:t xml:space="preserve">Unterschrift der sorgeberechtigen Eltern </w:t>
            </w:r>
            <w:r w:rsidRPr="009C3C4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(bei selbständigem Gesuch eines Kindes unter 18 Jahren)</w:t>
            </w:r>
          </w:p>
        </w:tc>
        <w:tc>
          <w:tcPr>
            <w:tcW w:w="5058" w:type="dxa"/>
            <w:vAlign w:val="center"/>
          </w:tcPr>
          <w:p w:rsidR="009C3C4C" w:rsidRPr="009C3C4C" w:rsidRDefault="009C3C4C" w:rsidP="00D75480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9C3C4C" w:rsidRPr="009C3C4C" w:rsidTr="00D75480">
        <w:trPr>
          <w:trHeight w:val="839"/>
        </w:trPr>
        <w:tc>
          <w:tcPr>
            <w:tcW w:w="4219" w:type="dxa"/>
            <w:vAlign w:val="center"/>
          </w:tcPr>
          <w:p w:rsidR="009C3C4C" w:rsidRPr="009C3C4C" w:rsidRDefault="009C3C4C" w:rsidP="00D75480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</w:rPr>
            </w:pPr>
            <w:r w:rsidRPr="009C3C4C">
              <w:rPr>
                <w:rFonts w:asciiTheme="minorHAnsi" w:hAnsiTheme="minorHAnsi" w:cstheme="minorHAnsi"/>
                <w:b/>
                <w:color w:val="000000"/>
              </w:rPr>
              <w:t xml:space="preserve">Unterschrift der gesetzlichen Vertretung </w:t>
            </w:r>
            <w:r w:rsidRPr="009C3C4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(bei umfassender Beistandschaft, bitte Vollmacht beilagen)</w:t>
            </w:r>
          </w:p>
        </w:tc>
        <w:tc>
          <w:tcPr>
            <w:tcW w:w="5058" w:type="dxa"/>
            <w:vAlign w:val="center"/>
          </w:tcPr>
          <w:p w:rsidR="009C3C4C" w:rsidRPr="009C3C4C" w:rsidRDefault="009C3C4C" w:rsidP="00D75480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9C3C4C" w:rsidRPr="00E449EE" w:rsidRDefault="009C3C4C" w:rsidP="00363074">
      <w:pPr>
        <w:rPr>
          <w:b/>
          <w:color w:val="000000"/>
          <w:sz w:val="12"/>
          <w:szCs w:val="12"/>
        </w:rPr>
      </w:pPr>
    </w:p>
    <w:p w:rsidR="00E449EE" w:rsidRPr="00E449EE" w:rsidRDefault="00E449EE" w:rsidP="00363074">
      <w:pPr>
        <w:rPr>
          <w:b/>
          <w:color w:val="000000"/>
          <w:sz w:val="12"/>
          <w:szCs w:val="12"/>
        </w:rPr>
      </w:pPr>
    </w:p>
    <w:p w:rsidR="009C3C4C" w:rsidRDefault="009C3C4C" w:rsidP="00363074">
      <w:pPr>
        <w:spacing w:after="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Beilagen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3"/>
        <w:gridCol w:w="4583"/>
      </w:tblGrid>
      <w:tr w:rsidR="009C3C4C" w:rsidRPr="006E15EC" w:rsidTr="00D75480">
        <w:trPr>
          <w:trHeight w:val="454"/>
        </w:trPr>
        <w:tc>
          <w:tcPr>
            <w:tcW w:w="9286" w:type="dxa"/>
            <w:gridSpan w:val="2"/>
            <w:vAlign w:val="center"/>
          </w:tcPr>
          <w:p w:rsidR="009C3C4C" w:rsidRPr="006E15EC" w:rsidRDefault="009C3C4C" w:rsidP="00D75480">
            <w:pPr>
              <w:spacing w:before="120"/>
              <w:rPr>
                <w:b/>
                <w:color w:val="000000"/>
                <w:sz w:val="20"/>
              </w:rPr>
            </w:pPr>
            <w:r w:rsidRPr="006E15EC">
              <w:rPr>
                <w:b/>
                <w:color w:val="000000"/>
                <w:sz w:val="20"/>
              </w:rPr>
              <w:t>Wichtige allgemeine Hinweise</w:t>
            </w:r>
          </w:p>
          <w:p w:rsidR="009C3C4C" w:rsidRPr="006E15EC" w:rsidRDefault="009C3C4C" w:rsidP="009C3C4C">
            <w:pPr>
              <w:numPr>
                <w:ilvl w:val="0"/>
                <w:numId w:val="23"/>
              </w:numPr>
              <w:ind w:left="357" w:hanging="357"/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t xml:space="preserve">Die aufgeführten Dokumente sind, wenn nichts anderes vermerkt ist, im </w:t>
            </w:r>
            <w:r w:rsidRPr="0019012F">
              <w:rPr>
                <w:b/>
                <w:color w:val="000000"/>
                <w:sz w:val="20"/>
              </w:rPr>
              <w:t>Original</w:t>
            </w:r>
            <w:r w:rsidRPr="006E15EC">
              <w:rPr>
                <w:color w:val="000000"/>
                <w:sz w:val="20"/>
              </w:rPr>
              <w:t xml:space="preserve"> beizulegen. Die eingereichten Unterlagen werden in der Regel </w:t>
            </w:r>
            <w:r w:rsidRPr="006E15EC">
              <w:rPr>
                <w:b/>
                <w:color w:val="000000"/>
                <w:sz w:val="20"/>
              </w:rPr>
              <w:t>nicht zurückgegeben</w:t>
            </w:r>
            <w:r w:rsidRPr="006E15EC">
              <w:rPr>
                <w:color w:val="000000"/>
                <w:sz w:val="20"/>
              </w:rPr>
              <w:t>; sie werden b</w:t>
            </w:r>
            <w:r w:rsidR="00D75480">
              <w:rPr>
                <w:color w:val="000000"/>
                <w:sz w:val="20"/>
              </w:rPr>
              <w:t>ei der Bürgergemeinde/Gemeinde archiviert</w:t>
            </w:r>
          </w:p>
          <w:p w:rsidR="009C3C4C" w:rsidRPr="006E15EC" w:rsidRDefault="009C3C4C" w:rsidP="009C3C4C">
            <w:pPr>
              <w:numPr>
                <w:ilvl w:val="0"/>
                <w:numId w:val="23"/>
              </w:numPr>
              <w:spacing w:after="120"/>
              <w:ind w:left="357" w:hanging="357"/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t xml:space="preserve">Dokumente dürfen </w:t>
            </w:r>
            <w:r w:rsidRPr="006E15EC">
              <w:rPr>
                <w:b/>
                <w:color w:val="000000"/>
                <w:sz w:val="20"/>
              </w:rPr>
              <w:t xml:space="preserve">nicht älter als </w:t>
            </w:r>
            <w:r>
              <w:rPr>
                <w:b/>
                <w:color w:val="000000"/>
                <w:sz w:val="20"/>
              </w:rPr>
              <w:t>2</w:t>
            </w:r>
            <w:r w:rsidRPr="006E15EC">
              <w:rPr>
                <w:b/>
                <w:color w:val="000000"/>
                <w:sz w:val="20"/>
              </w:rPr>
              <w:t xml:space="preserve"> Monate</w:t>
            </w:r>
            <w:r w:rsidRPr="006E15EC">
              <w:rPr>
                <w:color w:val="000000"/>
                <w:sz w:val="20"/>
              </w:rPr>
              <w:t xml:space="preserve"> sein. </w:t>
            </w:r>
          </w:p>
        </w:tc>
      </w:tr>
      <w:tr w:rsidR="009C3C4C" w:rsidRPr="006E15EC" w:rsidTr="00567FC2">
        <w:trPr>
          <w:trHeight w:val="454"/>
        </w:trPr>
        <w:tc>
          <w:tcPr>
            <w:tcW w:w="4703" w:type="dxa"/>
            <w:shd w:val="clear" w:color="auto" w:fill="D9D9D9" w:themeFill="background1" w:themeFillShade="D9"/>
            <w:vAlign w:val="center"/>
          </w:tcPr>
          <w:p w:rsidR="009C3C4C" w:rsidRPr="006E15EC" w:rsidRDefault="00D75480" w:rsidP="00567FC2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0"/>
              </w:rPr>
              <w:t>Benötigte Unterlagen gemäss kantonalem Recht</w:t>
            </w:r>
          </w:p>
        </w:tc>
        <w:tc>
          <w:tcPr>
            <w:tcW w:w="4583" w:type="dxa"/>
            <w:shd w:val="clear" w:color="auto" w:fill="D9D9D9" w:themeFill="background1" w:themeFillShade="D9"/>
          </w:tcPr>
          <w:p w:rsidR="009C3C4C" w:rsidRPr="006E15EC" w:rsidRDefault="00D75480" w:rsidP="00567FC2">
            <w:pPr>
              <w:spacing w:before="6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Betreffend</w:t>
            </w:r>
            <w:r w:rsidR="009C3C4C" w:rsidRPr="006E15EC">
              <w:rPr>
                <w:b/>
                <w:color w:val="000000"/>
                <w:sz w:val="20"/>
              </w:rPr>
              <w:t xml:space="preserve"> welche Person</w:t>
            </w:r>
          </w:p>
        </w:tc>
      </w:tr>
      <w:tr w:rsidR="009C3C4C" w:rsidRPr="00A379A3" w:rsidTr="00D75480">
        <w:trPr>
          <w:trHeight w:val="454"/>
        </w:trPr>
        <w:tc>
          <w:tcPr>
            <w:tcW w:w="4703" w:type="dxa"/>
          </w:tcPr>
          <w:p w:rsidR="009C3C4C" w:rsidRPr="00A379A3" w:rsidRDefault="00D77800" w:rsidP="00D75480">
            <w:pPr>
              <w:tabs>
                <w:tab w:val="left" w:pos="426"/>
              </w:tabs>
              <w:spacing w:before="120" w:after="120"/>
              <w:ind w:left="425" w:hanging="42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4"/>
            <w:r>
              <w:rPr>
                <w:sz w:val="20"/>
              </w:rPr>
              <w:instrText xml:space="preserve"> FORMCHECKBOX </w:instrText>
            </w:r>
            <w:r w:rsidR="006D6D5A">
              <w:rPr>
                <w:sz w:val="20"/>
              </w:rPr>
            </w:r>
            <w:r w:rsidR="006D6D5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"/>
            <w:r w:rsidR="009C3C4C" w:rsidRPr="00A379A3">
              <w:rPr>
                <w:sz w:val="20"/>
              </w:rPr>
              <w:t xml:space="preserve"> </w:t>
            </w:r>
            <w:r w:rsidR="009C3C4C" w:rsidRPr="00A379A3">
              <w:rPr>
                <w:sz w:val="20"/>
              </w:rPr>
              <w:tab/>
            </w:r>
            <w:r w:rsidR="00D75480">
              <w:rPr>
                <w:b/>
                <w:sz w:val="20"/>
              </w:rPr>
              <w:t xml:space="preserve">Wohnsitzbescheinigung </w:t>
            </w:r>
            <w:r w:rsidR="00D75480" w:rsidRPr="00D75480">
              <w:rPr>
                <w:sz w:val="20"/>
              </w:rPr>
              <w:t>für die gesetzlich vorgeschriebene Wohnsitzdauer</w:t>
            </w:r>
          </w:p>
        </w:tc>
        <w:tc>
          <w:tcPr>
            <w:tcW w:w="4583" w:type="dxa"/>
            <w:shd w:val="clear" w:color="auto" w:fill="auto"/>
          </w:tcPr>
          <w:p w:rsidR="009C3C4C" w:rsidRPr="00A379A3" w:rsidRDefault="009C3C4C" w:rsidP="009C3C4C">
            <w:pPr>
              <w:numPr>
                <w:ilvl w:val="0"/>
                <w:numId w:val="24"/>
              </w:numPr>
              <w:tabs>
                <w:tab w:val="clear" w:pos="360"/>
              </w:tabs>
              <w:spacing w:before="120"/>
              <w:ind w:left="176" w:hanging="176"/>
              <w:rPr>
                <w:sz w:val="20"/>
              </w:rPr>
            </w:pPr>
            <w:r w:rsidRPr="00A379A3">
              <w:rPr>
                <w:sz w:val="20"/>
              </w:rPr>
              <w:t>Gesuchsteller/in</w:t>
            </w:r>
          </w:p>
          <w:p w:rsidR="009C3C4C" w:rsidRPr="00A379A3" w:rsidRDefault="009C3C4C" w:rsidP="009C3C4C">
            <w:pPr>
              <w:numPr>
                <w:ilvl w:val="0"/>
                <w:numId w:val="24"/>
              </w:numPr>
              <w:tabs>
                <w:tab w:val="clear" w:pos="360"/>
              </w:tabs>
              <w:ind w:left="176" w:hanging="176"/>
              <w:rPr>
                <w:sz w:val="20"/>
              </w:rPr>
            </w:pPr>
            <w:r w:rsidRPr="00A379A3">
              <w:rPr>
                <w:sz w:val="20"/>
              </w:rPr>
              <w:t>Einbezogene/r Ehegatte/PartnerIn</w:t>
            </w:r>
          </w:p>
          <w:p w:rsidR="009C3C4C" w:rsidRPr="00A379A3" w:rsidRDefault="009C3C4C" w:rsidP="00E97EB9">
            <w:pPr>
              <w:numPr>
                <w:ilvl w:val="0"/>
                <w:numId w:val="24"/>
              </w:numPr>
              <w:tabs>
                <w:tab w:val="clear" w:pos="360"/>
              </w:tabs>
              <w:spacing w:after="60"/>
              <w:ind w:left="176" w:hanging="176"/>
              <w:rPr>
                <w:sz w:val="20"/>
              </w:rPr>
            </w:pPr>
            <w:r w:rsidRPr="00A379A3">
              <w:rPr>
                <w:sz w:val="20"/>
              </w:rPr>
              <w:t>Einbezogene Kinder</w:t>
            </w:r>
          </w:p>
        </w:tc>
      </w:tr>
      <w:tr w:rsidR="009C3C4C" w:rsidRPr="006E15EC" w:rsidTr="00D75480">
        <w:trPr>
          <w:trHeight w:val="454"/>
        </w:trPr>
        <w:tc>
          <w:tcPr>
            <w:tcW w:w="4703" w:type="dxa"/>
          </w:tcPr>
          <w:p w:rsidR="009C3C4C" w:rsidRPr="006E15EC" w:rsidRDefault="009C3C4C" w:rsidP="00D75480">
            <w:pPr>
              <w:tabs>
                <w:tab w:val="left" w:pos="426"/>
              </w:tabs>
              <w:spacing w:before="120"/>
              <w:ind w:left="425" w:hanging="425"/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1"/>
            <w:r w:rsidRPr="006E15EC">
              <w:rPr>
                <w:color w:val="000000"/>
                <w:sz w:val="20"/>
              </w:rPr>
              <w:instrText xml:space="preserve"> FORMCHECKBOX </w:instrText>
            </w:r>
            <w:r w:rsidR="006D6D5A">
              <w:rPr>
                <w:color w:val="000000"/>
                <w:sz w:val="20"/>
              </w:rPr>
            </w:r>
            <w:r w:rsidR="006D6D5A">
              <w:rPr>
                <w:color w:val="000000"/>
                <w:sz w:val="20"/>
              </w:rPr>
              <w:fldChar w:fldCharType="separate"/>
            </w:r>
            <w:r w:rsidRPr="006E15EC">
              <w:rPr>
                <w:color w:val="000000"/>
                <w:sz w:val="20"/>
              </w:rPr>
              <w:fldChar w:fldCharType="end"/>
            </w:r>
            <w:bookmarkEnd w:id="22"/>
            <w:r w:rsidRPr="006E15EC">
              <w:rPr>
                <w:color w:val="000000"/>
                <w:sz w:val="20"/>
              </w:rPr>
              <w:t xml:space="preserve"> </w:t>
            </w:r>
            <w:r w:rsidRPr="006E15EC">
              <w:rPr>
                <w:color w:val="000000"/>
                <w:sz w:val="20"/>
              </w:rPr>
              <w:tab/>
            </w:r>
            <w:r w:rsidR="00D75480">
              <w:rPr>
                <w:b/>
                <w:color w:val="000000"/>
                <w:sz w:val="20"/>
              </w:rPr>
              <w:t xml:space="preserve">Zivilstandsdokument </w:t>
            </w:r>
            <w:r w:rsidR="00D75480" w:rsidRPr="00D75480">
              <w:rPr>
                <w:color w:val="000000"/>
                <w:sz w:val="20"/>
              </w:rPr>
              <w:t>(zu bestellen beim Zivilstandsamt des Heimatortes)</w:t>
            </w:r>
          </w:p>
        </w:tc>
        <w:tc>
          <w:tcPr>
            <w:tcW w:w="4583" w:type="dxa"/>
            <w:shd w:val="clear" w:color="auto" w:fill="auto"/>
          </w:tcPr>
          <w:p w:rsidR="009C3C4C" w:rsidRPr="006E15EC" w:rsidRDefault="009C3C4C" w:rsidP="009C3C4C">
            <w:pPr>
              <w:numPr>
                <w:ilvl w:val="0"/>
                <w:numId w:val="24"/>
              </w:numPr>
              <w:tabs>
                <w:tab w:val="clear" w:pos="360"/>
              </w:tabs>
              <w:spacing w:before="120"/>
              <w:ind w:left="176" w:hanging="176"/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t>Gesuchsteller/in</w:t>
            </w:r>
          </w:p>
          <w:p w:rsidR="009C3C4C" w:rsidRPr="006E15EC" w:rsidRDefault="009C3C4C" w:rsidP="009C3C4C">
            <w:pPr>
              <w:numPr>
                <w:ilvl w:val="0"/>
                <w:numId w:val="24"/>
              </w:numPr>
              <w:tabs>
                <w:tab w:val="clear" w:pos="360"/>
              </w:tabs>
              <w:ind w:left="177" w:hanging="177"/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t xml:space="preserve">Ehegatte/PartnerIn </w:t>
            </w:r>
          </w:p>
          <w:p w:rsidR="009C3C4C" w:rsidRPr="006E15EC" w:rsidRDefault="009C3C4C" w:rsidP="00E97EB9">
            <w:pPr>
              <w:numPr>
                <w:ilvl w:val="0"/>
                <w:numId w:val="24"/>
              </w:numPr>
              <w:tabs>
                <w:tab w:val="clear" w:pos="360"/>
              </w:tabs>
              <w:spacing w:after="60"/>
              <w:ind w:left="176" w:hanging="176"/>
              <w:rPr>
                <w:color w:val="000000"/>
                <w:sz w:val="20"/>
              </w:rPr>
            </w:pPr>
            <w:r w:rsidRPr="005D782B">
              <w:rPr>
                <w:color w:val="000000"/>
                <w:sz w:val="20"/>
              </w:rPr>
              <w:t>Einbezogene Kinder</w:t>
            </w:r>
          </w:p>
        </w:tc>
      </w:tr>
      <w:tr w:rsidR="009C3C4C" w:rsidRPr="00A379A3" w:rsidTr="00D75480">
        <w:trPr>
          <w:trHeight w:val="454"/>
        </w:trPr>
        <w:tc>
          <w:tcPr>
            <w:tcW w:w="4703" w:type="dxa"/>
          </w:tcPr>
          <w:p w:rsidR="009C3C4C" w:rsidRPr="00A379A3" w:rsidRDefault="009C3C4C" w:rsidP="00363074">
            <w:pPr>
              <w:tabs>
                <w:tab w:val="left" w:pos="426"/>
              </w:tabs>
              <w:spacing w:before="120" w:after="120"/>
              <w:ind w:left="425" w:hanging="425"/>
              <w:rPr>
                <w:sz w:val="20"/>
              </w:rPr>
            </w:pPr>
            <w:r w:rsidRPr="00A379A3">
              <w:rPr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9A3">
              <w:rPr>
                <w:sz w:val="20"/>
              </w:rPr>
              <w:instrText xml:space="preserve"> FORMCHECKBOX </w:instrText>
            </w:r>
            <w:r w:rsidR="006D6D5A">
              <w:rPr>
                <w:sz w:val="20"/>
              </w:rPr>
            </w:r>
            <w:r w:rsidR="006D6D5A">
              <w:rPr>
                <w:sz w:val="20"/>
              </w:rPr>
              <w:fldChar w:fldCharType="separate"/>
            </w:r>
            <w:r w:rsidRPr="00A379A3">
              <w:rPr>
                <w:sz w:val="20"/>
              </w:rPr>
              <w:fldChar w:fldCharType="end"/>
            </w:r>
            <w:r w:rsidRPr="00A379A3">
              <w:rPr>
                <w:sz w:val="20"/>
              </w:rPr>
              <w:t xml:space="preserve"> </w:t>
            </w:r>
            <w:r w:rsidRPr="00A379A3">
              <w:rPr>
                <w:sz w:val="20"/>
              </w:rPr>
              <w:tab/>
            </w:r>
            <w:r w:rsidR="00D75480" w:rsidRPr="006E15EC">
              <w:rPr>
                <w:b/>
                <w:color w:val="000000"/>
                <w:sz w:val="20"/>
              </w:rPr>
              <w:t xml:space="preserve">Auszug aus dem Schweizerischen Strafregister </w:t>
            </w:r>
            <w:r w:rsidR="00D75480" w:rsidRPr="006E15EC">
              <w:rPr>
                <w:color w:val="000000"/>
                <w:sz w:val="20"/>
              </w:rPr>
              <w:t>(zu bestellen am Postschalter oder online unter www.strafregister.admin.ch)</w:t>
            </w:r>
          </w:p>
        </w:tc>
        <w:tc>
          <w:tcPr>
            <w:tcW w:w="4583" w:type="dxa"/>
            <w:shd w:val="clear" w:color="auto" w:fill="auto"/>
          </w:tcPr>
          <w:p w:rsidR="009C3C4C" w:rsidRPr="006E15EC" w:rsidRDefault="009C3C4C" w:rsidP="009C3C4C">
            <w:pPr>
              <w:numPr>
                <w:ilvl w:val="0"/>
                <w:numId w:val="24"/>
              </w:numPr>
              <w:tabs>
                <w:tab w:val="clear" w:pos="360"/>
              </w:tabs>
              <w:spacing w:before="120"/>
              <w:ind w:left="176" w:hanging="176"/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t>Gesuchsteller/in</w:t>
            </w:r>
          </w:p>
          <w:p w:rsidR="009C3C4C" w:rsidRPr="006E15EC" w:rsidRDefault="009C3C4C" w:rsidP="009C3C4C">
            <w:pPr>
              <w:numPr>
                <w:ilvl w:val="0"/>
                <w:numId w:val="24"/>
              </w:numPr>
              <w:tabs>
                <w:tab w:val="clear" w:pos="360"/>
              </w:tabs>
              <w:ind w:left="176" w:hanging="176"/>
              <w:rPr>
                <w:color w:val="000000"/>
                <w:sz w:val="20"/>
              </w:rPr>
            </w:pPr>
            <w:r w:rsidRPr="006E15EC">
              <w:rPr>
                <w:color w:val="000000"/>
                <w:sz w:val="20"/>
              </w:rPr>
              <w:t xml:space="preserve">Ehegatte/PartnerIn </w:t>
            </w:r>
          </w:p>
          <w:p w:rsidR="009C3C4C" w:rsidRPr="00A379A3" w:rsidRDefault="009C3C4C" w:rsidP="00E97EB9">
            <w:pPr>
              <w:numPr>
                <w:ilvl w:val="0"/>
                <w:numId w:val="24"/>
              </w:numPr>
              <w:tabs>
                <w:tab w:val="clear" w:pos="360"/>
              </w:tabs>
              <w:spacing w:after="60"/>
              <w:ind w:left="176" w:hanging="176"/>
              <w:rPr>
                <w:sz w:val="20"/>
              </w:rPr>
            </w:pPr>
            <w:r w:rsidRPr="005D782B">
              <w:rPr>
                <w:color w:val="000000"/>
                <w:sz w:val="20"/>
              </w:rPr>
              <w:t>Einbezogene Kinder</w:t>
            </w:r>
          </w:p>
        </w:tc>
      </w:tr>
      <w:tr w:rsidR="009C3C4C" w:rsidRPr="00A379A3" w:rsidTr="00D75480">
        <w:trPr>
          <w:trHeight w:val="1333"/>
        </w:trPr>
        <w:tc>
          <w:tcPr>
            <w:tcW w:w="4703" w:type="dxa"/>
          </w:tcPr>
          <w:p w:rsidR="009C3C4C" w:rsidRPr="00A379A3" w:rsidRDefault="009C3C4C" w:rsidP="00862111">
            <w:pPr>
              <w:tabs>
                <w:tab w:val="left" w:pos="426"/>
              </w:tabs>
              <w:spacing w:before="120" w:after="120"/>
              <w:ind w:left="425" w:hanging="425"/>
              <w:rPr>
                <w:b/>
                <w:sz w:val="20"/>
              </w:rPr>
            </w:pPr>
            <w:r w:rsidRPr="00A379A3">
              <w:rPr>
                <w:b/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2"/>
            <w:r w:rsidRPr="00A379A3">
              <w:rPr>
                <w:b/>
                <w:sz w:val="20"/>
              </w:rPr>
              <w:instrText xml:space="preserve"> FORMCHECKBOX </w:instrText>
            </w:r>
            <w:r w:rsidR="006D6D5A">
              <w:rPr>
                <w:b/>
                <w:sz w:val="20"/>
              </w:rPr>
            </w:r>
            <w:r w:rsidR="006D6D5A">
              <w:rPr>
                <w:b/>
                <w:sz w:val="20"/>
              </w:rPr>
              <w:fldChar w:fldCharType="separate"/>
            </w:r>
            <w:r w:rsidRPr="00A379A3">
              <w:rPr>
                <w:b/>
                <w:sz w:val="20"/>
              </w:rPr>
              <w:fldChar w:fldCharType="end"/>
            </w:r>
            <w:bookmarkEnd w:id="23"/>
            <w:r w:rsidRPr="00A379A3">
              <w:rPr>
                <w:b/>
                <w:sz w:val="20"/>
              </w:rPr>
              <w:tab/>
              <w:t xml:space="preserve">Auszug aus dem Betreibungsregister </w:t>
            </w:r>
            <w:r w:rsidR="00D75480">
              <w:rPr>
                <w:b/>
                <w:sz w:val="20"/>
              </w:rPr>
              <w:t>der Wohnsitzgemeinden der letzten fünf Jahre</w:t>
            </w:r>
            <w:r w:rsidRPr="00A379A3">
              <w:rPr>
                <w:sz w:val="20"/>
              </w:rPr>
              <w:t xml:space="preserve"> (anzufordern beim zuständigen Betreibungsamt oder online unter </w:t>
            </w:r>
            <w:r w:rsidR="00C5442E">
              <w:rPr>
                <w:sz w:val="20"/>
              </w:rPr>
              <w:t>w</w:t>
            </w:r>
            <w:r w:rsidRPr="00A379A3">
              <w:rPr>
                <w:sz w:val="20"/>
              </w:rPr>
              <w:t>ww.betreibungsschalter.ch)</w:t>
            </w:r>
          </w:p>
        </w:tc>
        <w:tc>
          <w:tcPr>
            <w:tcW w:w="4583" w:type="dxa"/>
            <w:shd w:val="clear" w:color="auto" w:fill="auto"/>
          </w:tcPr>
          <w:p w:rsidR="009C3C4C" w:rsidRPr="00A379A3" w:rsidRDefault="009C3C4C" w:rsidP="009C3C4C">
            <w:pPr>
              <w:numPr>
                <w:ilvl w:val="0"/>
                <w:numId w:val="24"/>
              </w:numPr>
              <w:tabs>
                <w:tab w:val="clear" w:pos="360"/>
              </w:tabs>
              <w:spacing w:before="120"/>
              <w:ind w:left="176" w:hanging="176"/>
              <w:rPr>
                <w:sz w:val="20"/>
              </w:rPr>
            </w:pPr>
            <w:r w:rsidRPr="00A379A3">
              <w:rPr>
                <w:sz w:val="20"/>
              </w:rPr>
              <w:t>Gesuchsteller/in (</w:t>
            </w:r>
            <w:r w:rsidR="00C5442E">
              <w:rPr>
                <w:sz w:val="20"/>
              </w:rPr>
              <w:t>Kinder</w:t>
            </w:r>
            <w:r>
              <w:rPr>
                <w:sz w:val="20"/>
              </w:rPr>
              <w:t xml:space="preserve"> unter </w:t>
            </w:r>
            <w:r w:rsidR="00F06665">
              <w:rPr>
                <w:sz w:val="20"/>
              </w:rPr>
              <w:t>16</w:t>
            </w:r>
            <w:r>
              <w:rPr>
                <w:sz w:val="20"/>
              </w:rPr>
              <w:t xml:space="preserve"> Jahren</w:t>
            </w:r>
            <w:r w:rsidRPr="00A379A3">
              <w:rPr>
                <w:sz w:val="20"/>
              </w:rPr>
              <w:t xml:space="preserve">: Betreibungsregisterauszüge der Eltern bzw. des sorgeberechtigten Elternteils) </w:t>
            </w:r>
          </w:p>
          <w:p w:rsidR="009C3C4C" w:rsidRPr="00A379A3" w:rsidRDefault="009C3C4C" w:rsidP="00E97EB9">
            <w:pPr>
              <w:numPr>
                <w:ilvl w:val="0"/>
                <w:numId w:val="24"/>
              </w:numPr>
              <w:tabs>
                <w:tab w:val="clear" w:pos="360"/>
              </w:tabs>
              <w:spacing w:after="60"/>
              <w:ind w:left="176" w:hanging="176"/>
              <w:rPr>
                <w:sz w:val="20"/>
              </w:rPr>
            </w:pPr>
            <w:r w:rsidRPr="00A379A3">
              <w:rPr>
                <w:sz w:val="20"/>
              </w:rPr>
              <w:t>Ehegatte/PartnerIn (auch wenn nicht im Einbürgerungsgesuch einbezogen)</w:t>
            </w:r>
          </w:p>
        </w:tc>
      </w:tr>
      <w:tr w:rsidR="009C3C4C" w:rsidRPr="00A379A3" w:rsidTr="00D75480">
        <w:trPr>
          <w:trHeight w:val="1323"/>
        </w:trPr>
        <w:tc>
          <w:tcPr>
            <w:tcW w:w="4703" w:type="dxa"/>
          </w:tcPr>
          <w:p w:rsidR="009C3C4C" w:rsidRPr="00A379A3" w:rsidRDefault="009C3C4C" w:rsidP="00D75480">
            <w:pPr>
              <w:tabs>
                <w:tab w:val="left" w:pos="426"/>
              </w:tabs>
              <w:spacing w:before="120"/>
              <w:ind w:left="425" w:hanging="425"/>
              <w:rPr>
                <w:b/>
                <w:sz w:val="20"/>
              </w:rPr>
            </w:pPr>
            <w:r w:rsidRPr="00A379A3">
              <w:rPr>
                <w:b/>
                <w:sz w:val="20"/>
              </w:rPr>
              <w:lastRenderedPageBreak/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3"/>
            <w:r w:rsidRPr="00A379A3">
              <w:rPr>
                <w:b/>
                <w:sz w:val="20"/>
              </w:rPr>
              <w:instrText xml:space="preserve"> FORMCHECKBOX </w:instrText>
            </w:r>
            <w:r w:rsidR="006D6D5A">
              <w:rPr>
                <w:b/>
                <w:sz w:val="20"/>
              </w:rPr>
            </w:r>
            <w:r w:rsidR="006D6D5A">
              <w:rPr>
                <w:b/>
                <w:sz w:val="20"/>
              </w:rPr>
              <w:fldChar w:fldCharType="separate"/>
            </w:r>
            <w:r w:rsidRPr="00A379A3">
              <w:rPr>
                <w:b/>
                <w:sz w:val="20"/>
              </w:rPr>
              <w:fldChar w:fldCharType="end"/>
            </w:r>
            <w:bookmarkEnd w:id="24"/>
            <w:r w:rsidRPr="00A379A3">
              <w:rPr>
                <w:b/>
                <w:sz w:val="20"/>
              </w:rPr>
              <w:tab/>
            </w:r>
            <w:r w:rsidR="00D75480">
              <w:rPr>
                <w:b/>
                <w:sz w:val="20"/>
              </w:rPr>
              <w:t>Bestätigung der Steuerbehörden über die Bezahlung der veranlagten Steuern</w:t>
            </w:r>
          </w:p>
        </w:tc>
        <w:tc>
          <w:tcPr>
            <w:tcW w:w="4583" w:type="dxa"/>
            <w:shd w:val="clear" w:color="auto" w:fill="auto"/>
          </w:tcPr>
          <w:p w:rsidR="009C3C4C" w:rsidRPr="00A379A3" w:rsidRDefault="009C3C4C" w:rsidP="009C3C4C">
            <w:pPr>
              <w:numPr>
                <w:ilvl w:val="0"/>
                <w:numId w:val="24"/>
              </w:numPr>
              <w:tabs>
                <w:tab w:val="clear" w:pos="360"/>
              </w:tabs>
              <w:spacing w:before="120"/>
              <w:ind w:left="176" w:hanging="176"/>
              <w:rPr>
                <w:sz w:val="20"/>
              </w:rPr>
            </w:pPr>
            <w:r w:rsidRPr="00A379A3">
              <w:rPr>
                <w:sz w:val="20"/>
              </w:rPr>
              <w:t>Gesuchsteller/in (Kinder</w:t>
            </w:r>
            <w:r>
              <w:rPr>
                <w:sz w:val="20"/>
              </w:rPr>
              <w:t xml:space="preserve"> unter </w:t>
            </w:r>
            <w:r w:rsidR="00F06665">
              <w:rPr>
                <w:sz w:val="20"/>
              </w:rPr>
              <w:t>16</w:t>
            </w:r>
            <w:r>
              <w:rPr>
                <w:sz w:val="20"/>
              </w:rPr>
              <w:t xml:space="preserve"> Jahren</w:t>
            </w:r>
            <w:r w:rsidRPr="00A379A3">
              <w:rPr>
                <w:sz w:val="20"/>
              </w:rPr>
              <w:t xml:space="preserve"> </w:t>
            </w:r>
            <w:r w:rsidR="00C5442E">
              <w:rPr>
                <w:sz w:val="20"/>
              </w:rPr>
              <w:t>Bestätigung der Steuerbehörden</w:t>
            </w:r>
            <w:r w:rsidRPr="00A379A3">
              <w:rPr>
                <w:sz w:val="20"/>
              </w:rPr>
              <w:t xml:space="preserve"> der Eltern bzw. des sorgeberechtigten Elternteils)</w:t>
            </w:r>
          </w:p>
          <w:p w:rsidR="009C3C4C" w:rsidRPr="00A379A3" w:rsidRDefault="009C3C4C" w:rsidP="00E97EB9">
            <w:pPr>
              <w:numPr>
                <w:ilvl w:val="0"/>
                <w:numId w:val="24"/>
              </w:numPr>
              <w:tabs>
                <w:tab w:val="clear" w:pos="360"/>
              </w:tabs>
              <w:spacing w:after="60"/>
              <w:ind w:left="176" w:hanging="176"/>
              <w:rPr>
                <w:sz w:val="20"/>
              </w:rPr>
            </w:pPr>
            <w:r w:rsidRPr="00A379A3">
              <w:rPr>
                <w:sz w:val="20"/>
              </w:rPr>
              <w:t>Ehegatte/PartnerIn (auch wenn nicht im Einbürgerungsgesuch einbezogen)</w:t>
            </w:r>
          </w:p>
        </w:tc>
      </w:tr>
      <w:tr w:rsidR="009C3C4C" w:rsidRPr="00A379A3" w:rsidTr="00D75480">
        <w:trPr>
          <w:trHeight w:val="454"/>
        </w:trPr>
        <w:tc>
          <w:tcPr>
            <w:tcW w:w="4703" w:type="dxa"/>
          </w:tcPr>
          <w:p w:rsidR="009C3C4C" w:rsidRPr="00A379A3" w:rsidRDefault="009C3C4C" w:rsidP="00D75480">
            <w:pPr>
              <w:tabs>
                <w:tab w:val="left" w:pos="426"/>
              </w:tabs>
              <w:spacing w:before="120" w:after="100"/>
              <w:ind w:left="425" w:hanging="425"/>
              <w:rPr>
                <w:b/>
                <w:sz w:val="20"/>
              </w:rPr>
            </w:pPr>
            <w:r w:rsidRPr="00A379A3">
              <w:rPr>
                <w:b/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5"/>
            <w:r w:rsidRPr="00A379A3">
              <w:rPr>
                <w:b/>
                <w:sz w:val="20"/>
              </w:rPr>
              <w:instrText xml:space="preserve"> FORMCHECKBOX </w:instrText>
            </w:r>
            <w:r w:rsidR="006D6D5A">
              <w:rPr>
                <w:b/>
                <w:sz w:val="20"/>
              </w:rPr>
            </w:r>
            <w:r w:rsidR="006D6D5A">
              <w:rPr>
                <w:b/>
                <w:sz w:val="20"/>
              </w:rPr>
              <w:fldChar w:fldCharType="separate"/>
            </w:r>
            <w:r w:rsidRPr="00A379A3">
              <w:rPr>
                <w:b/>
                <w:sz w:val="20"/>
              </w:rPr>
              <w:fldChar w:fldCharType="end"/>
            </w:r>
            <w:bookmarkEnd w:id="25"/>
            <w:r w:rsidRPr="00A379A3">
              <w:rPr>
                <w:b/>
                <w:sz w:val="20"/>
              </w:rPr>
              <w:tab/>
              <w:t xml:space="preserve">Nachweis </w:t>
            </w:r>
            <w:r>
              <w:rPr>
                <w:b/>
                <w:sz w:val="20"/>
              </w:rPr>
              <w:t>über die elterliche Sorge</w:t>
            </w:r>
            <w:r w:rsidRPr="00A379A3">
              <w:rPr>
                <w:b/>
                <w:sz w:val="20"/>
              </w:rPr>
              <w:t xml:space="preserve"> </w:t>
            </w:r>
            <w:r w:rsidRPr="00A379A3">
              <w:rPr>
                <w:sz w:val="20"/>
              </w:rPr>
              <w:t>(</w:t>
            </w:r>
            <w:r>
              <w:rPr>
                <w:sz w:val="20"/>
              </w:rPr>
              <w:t>z.B. Sch</w:t>
            </w:r>
            <w:r w:rsidR="00363074">
              <w:rPr>
                <w:sz w:val="20"/>
              </w:rPr>
              <w:t>eidungsurteil, Gerichtsurteil)</w:t>
            </w:r>
          </w:p>
        </w:tc>
        <w:tc>
          <w:tcPr>
            <w:tcW w:w="4583" w:type="dxa"/>
            <w:shd w:val="clear" w:color="auto" w:fill="auto"/>
          </w:tcPr>
          <w:p w:rsidR="009C3C4C" w:rsidRPr="00A379A3" w:rsidRDefault="009C3C4C" w:rsidP="00E97EB9">
            <w:pPr>
              <w:numPr>
                <w:ilvl w:val="0"/>
                <w:numId w:val="24"/>
              </w:numPr>
              <w:tabs>
                <w:tab w:val="clear" w:pos="360"/>
              </w:tabs>
              <w:spacing w:before="80" w:after="60"/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Nicht verheiratete/r </w:t>
            </w:r>
            <w:r w:rsidRPr="00A379A3">
              <w:rPr>
                <w:sz w:val="20"/>
              </w:rPr>
              <w:t>Gesuchsteller/in bei Miteinbezug von Kinder</w:t>
            </w:r>
            <w:r>
              <w:rPr>
                <w:sz w:val="20"/>
              </w:rPr>
              <w:t xml:space="preserve">n unter </w:t>
            </w:r>
            <w:r w:rsidR="00F06665">
              <w:rPr>
                <w:sz w:val="20"/>
              </w:rPr>
              <w:t>18</w:t>
            </w:r>
            <w:r>
              <w:rPr>
                <w:sz w:val="20"/>
              </w:rPr>
              <w:t xml:space="preserve"> Jahren oder bei selbständiger Gesuchseinreichung eines Kindes unter 18 Jahren</w:t>
            </w:r>
          </w:p>
        </w:tc>
      </w:tr>
      <w:tr w:rsidR="009C3C4C" w:rsidRPr="00A379A3" w:rsidTr="00567FC2">
        <w:trPr>
          <w:trHeight w:val="454"/>
        </w:trPr>
        <w:tc>
          <w:tcPr>
            <w:tcW w:w="4703" w:type="dxa"/>
            <w:tcBorders>
              <w:bottom w:val="single" w:sz="4" w:space="0" w:color="auto"/>
            </w:tcBorders>
          </w:tcPr>
          <w:p w:rsidR="009C3C4C" w:rsidRPr="00A379A3" w:rsidRDefault="009C3C4C" w:rsidP="00E97EB9">
            <w:pPr>
              <w:tabs>
                <w:tab w:val="left" w:pos="426"/>
              </w:tabs>
              <w:spacing w:before="120" w:after="60"/>
              <w:ind w:left="425" w:hanging="425"/>
              <w:rPr>
                <w:b/>
                <w:sz w:val="20"/>
              </w:rPr>
            </w:pPr>
            <w:r w:rsidRPr="00A379A3">
              <w:rPr>
                <w:b/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6"/>
            <w:r w:rsidRPr="00A379A3">
              <w:rPr>
                <w:b/>
                <w:sz w:val="20"/>
              </w:rPr>
              <w:instrText xml:space="preserve"> FORMCHECKBOX </w:instrText>
            </w:r>
            <w:r w:rsidR="006D6D5A">
              <w:rPr>
                <w:b/>
                <w:sz w:val="20"/>
              </w:rPr>
            </w:r>
            <w:r w:rsidR="006D6D5A">
              <w:rPr>
                <w:b/>
                <w:sz w:val="20"/>
              </w:rPr>
              <w:fldChar w:fldCharType="separate"/>
            </w:r>
            <w:r w:rsidRPr="00A379A3">
              <w:rPr>
                <w:b/>
                <w:sz w:val="20"/>
              </w:rPr>
              <w:fldChar w:fldCharType="end"/>
            </w:r>
            <w:bookmarkEnd w:id="26"/>
            <w:r w:rsidRPr="00A379A3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Ernennungsurkunde</w:t>
            </w:r>
            <w:r w:rsidRPr="00A379A3">
              <w:rPr>
                <w:b/>
                <w:sz w:val="20"/>
              </w:rPr>
              <w:t xml:space="preserve"> der Kindes- und Erwachsenenschutzbehörde </w:t>
            </w:r>
          </w:p>
        </w:tc>
        <w:tc>
          <w:tcPr>
            <w:tcW w:w="4583" w:type="dxa"/>
            <w:tcBorders>
              <w:bottom w:val="single" w:sz="4" w:space="0" w:color="auto"/>
            </w:tcBorders>
            <w:shd w:val="clear" w:color="auto" w:fill="auto"/>
          </w:tcPr>
          <w:p w:rsidR="009C3C4C" w:rsidRPr="00A379A3" w:rsidRDefault="009C3C4C" w:rsidP="00E97EB9">
            <w:pPr>
              <w:numPr>
                <w:ilvl w:val="0"/>
                <w:numId w:val="24"/>
              </w:numPr>
              <w:tabs>
                <w:tab w:val="clear" w:pos="360"/>
              </w:tabs>
              <w:spacing w:before="80" w:after="60"/>
              <w:ind w:left="176" w:hanging="176"/>
              <w:rPr>
                <w:sz w:val="20"/>
              </w:rPr>
            </w:pPr>
            <w:r w:rsidRPr="00A379A3">
              <w:rPr>
                <w:sz w:val="20"/>
              </w:rPr>
              <w:t>Unter umfassender Beistandschaft stehende/r Gesuchsteller/in</w:t>
            </w:r>
          </w:p>
        </w:tc>
      </w:tr>
      <w:tr w:rsidR="00D75480" w:rsidRPr="00A379A3" w:rsidTr="00567FC2">
        <w:trPr>
          <w:trHeight w:val="454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5480" w:rsidRPr="00A379A3" w:rsidRDefault="00D75480" w:rsidP="00567FC2">
            <w:pPr>
              <w:tabs>
                <w:tab w:val="left" w:pos="426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Zusätzlich gemäss kommunalem Recht </w:t>
            </w:r>
            <w:r w:rsidR="0039225A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benötigte Unterlagen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5480" w:rsidRPr="00D75480" w:rsidRDefault="00D75480" w:rsidP="00567FC2">
            <w:pPr>
              <w:spacing w:before="60"/>
              <w:ind w:left="176"/>
              <w:rPr>
                <w:b/>
                <w:sz w:val="20"/>
              </w:rPr>
            </w:pPr>
            <w:r w:rsidRPr="00D75480">
              <w:rPr>
                <w:b/>
                <w:sz w:val="20"/>
              </w:rPr>
              <w:t>Betreffend welche Person</w:t>
            </w:r>
          </w:p>
        </w:tc>
      </w:tr>
      <w:tr w:rsidR="00F919B0" w:rsidRPr="00A379A3" w:rsidTr="00E97EB9">
        <w:trPr>
          <w:trHeight w:val="454"/>
        </w:trPr>
        <w:tc>
          <w:tcPr>
            <w:tcW w:w="4703" w:type="dxa"/>
            <w:tcBorders>
              <w:bottom w:val="single" w:sz="4" w:space="0" w:color="auto"/>
            </w:tcBorders>
          </w:tcPr>
          <w:p w:rsidR="00F919B0" w:rsidRPr="00A379A3" w:rsidRDefault="00F919B0" w:rsidP="00F919B0">
            <w:pPr>
              <w:tabs>
                <w:tab w:val="left" w:pos="426"/>
              </w:tabs>
              <w:spacing w:before="120" w:after="100"/>
              <w:ind w:left="425" w:hanging="425"/>
              <w:rPr>
                <w:b/>
                <w:sz w:val="20"/>
              </w:rPr>
            </w:pPr>
            <w:r w:rsidRPr="00A379A3">
              <w:rPr>
                <w:b/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9A3">
              <w:rPr>
                <w:b/>
                <w:sz w:val="20"/>
              </w:rPr>
              <w:instrText xml:space="preserve"> FORMCHECKBOX </w:instrText>
            </w:r>
            <w:r w:rsidR="006D6D5A">
              <w:rPr>
                <w:b/>
                <w:sz w:val="20"/>
              </w:rPr>
            </w:r>
            <w:r w:rsidR="006D6D5A">
              <w:rPr>
                <w:b/>
                <w:sz w:val="20"/>
              </w:rPr>
              <w:fldChar w:fldCharType="separate"/>
            </w:r>
            <w:r w:rsidRPr="00A379A3">
              <w:rPr>
                <w:b/>
                <w:sz w:val="20"/>
              </w:rPr>
              <w:fldChar w:fldCharType="end"/>
            </w:r>
            <w:r w:rsidRPr="00A379A3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 xml:space="preserve">Lebenslauf </w:t>
            </w:r>
            <w:r w:rsidRPr="00F919B0">
              <w:rPr>
                <w:sz w:val="20"/>
              </w:rPr>
              <w:t>(bitte Formular des Amtes für Migration und Zivilrecht benutzen)</w:t>
            </w:r>
          </w:p>
        </w:tc>
        <w:tc>
          <w:tcPr>
            <w:tcW w:w="4583" w:type="dxa"/>
            <w:tcBorders>
              <w:bottom w:val="single" w:sz="4" w:space="0" w:color="auto"/>
            </w:tcBorders>
            <w:shd w:val="clear" w:color="auto" w:fill="auto"/>
          </w:tcPr>
          <w:p w:rsidR="00F919B0" w:rsidRPr="00A379A3" w:rsidRDefault="00F919B0" w:rsidP="00F919B0">
            <w:pPr>
              <w:numPr>
                <w:ilvl w:val="0"/>
                <w:numId w:val="24"/>
              </w:numPr>
              <w:tabs>
                <w:tab w:val="clear" w:pos="360"/>
              </w:tabs>
              <w:spacing w:before="120"/>
              <w:ind w:left="176" w:hanging="176"/>
              <w:rPr>
                <w:sz w:val="20"/>
              </w:rPr>
            </w:pPr>
            <w:r w:rsidRPr="00A379A3">
              <w:rPr>
                <w:sz w:val="20"/>
              </w:rPr>
              <w:t>Gesuchsteller/in</w:t>
            </w:r>
          </w:p>
          <w:p w:rsidR="00F919B0" w:rsidRPr="00A379A3" w:rsidRDefault="00F919B0" w:rsidP="00F919B0">
            <w:pPr>
              <w:numPr>
                <w:ilvl w:val="0"/>
                <w:numId w:val="24"/>
              </w:numPr>
              <w:tabs>
                <w:tab w:val="clear" w:pos="360"/>
              </w:tabs>
              <w:ind w:left="176" w:hanging="176"/>
              <w:rPr>
                <w:sz w:val="20"/>
              </w:rPr>
            </w:pPr>
            <w:r w:rsidRPr="00A379A3">
              <w:rPr>
                <w:sz w:val="20"/>
              </w:rPr>
              <w:t>Einbezogene/r Ehegatte/PartnerIn</w:t>
            </w:r>
          </w:p>
          <w:p w:rsidR="00F919B0" w:rsidRPr="00A379A3" w:rsidRDefault="00F919B0" w:rsidP="00E97EB9">
            <w:pPr>
              <w:numPr>
                <w:ilvl w:val="0"/>
                <w:numId w:val="24"/>
              </w:numPr>
              <w:tabs>
                <w:tab w:val="clear" w:pos="360"/>
              </w:tabs>
              <w:spacing w:after="60"/>
              <w:ind w:left="176" w:hanging="176"/>
              <w:rPr>
                <w:sz w:val="20"/>
              </w:rPr>
            </w:pPr>
            <w:r w:rsidRPr="00A379A3">
              <w:rPr>
                <w:sz w:val="20"/>
              </w:rPr>
              <w:t>Einbezogene Kinder</w:t>
            </w:r>
            <w:r>
              <w:rPr>
                <w:sz w:val="20"/>
              </w:rPr>
              <w:t xml:space="preserve"> ab 10 jahren</w:t>
            </w:r>
          </w:p>
        </w:tc>
      </w:tr>
      <w:tr w:rsidR="00D75480" w:rsidRPr="00A379A3" w:rsidTr="00D75480">
        <w:trPr>
          <w:trHeight w:val="454"/>
        </w:trPr>
        <w:tc>
          <w:tcPr>
            <w:tcW w:w="4703" w:type="dxa"/>
          </w:tcPr>
          <w:p w:rsidR="00D75480" w:rsidRDefault="00D75480" w:rsidP="00D75480">
            <w:pPr>
              <w:tabs>
                <w:tab w:val="left" w:pos="426"/>
              </w:tabs>
              <w:spacing w:before="120" w:after="1440"/>
              <w:ind w:left="425" w:hanging="425"/>
              <w:rPr>
                <w:sz w:val="20"/>
              </w:rPr>
            </w:pPr>
            <w:r w:rsidRPr="004233AC">
              <w:rPr>
                <w:b/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3AC">
              <w:rPr>
                <w:b/>
                <w:sz w:val="20"/>
              </w:rPr>
              <w:instrText xml:space="preserve"> FORMCHECKBOX </w:instrText>
            </w:r>
            <w:r w:rsidR="006D6D5A">
              <w:rPr>
                <w:b/>
                <w:sz w:val="20"/>
              </w:rPr>
            </w:r>
            <w:r w:rsidR="006D6D5A">
              <w:rPr>
                <w:b/>
                <w:sz w:val="20"/>
              </w:rPr>
              <w:fldChar w:fldCharType="separate"/>
            </w:r>
            <w:r w:rsidRPr="004233AC">
              <w:rPr>
                <w:b/>
                <w:sz w:val="20"/>
              </w:rPr>
              <w:fldChar w:fldCharType="end"/>
            </w:r>
            <w:r w:rsidRPr="004233AC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 xml:space="preserve">Arbeitgeberbestätigung </w:t>
            </w:r>
            <w:r w:rsidR="00140ACE">
              <w:rPr>
                <w:b/>
                <w:sz w:val="20"/>
              </w:rPr>
              <w:t xml:space="preserve">bzw. Ausbildungsbestätigung </w:t>
            </w:r>
            <w:r w:rsidRPr="00140ACE">
              <w:rPr>
                <w:sz w:val="20"/>
              </w:rPr>
              <w:t xml:space="preserve">(bitte Formular </w:t>
            </w:r>
            <w:r w:rsidR="00831743" w:rsidRPr="00140ACE">
              <w:rPr>
                <w:sz w:val="20"/>
              </w:rPr>
              <w:t>des</w:t>
            </w:r>
            <w:r w:rsidRPr="00140ACE">
              <w:rPr>
                <w:sz w:val="20"/>
              </w:rPr>
              <w:t xml:space="preserve"> </w:t>
            </w:r>
            <w:r w:rsidR="00831743" w:rsidRPr="00140ACE">
              <w:rPr>
                <w:sz w:val="20"/>
              </w:rPr>
              <w:t>Amtes für Migration und Zivilrecht</w:t>
            </w:r>
            <w:r w:rsidRPr="00140ACE">
              <w:rPr>
                <w:sz w:val="20"/>
              </w:rPr>
              <w:t xml:space="preserve"> benutzen)</w:t>
            </w:r>
          </w:p>
          <w:p w:rsidR="00D75480" w:rsidRDefault="00D75480" w:rsidP="00E97EB9">
            <w:pPr>
              <w:tabs>
                <w:tab w:val="left" w:pos="426"/>
              </w:tabs>
              <w:spacing w:before="120"/>
              <w:ind w:left="425" w:hanging="425"/>
              <w:rPr>
                <w:b/>
                <w:sz w:val="20"/>
              </w:rPr>
            </w:pPr>
            <w:r w:rsidRPr="00FA3B68">
              <w:rPr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B68">
              <w:rPr>
                <w:sz w:val="20"/>
              </w:rPr>
              <w:instrText xml:space="preserve"> FORMCHECKBOX </w:instrText>
            </w:r>
            <w:r w:rsidR="006D6D5A">
              <w:rPr>
                <w:sz w:val="20"/>
              </w:rPr>
            </w:r>
            <w:r w:rsidR="006D6D5A">
              <w:rPr>
                <w:sz w:val="20"/>
              </w:rPr>
              <w:fldChar w:fldCharType="separate"/>
            </w:r>
            <w:r w:rsidRPr="00FA3B68">
              <w:rPr>
                <w:sz w:val="20"/>
              </w:rPr>
              <w:fldChar w:fldCharType="end"/>
            </w:r>
            <w:r w:rsidRPr="00FA3B68">
              <w:rPr>
                <w:sz w:val="20"/>
              </w:rPr>
              <w:t xml:space="preserve"> </w:t>
            </w:r>
            <w:r w:rsidRPr="00FA3B68">
              <w:rPr>
                <w:sz w:val="20"/>
              </w:rPr>
              <w:tab/>
            </w:r>
            <w:r w:rsidRPr="00FA3B68">
              <w:rPr>
                <w:b/>
                <w:sz w:val="20"/>
              </w:rPr>
              <w:t>Jahresabschlüsse der letzten 2 Jahre</w:t>
            </w:r>
          </w:p>
        </w:tc>
        <w:tc>
          <w:tcPr>
            <w:tcW w:w="4583" w:type="dxa"/>
            <w:shd w:val="clear" w:color="auto" w:fill="auto"/>
          </w:tcPr>
          <w:p w:rsidR="00B1689F" w:rsidRDefault="00B1689F" w:rsidP="00B1689F">
            <w:pPr>
              <w:numPr>
                <w:ilvl w:val="0"/>
                <w:numId w:val="24"/>
              </w:numPr>
              <w:tabs>
                <w:tab w:val="clear" w:pos="360"/>
              </w:tabs>
              <w:spacing w:before="120"/>
              <w:ind w:left="176" w:hanging="176"/>
              <w:rPr>
                <w:sz w:val="20"/>
              </w:rPr>
            </w:pPr>
            <w:r w:rsidRPr="00A379A3">
              <w:rPr>
                <w:sz w:val="20"/>
              </w:rPr>
              <w:t>Gesuchsteller/in (Kinder</w:t>
            </w:r>
            <w:r>
              <w:rPr>
                <w:sz w:val="20"/>
              </w:rPr>
              <w:t xml:space="preserve"> unter 16 Jahren</w:t>
            </w:r>
            <w:r w:rsidRPr="00A379A3">
              <w:rPr>
                <w:sz w:val="20"/>
              </w:rPr>
              <w:t xml:space="preserve">: </w:t>
            </w:r>
            <w:r w:rsidR="00C5442E">
              <w:rPr>
                <w:sz w:val="20"/>
              </w:rPr>
              <w:t>Arbeitgeberbestätigung</w:t>
            </w:r>
            <w:r w:rsidRPr="00A379A3">
              <w:rPr>
                <w:sz w:val="20"/>
              </w:rPr>
              <w:t xml:space="preserve"> der Eltern bzw. des sorgeberechtigten Elternteils) </w:t>
            </w:r>
          </w:p>
          <w:p w:rsidR="00D75480" w:rsidRDefault="00B1689F" w:rsidP="00B1689F">
            <w:pPr>
              <w:numPr>
                <w:ilvl w:val="0"/>
                <w:numId w:val="24"/>
              </w:numPr>
              <w:tabs>
                <w:tab w:val="clear" w:pos="360"/>
              </w:tabs>
              <w:spacing w:after="620"/>
              <w:ind w:left="176" w:hanging="176"/>
              <w:rPr>
                <w:sz w:val="20"/>
              </w:rPr>
            </w:pPr>
            <w:r w:rsidRPr="00A379A3">
              <w:rPr>
                <w:sz w:val="20"/>
              </w:rPr>
              <w:t>Ehegatte/PartnerIn (auch wenn nicht im Einbürgerungsgesuch einbezogen)</w:t>
            </w:r>
          </w:p>
          <w:p w:rsidR="00B1689F" w:rsidRDefault="00B1689F" w:rsidP="00B1689F">
            <w:pPr>
              <w:numPr>
                <w:ilvl w:val="0"/>
                <w:numId w:val="24"/>
              </w:numPr>
              <w:tabs>
                <w:tab w:val="clear" w:pos="360"/>
              </w:tabs>
              <w:ind w:left="176" w:hanging="176"/>
              <w:rPr>
                <w:sz w:val="20"/>
              </w:rPr>
            </w:pPr>
            <w:r>
              <w:rPr>
                <w:sz w:val="20"/>
              </w:rPr>
              <w:t>Selbständig erwerbende/r Gesuchsteller/in</w:t>
            </w:r>
          </w:p>
          <w:p w:rsidR="00B1689F" w:rsidRDefault="00B1689F" w:rsidP="00E97EB9">
            <w:pPr>
              <w:numPr>
                <w:ilvl w:val="0"/>
                <w:numId w:val="24"/>
              </w:numPr>
              <w:tabs>
                <w:tab w:val="clear" w:pos="360"/>
              </w:tabs>
              <w:spacing w:after="60"/>
              <w:ind w:left="176" w:hanging="176"/>
              <w:rPr>
                <w:sz w:val="20"/>
              </w:rPr>
            </w:pPr>
            <w:r>
              <w:rPr>
                <w:sz w:val="20"/>
              </w:rPr>
              <w:t>Selbständig erwerbender Ehegatte/PartnerIn (auch wenn nicht im Einbürgerungsgesuch einbezogen)</w:t>
            </w:r>
          </w:p>
        </w:tc>
      </w:tr>
      <w:tr w:rsidR="00E97EB9" w:rsidRPr="00A379A3" w:rsidTr="00D75480">
        <w:trPr>
          <w:trHeight w:val="454"/>
        </w:trPr>
        <w:tc>
          <w:tcPr>
            <w:tcW w:w="4703" w:type="dxa"/>
          </w:tcPr>
          <w:p w:rsidR="00E97EB9" w:rsidRPr="004233AC" w:rsidRDefault="00E97EB9" w:rsidP="005B5202">
            <w:pPr>
              <w:tabs>
                <w:tab w:val="left" w:pos="426"/>
              </w:tabs>
              <w:spacing w:before="120" w:after="60"/>
              <w:ind w:left="425" w:hanging="425"/>
              <w:rPr>
                <w:b/>
                <w:sz w:val="20"/>
              </w:rPr>
            </w:pPr>
            <w:r w:rsidRPr="004233AC">
              <w:rPr>
                <w:b/>
                <w:sz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3AC">
              <w:rPr>
                <w:b/>
                <w:sz w:val="20"/>
              </w:rPr>
              <w:instrText xml:space="preserve"> FORMCHECKBOX </w:instrText>
            </w:r>
            <w:r w:rsidR="006D6D5A">
              <w:rPr>
                <w:b/>
                <w:sz w:val="20"/>
              </w:rPr>
            </w:r>
            <w:r w:rsidR="006D6D5A">
              <w:rPr>
                <w:b/>
                <w:sz w:val="20"/>
              </w:rPr>
              <w:fldChar w:fldCharType="separate"/>
            </w:r>
            <w:r w:rsidRPr="004233AC">
              <w:rPr>
                <w:b/>
                <w:sz w:val="20"/>
              </w:rPr>
              <w:fldChar w:fldCharType="end"/>
            </w:r>
            <w:r w:rsidRPr="004233AC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 xml:space="preserve">Steuerbescheinigung </w:t>
            </w:r>
            <w:r w:rsidRPr="00B1689F">
              <w:rPr>
                <w:sz w:val="20"/>
              </w:rPr>
              <w:t>(</w:t>
            </w:r>
            <w:r>
              <w:rPr>
                <w:color w:val="000000"/>
                <w:sz w:val="20"/>
              </w:rPr>
              <w:t>b</w:t>
            </w:r>
            <w:r w:rsidRPr="00363074">
              <w:rPr>
                <w:color w:val="000000"/>
                <w:sz w:val="20"/>
              </w:rPr>
              <w:t xml:space="preserve">itte </w:t>
            </w:r>
            <w:r w:rsidR="005B5202">
              <w:rPr>
                <w:color w:val="000000"/>
                <w:sz w:val="20"/>
              </w:rPr>
              <w:t xml:space="preserve">Formular des Amtes für Migration und Zivilrecht benutzen; </w:t>
            </w:r>
            <w:r w:rsidRPr="00363074">
              <w:rPr>
                <w:color w:val="000000"/>
                <w:sz w:val="20"/>
              </w:rPr>
              <w:t xml:space="preserve"> </w:t>
            </w:r>
            <w:r w:rsidR="005B5202" w:rsidRPr="00A379A3">
              <w:rPr>
                <w:sz w:val="20"/>
              </w:rPr>
              <w:t>Angaben müssen bei der kantonale Steuerverwaltung, Abteilung Rechnungswesen, Steinbruchstrasse 18, 7000 Chur eingeholt werden</w:t>
            </w:r>
            <w:r w:rsidRPr="00753A15">
              <w:rPr>
                <w:sz w:val="20"/>
              </w:rPr>
              <w:t>)</w:t>
            </w:r>
          </w:p>
        </w:tc>
        <w:tc>
          <w:tcPr>
            <w:tcW w:w="4583" w:type="dxa"/>
            <w:shd w:val="clear" w:color="auto" w:fill="auto"/>
          </w:tcPr>
          <w:p w:rsidR="00E97EB9" w:rsidRDefault="00E97EB9" w:rsidP="00E97EB9">
            <w:pPr>
              <w:numPr>
                <w:ilvl w:val="0"/>
                <w:numId w:val="24"/>
              </w:numPr>
              <w:tabs>
                <w:tab w:val="clear" w:pos="360"/>
              </w:tabs>
              <w:spacing w:before="60"/>
              <w:ind w:left="176" w:hanging="176"/>
              <w:rPr>
                <w:sz w:val="20"/>
              </w:rPr>
            </w:pPr>
            <w:r w:rsidRPr="00A379A3">
              <w:rPr>
                <w:sz w:val="20"/>
              </w:rPr>
              <w:t>Gesuchsteller/in (Kinder</w:t>
            </w:r>
            <w:r>
              <w:rPr>
                <w:sz w:val="20"/>
              </w:rPr>
              <w:t xml:space="preserve"> unter 16 Jahren</w:t>
            </w:r>
            <w:r w:rsidRPr="00A379A3">
              <w:rPr>
                <w:sz w:val="20"/>
              </w:rPr>
              <w:t xml:space="preserve">: </w:t>
            </w:r>
            <w:r w:rsidR="005B5202">
              <w:rPr>
                <w:sz w:val="20"/>
              </w:rPr>
              <w:t>Steuerbescheinigung</w:t>
            </w:r>
            <w:r w:rsidRPr="00A379A3">
              <w:rPr>
                <w:sz w:val="20"/>
              </w:rPr>
              <w:t xml:space="preserve"> der Eltern bzw. des sorgeberechtigten Elternteils) </w:t>
            </w:r>
          </w:p>
          <w:p w:rsidR="00E97EB9" w:rsidRPr="00A379A3" w:rsidRDefault="00E97EB9" w:rsidP="00E97EB9">
            <w:pPr>
              <w:numPr>
                <w:ilvl w:val="0"/>
                <w:numId w:val="24"/>
              </w:numPr>
              <w:tabs>
                <w:tab w:val="clear" w:pos="360"/>
              </w:tabs>
              <w:spacing w:before="120" w:after="60"/>
              <w:ind w:left="176" w:hanging="176"/>
              <w:rPr>
                <w:sz w:val="20"/>
              </w:rPr>
            </w:pPr>
            <w:r w:rsidRPr="00A379A3">
              <w:rPr>
                <w:sz w:val="20"/>
              </w:rPr>
              <w:t>Ehegatte/PartnerIn (auch wenn nicht im Einbürgerungsgesuch einbezogen)</w:t>
            </w:r>
          </w:p>
        </w:tc>
      </w:tr>
      <w:tr w:rsidR="00B1689F" w:rsidRPr="00A379A3" w:rsidTr="00D75480">
        <w:trPr>
          <w:trHeight w:val="454"/>
        </w:trPr>
        <w:tc>
          <w:tcPr>
            <w:tcW w:w="4703" w:type="dxa"/>
          </w:tcPr>
          <w:p w:rsidR="00B1689F" w:rsidRPr="004233AC" w:rsidRDefault="00B1689F" w:rsidP="00B1689F">
            <w:pPr>
              <w:tabs>
                <w:tab w:val="left" w:pos="426"/>
              </w:tabs>
              <w:spacing w:before="120" w:after="60"/>
              <w:ind w:left="425" w:hanging="425"/>
              <w:rPr>
                <w:b/>
                <w:sz w:val="20"/>
              </w:rPr>
            </w:pPr>
            <w:r w:rsidRPr="004233AC">
              <w:rPr>
                <w:b/>
                <w:sz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3AC">
              <w:rPr>
                <w:b/>
                <w:sz w:val="20"/>
              </w:rPr>
              <w:instrText xml:space="preserve"> FORMCHECKBOX </w:instrText>
            </w:r>
            <w:r w:rsidR="006D6D5A">
              <w:rPr>
                <w:b/>
                <w:sz w:val="20"/>
              </w:rPr>
            </w:r>
            <w:r w:rsidR="006D6D5A">
              <w:rPr>
                <w:b/>
                <w:sz w:val="20"/>
              </w:rPr>
              <w:fldChar w:fldCharType="separate"/>
            </w:r>
            <w:r w:rsidRPr="004233AC">
              <w:rPr>
                <w:b/>
                <w:sz w:val="20"/>
              </w:rPr>
              <w:fldChar w:fldCharType="end"/>
            </w:r>
            <w:r w:rsidRPr="004233AC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Schriftliche Bestätigung</w:t>
            </w:r>
            <w:r w:rsidRPr="004233AC">
              <w:rPr>
                <w:b/>
                <w:sz w:val="20"/>
              </w:rPr>
              <w:t xml:space="preserve"> über allfällige Schulden</w:t>
            </w:r>
            <w:r>
              <w:rPr>
                <w:b/>
                <w:sz w:val="20"/>
              </w:rPr>
              <w:t xml:space="preserve"> </w:t>
            </w:r>
            <w:r w:rsidRPr="00B1689F">
              <w:rPr>
                <w:sz w:val="20"/>
              </w:rPr>
              <w:t>(</w:t>
            </w:r>
            <w:r>
              <w:rPr>
                <w:color w:val="000000"/>
                <w:sz w:val="20"/>
              </w:rPr>
              <w:t>b</w:t>
            </w:r>
            <w:r w:rsidRPr="00363074">
              <w:rPr>
                <w:color w:val="000000"/>
                <w:sz w:val="20"/>
              </w:rPr>
              <w:t>itte bestätigen Sie selbständige ob Sie Schulden in Form von z. B. Kleinkredit, Privatkredit, Leasingvertrag, Hypothekarkredit haben oder nicht</w:t>
            </w:r>
            <w:r w:rsidRPr="00753A15">
              <w:rPr>
                <w:sz w:val="20"/>
              </w:rPr>
              <w:t>)</w:t>
            </w:r>
          </w:p>
        </w:tc>
        <w:tc>
          <w:tcPr>
            <w:tcW w:w="4583" w:type="dxa"/>
            <w:shd w:val="clear" w:color="auto" w:fill="auto"/>
          </w:tcPr>
          <w:p w:rsidR="00B1689F" w:rsidRDefault="00B1689F" w:rsidP="00B1689F">
            <w:pPr>
              <w:numPr>
                <w:ilvl w:val="0"/>
                <w:numId w:val="24"/>
              </w:numPr>
              <w:tabs>
                <w:tab w:val="clear" w:pos="360"/>
              </w:tabs>
              <w:spacing w:before="60"/>
              <w:ind w:left="176" w:hanging="176"/>
              <w:rPr>
                <w:sz w:val="20"/>
              </w:rPr>
            </w:pPr>
            <w:r w:rsidRPr="00A379A3">
              <w:rPr>
                <w:sz w:val="20"/>
              </w:rPr>
              <w:t>Gesuchsteller/in (Kinder</w:t>
            </w:r>
            <w:r>
              <w:rPr>
                <w:sz w:val="20"/>
              </w:rPr>
              <w:t xml:space="preserve"> unter 16 Jahren</w:t>
            </w:r>
            <w:r w:rsidRPr="00A379A3">
              <w:rPr>
                <w:sz w:val="20"/>
              </w:rPr>
              <w:t xml:space="preserve">: </w:t>
            </w:r>
            <w:r w:rsidR="00C5442E">
              <w:rPr>
                <w:sz w:val="20"/>
              </w:rPr>
              <w:t>Schriftliche Bestätigung über Schulden</w:t>
            </w:r>
            <w:r w:rsidRPr="00A379A3">
              <w:rPr>
                <w:sz w:val="20"/>
              </w:rPr>
              <w:t xml:space="preserve"> der Eltern bzw. des sorgeberechtigten Elternteils) </w:t>
            </w:r>
          </w:p>
          <w:p w:rsidR="00B1689F" w:rsidRPr="00A379A3" w:rsidRDefault="00B1689F" w:rsidP="00B1689F">
            <w:pPr>
              <w:numPr>
                <w:ilvl w:val="0"/>
                <w:numId w:val="24"/>
              </w:numPr>
              <w:tabs>
                <w:tab w:val="clear" w:pos="360"/>
              </w:tabs>
              <w:spacing w:after="60"/>
              <w:ind w:left="176" w:hanging="176"/>
              <w:rPr>
                <w:sz w:val="20"/>
              </w:rPr>
            </w:pPr>
            <w:r w:rsidRPr="00A379A3">
              <w:rPr>
                <w:sz w:val="20"/>
              </w:rPr>
              <w:t>Ehegatte/PartnerIn (auch wenn nicht im Einbürgerungsgesuch einbezogen)</w:t>
            </w:r>
          </w:p>
        </w:tc>
      </w:tr>
      <w:tr w:rsidR="00735461" w:rsidRPr="00A379A3" w:rsidTr="00D75480">
        <w:trPr>
          <w:trHeight w:val="454"/>
        </w:trPr>
        <w:tc>
          <w:tcPr>
            <w:tcW w:w="4703" w:type="dxa"/>
          </w:tcPr>
          <w:p w:rsidR="00735461" w:rsidRPr="004233AC" w:rsidRDefault="00735461" w:rsidP="00735461">
            <w:pPr>
              <w:tabs>
                <w:tab w:val="left" w:pos="426"/>
              </w:tabs>
              <w:spacing w:before="120" w:after="60"/>
              <w:ind w:left="425" w:hanging="425"/>
              <w:rPr>
                <w:b/>
                <w:sz w:val="20"/>
              </w:rPr>
            </w:pPr>
            <w:r w:rsidRPr="004233AC">
              <w:rPr>
                <w:b/>
                <w:sz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3AC">
              <w:rPr>
                <w:b/>
                <w:sz w:val="20"/>
              </w:rPr>
              <w:instrText xml:space="preserve"> FORMCHECKBOX </w:instrText>
            </w:r>
            <w:r w:rsidR="006D6D5A">
              <w:rPr>
                <w:b/>
                <w:sz w:val="20"/>
              </w:rPr>
            </w:r>
            <w:r w:rsidR="006D6D5A">
              <w:rPr>
                <w:b/>
                <w:sz w:val="20"/>
              </w:rPr>
              <w:fldChar w:fldCharType="separate"/>
            </w:r>
            <w:r w:rsidRPr="004233AC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ab/>
            </w:r>
            <w:r w:rsidRPr="00A379A3">
              <w:rPr>
                <w:b/>
                <w:sz w:val="20"/>
              </w:rPr>
              <w:t xml:space="preserve">Bescheinigung </w:t>
            </w:r>
            <w:r>
              <w:rPr>
                <w:b/>
                <w:sz w:val="20"/>
              </w:rPr>
              <w:t xml:space="preserve">über aktuelle Sozialhilfebezüge </w:t>
            </w:r>
          </w:p>
        </w:tc>
        <w:tc>
          <w:tcPr>
            <w:tcW w:w="4583" w:type="dxa"/>
            <w:shd w:val="clear" w:color="auto" w:fill="auto"/>
          </w:tcPr>
          <w:p w:rsidR="00735461" w:rsidRDefault="00735461" w:rsidP="00735461">
            <w:pPr>
              <w:numPr>
                <w:ilvl w:val="0"/>
                <w:numId w:val="24"/>
              </w:numPr>
              <w:tabs>
                <w:tab w:val="clear" w:pos="360"/>
              </w:tabs>
              <w:spacing w:before="60"/>
              <w:ind w:left="176" w:hanging="176"/>
              <w:rPr>
                <w:sz w:val="20"/>
              </w:rPr>
            </w:pPr>
            <w:r w:rsidRPr="00A379A3">
              <w:rPr>
                <w:sz w:val="20"/>
              </w:rPr>
              <w:t>Gesuchsteller/in (Kinder</w:t>
            </w:r>
            <w:r>
              <w:rPr>
                <w:sz w:val="20"/>
              </w:rPr>
              <w:t xml:space="preserve"> unter 16 Jahren</w:t>
            </w:r>
            <w:r w:rsidR="00C5442E">
              <w:rPr>
                <w:sz w:val="20"/>
              </w:rPr>
              <w:t>: Bescheinigung über aktuelle Sozialhilfebezüge</w:t>
            </w:r>
            <w:r w:rsidRPr="00A379A3">
              <w:rPr>
                <w:sz w:val="20"/>
              </w:rPr>
              <w:t xml:space="preserve"> der Eltern bzw. des sorgeberechtigten Elternteils) </w:t>
            </w:r>
          </w:p>
          <w:p w:rsidR="00735461" w:rsidRPr="00A379A3" w:rsidRDefault="00735461" w:rsidP="00735461">
            <w:pPr>
              <w:numPr>
                <w:ilvl w:val="0"/>
                <w:numId w:val="24"/>
              </w:numPr>
              <w:tabs>
                <w:tab w:val="clear" w:pos="360"/>
              </w:tabs>
              <w:spacing w:before="60" w:after="60"/>
              <w:ind w:left="176" w:hanging="176"/>
              <w:rPr>
                <w:sz w:val="20"/>
              </w:rPr>
            </w:pPr>
            <w:r w:rsidRPr="00A379A3">
              <w:rPr>
                <w:sz w:val="20"/>
              </w:rPr>
              <w:t>Ehegatte/PartnerIn (auch wenn nicht im Einbürgerungsgesuch einbezogen)</w:t>
            </w:r>
          </w:p>
        </w:tc>
      </w:tr>
      <w:tr w:rsidR="00B1689F" w:rsidRPr="00A379A3" w:rsidTr="00D75480">
        <w:trPr>
          <w:trHeight w:val="454"/>
        </w:trPr>
        <w:tc>
          <w:tcPr>
            <w:tcW w:w="4703" w:type="dxa"/>
          </w:tcPr>
          <w:p w:rsidR="00B1689F" w:rsidRPr="004233AC" w:rsidRDefault="00B1689F" w:rsidP="0066612F">
            <w:pPr>
              <w:tabs>
                <w:tab w:val="left" w:pos="426"/>
              </w:tabs>
              <w:spacing w:before="120" w:after="60"/>
              <w:ind w:left="425" w:hanging="425"/>
              <w:rPr>
                <w:b/>
                <w:sz w:val="20"/>
              </w:rPr>
            </w:pPr>
            <w:r w:rsidRPr="004233AC">
              <w:rPr>
                <w:b/>
                <w:sz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3AC">
              <w:rPr>
                <w:b/>
                <w:sz w:val="20"/>
              </w:rPr>
              <w:instrText xml:space="preserve"> FORMCHECKBOX </w:instrText>
            </w:r>
            <w:r w:rsidR="006D6D5A">
              <w:rPr>
                <w:b/>
                <w:sz w:val="20"/>
              </w:rPr>
            </w:r>
            <w:r w:rsidR="006D6D5A">
              <w:rPr>
                <w:b/>
                <w:sz w:val="20"/>
              </w:rPr>
              <w:fldChar w:fldCharType="separate"/>
            </w:r>
            <w:r w:rsidRPr="004233AC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ab/>
            </w:r>
            <w:r w:rsidRPr="00A379A3">
              <w:rPr>
                <w:b/>
                <w:sz w:val="20"/>
              </w:rPr>
              <w:t xml:space="preserve">Bescheinigung </w:t>
            </w:r>
            <w:r>
              <w:rPr>
                <w:b/>
                <w:sz w:val="20"/>
              </w:rPr>
              <w:t xml:space="preserve">des Sozialamtes </w:t>
            </w:r>
            <w:r w:rsidRPr="00A379A3">
              <w:rPr>
                <w:sz w:val="20"/>
              </w:rPr>
              <w:t xml:space="preserve">für die letzten </w:t>
            </w:r>
            <w:r w:rsidR="0066612F">
              <w:rPr>
                <w:sz w:val="20"/>
              </w:rPr>
              <w:t>10</w:t>
            </w:r>
            <w:r w:rsidRPr="00A379A3">
              <w:rPr>
                <w:sz w:val="20"/>
              </w:rPr>
              <w:t xml:space="preserve"> Jahre</w:t>
            </w:r>
            <w:r>
              <w:rPr>
                <w:sz w:val="20"/>
              </w:rPr>
              <w:t xml:space="preserve"> </w:t>
            </w:r>
            <w:r w:rsidRPr="00343736">
              <w:rPr>
                <w:sz w:val="20"/>
              </w:rPr>
              <w:t>(bitte Formular des Amtes für Migration und Zivilrecht benutzen)</w:t>
            </w:r>
          </w:p>
        </w:tc>
        <w:tc>
          <w:tcPr>
            <w:tcW w:w="4583" w:type="dxa"/>
            <w:shd w:val="clear" w:color="auto" w:fill="auto"/>
          </w:tcPr>
          <w:p w:rsidR="00B1689F" w:rsidRDefault="00B1689F" w:rsidP="00B1689F">
            <w:pPr>
              <w:numPr>
                <w:ilvl w:val="0"/>
                <w:numId w:val="24"/>
              </w:numPr>
              <w:tabs>
                <w:tab w:val="clear" w:pos="360"/>
              </w:tabs>
              <w:spacing w:before="60"/>
              <w:ind w:left="176" w:hanging="176"/>
              <w:rPr>
                <w:sz w:val="20"/>
              </w:rPr>
            </w:pPr>
            <w:r w:rsidRPr="00A379A3">
              <w:rPr>
                <w:sz w:val="20"/>
              </w:rPr>
              <w:t>Gesuchsteller/in (Kinder</w:t>
            </w:r>
            <w:r>
              <w:rPr>
                <w:sz w:val="20"/>
              </w:rPr>
              <w:t xml:space="preserve"> unter 16 Jahren</w:t>
            </w:r>
            <w:r w:rsidRPr="00A379A3">
              <w:rPr>
                <w:sz w:val="20"/>
              </w:rPr>
              <w:t>: B</w:t>
            </w:r>
            <w:r w:rsidR="00C5442E">
              <w:rPr>
                <w:sz w:val="20"/>
              </w:rPr>
              <w:t>escheinigung des Sozialamtes</w:t>
            </w:r>
            <w:r w:rsidRPr="00A379A3">
              <w:rPr>
                <w:sz w:val="20"/>
              </w:rPr>
              <w:t xml:space="preserve"> der Eltern bzw. des sorgeberechtigten Elternteils) </w:t>
            </w:r>
          </w:p>
          <w:p w:rsidR="00B1689F" w:rsidRPr="00A379A3" w:rsidRDefault="00B1689F" w:rsidP="00B1689F">
            <w:pPr>
              <w:numPr>
                <w:ilvl w:val="0"/>
                <w:numId w:val="24"/>
              </w:numPr>
              <w:tabs>
                <w:tab w:val="clear" w:pos="360"/>
              </w:tabs>
              <w:spacing w:after="60"/>
              <w:ind w:left="176" w:hanging="176"/>
              <w:rPr>
                <w:sz w:val="20"/>
              </w:rPr>
            </w:pPr>
            <w:r w:rsidRPr="00A379A3">
              <w:rPr>
                <w:sz w:val="20"/>
              </w:rPr>
              <w:t>Ehegatte/PartnerIn (auch wenn nicht im Einbürgerungsgesuch einbezogen)</w:t>
            </w:r>
          </w:p>
        </w:tc>
      </w:tr>
    </w:tbl>
    <w:p w:rsidR="009C3C4C" w:rsidRDefault="009C3C4C" w:rsidP="009C3C4C">
      <w:pPr>
        <w:rPr>
          <w:color w:val="000000"/>
          <w:sz w:val="16"/>
          <w:szCs w:val="16"/>
        </w:rPr>
      </w:pPr>
    </w:p>
    <w:p w:rsidR="005B5202" w:rsidRPr="00363074" w:rsidRDefault="005B5202" w:rsidP="009C3C4C">
      <w:pPr>
        <w:rPr>
          <w:color w:val="000000"/>
          <w:sz w:val="16"/>
          <w:szCs w:val="16"/>
        </w:rPr>
      </w:pPr>
    </w:p>
    <w:p w:rsidR="009C3C4C" w:rsidRPr="00B1689F" w:rsidRDefault="009C3C4C" w:rsidP="009C3C4C">
      <w:pPr>
        <w:rPr>
          <w:b/>
          <w:color w:val="000000"/>
          <w:sz w:val="28"/>
          <w:szCs w:val="28"/>
        </w:rPr>
      </w:pPr>
      <w:r w:rsidRPr="00B1689F">
        <w:rPr>
          <w:b/>
          <w:color w:val="000000"/>
          <w:sz w:val="28"/>
          <w:szCs w:val="28"/>
        </w:rPr>
        <w:t xml:space="preserve">Das Gesuch samt Beilagen </w:t>
      </w:r>
      <w:r w:rsidR="00CB2681">
        <w:rPr>
          <w:b/>
          <w:color w:val="000000"/>
          <w:sz w:val="28"/>
          <w:szCs w:val="28"/>
        </w:rPr>
        <w:t xml:space="preserve">ist </w:t>
      </w:r>
      <w:r w:rsidR="00B1689F" w:rsidRPr="00B1689F">
        <w:rPr>
          <w:b/>
          <w:color w:val="000000"/>
          <w:sz w:val="28"/>
          <w:szCs w:val="28"/>
        </w:rPr>
        <w:t xml:space="preserve">bei der zuständigen Bürgergemeinde </w:t>
      </w:r>
      <w:r w:rsidR="00B1689F">
        <w:rPr>
          <w:b/>
          <w:color w:val="000000"/>
          <w:sz w:val="28"/>
          <w:szCs w:val="28"/>
        </w:rPr>
        <w:br/>
      </w:r>
      <w:r w:rsidR="00B1689F" w:rsidRPr="00B1689F">
        <w:rPr>
          <w:b/>
          <w:color w:val="000000"/>
          <w:sz w:val="28"/>
          <w:szCs w:val="28"/>
        </w:rPr>
        <w:t>einzureichen.</w:t>
      </w:r>
    </w:p>
    <w:sectPr w:rsidR="009C3C4C" w:rsidRPr="00B1689F" w:rsidSect="00002CA8">
      <w:headerReference w:type="default" r:id="rId14"/>
      <w:footerReference w:type="default" r:id="rId15"/>
      <w:type w:val="continuous"/>
      <w:pgSz w:w="11906" w:h="16838" w:code="9"/>
      <w:pgMar w:top="568" w:right="851" w:bottom="284" w:left="1418" w:header="284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D5A" w:rsidRPr="009C3C4C" w:rsidRDefault="006D6D5A">
      <w:r w:rsidRPr="009C3C4C">
        <w:separator/>
      </w:r>
    </w:p>
  </w:endnote>
  <w:endnote w:type="continuationSeparator" w:id="0">
    <w:p w:rsidR="006D6D5A" w:rsidRPr="009C3C4C" w:rsidRDefault="006D6D5A">
      <w:r w:rsidRPr="009C3C4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45"/>
    </w:tblGrid>
    <w:tr w:rsidR="00E97EB9" w:rsidRPr="009C3C4C" w:rsidTr="009C3C4C">
      <w:tc>
        <w:tcPr>
          <w:tcW w:w="9645" w:type="dxa"/>
          <w:vAlign w:val="bottom"/>
        </w:tcPr>
        <w:p w:rsidR="00E97EB9" w:rsidRPr="009C3C4C" w:rsidRDefault="00E97EB9" w:rsidP="00807194">
          <w:pPr>
            <w:pStyle w:val="Fuzeile"/>
          </w:pPr>
          <w:bookmarkStart w:id="0" w:name="Footer" w:colFirst="0" w:colLast="0"/>
        </w:p>
      </w:tc>
    </w:tr>
    <w:bookmarkEnd w:id="0"/>
    <w:tr w:rsidR="00E97EB9" w:rsidRPr="009C3C4C" w:rsidTr="00E60D31">
      <w:trPr>
        <w:trHeight w:val="23"/>
      </w:trPr>
      <w:tc>
        <w:tcPr>
          <w:tcW w:w="9645" w:type="dxa"/>
          <w:noWrap/>
          <w:vAlign w:val="bottom"/>
          <w:hideMark/>
        </w:tcPr>
        <w:p w:rsidR="00E97EB9" w:rsidRPr="009C3C4C" w:rsidRDefault="00E97EB9">
          <w:pPr>
            <w:pStyle w:val="Fuzeile"/>
          </w:pPr>
          <w:r w:rsidRPr="009C3C4C">
            <w:fldChar w:fldCharType="begin"/>
          </w:r>
          <w:r w:rsidRPr="009C3C4C">
            <w:instrText xml:space="preserve"> IF </w:instrText>
          </w:r>
          <w:r w:rsidRPr="009C3C4C">
            <w:fldChar w:fldCharType="begin"/>
          </w:r>
          <w:r w:rsidRPr="009C3C4C">
            <w:instrText xml:space="preserve"> DOCPROPERTY "CustomField.DropDownFusszeile"\*CHARFORMAT </w:instrText>
          </w:r>
          <w:r w:rsidRPr="009C3C4C">
            <w:fldChar w:fldCharType="end"/>
          </w:r>
          <w:r w:rsidRPr="009C3C4C">
            <w:instrText xml:space="preserve"> = "Filename" "</w:instrText>
          </w:r>
        </w:p>
        <w:p w:rsidR="00E97EB9" w:rsidRPr="009C3C4C" w:rsidRDefault="00E97EB9">
          <w:pPr>
            <w:pStyle w:val="Fuzeil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Pr="009C3C4C">
            <w:rPr>
              <w:noProof/>
            </w:rPr>
            <w:instrText>Templ.dot</w:instrText>
          </w:r>
          <w:r>
            <w:rPr>
              <w:noProof/>
            </w:rPr>
            <w:fldChar w:fldCharType="end"/>
          </w:r>
          <w:r w:rsidRPr="009C3C4C">
            <w:rPr>
              <w:noProof/>
            </w:rPr>
            <w:instrText xml:space="preserve"> " "</w:instrText>
          </w:r>
          <w:r w:rsidRPr="009C3C4C">
            <w:instrText xml:space="preserve">" \* MERGEFORMAT </w:instrText>
          </w:r>
          <w:r w:rsidRPr="009C3C4C">
            <w:fldChar w:fldCharType="end"/>
          </w:r>
          <w:r w:rsidRPr="009C3C4C">
            <w:fldChar w:fldCharType="begin"/>
          </w:r>
          <w:r w:rsidRPr="009C3C4C">
            <w:instrText xml:space="preserve"> IF </w:instrText>
          </w:r>
          <w:r w:rsidRPr="009C3C4C">
            <w:fldChar w:fldCharType="begin"/>
          </w:r>
          <w:r w:rsidRPr="009C3C4C">
            <w:instrText xml:space="preserve"> DOCPROPERTY "CustomField.DropDownFusszeile"\*CHARFORMAT </w:instrText>
          </w:r>
          <w:r w:rsidRPr="009C3C4C">
            <w:fldChar w:fldCharType="end"/>
          </w:r>
          <w:r w:rsidRPr="009C3C4C">
            <w:instrText xml:space="preserve"> = "PathFilename" "</w:instrText>
          </w:r>
        </w:p>
        <w:p w:rsidR="00E97EB9" w:rsidRPr="009C3C4C" w:rsidRDefault="00E97EB9">
          <w:pPr>
            <w:pStyle w:val="Fuzeile"/>
            <w:rPr>
              <w:sz w:val="2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\p  \* MERGEFORMAT </w:instrText>
          </w:r>
          <w:r>
            <w:rPr>
              <w:noProof/>
            </w:rPr>
            <w:fldChar w:fldCharType="separate"/>
          </w:r>
          <w:r w:rsidRPr="009C3C4C">
            <w:rPr>
              <w:noProof/>
            </w:rPr>
            <w:instrText>C:\Users\mmu\AppData\Local\Temp\officeatwork\temp0000\Templ.dot</w:instrText>
          </w:r>
          <w:r>
            <w:rPr>
              <w:noProof/>
            </w:rPr>
            <w:fldChar w:fldCharType="end"/>
          </w:r>
          <w:r w:rsidRPr="009C3C4C">
            <w:instrText xml:space="preserve">" "" \* MERGEFORMAT </w:instrText>
          </w:r>
          <w:r w:rsidRPr="009C3C4C">
            <w:fldChar w:fldCharType="end"/>
          </w:r>
          <w:bookmarkStart w:id="1" w:name="Footer2"/>
        </w:p>
      </w:tc>
    </w:tr>
    <w:bookmarkEnd w:id="1"/>
  </w:tbl>
  <w:p w:rsidR="00E97EB9" w:rsidRPr="009C3C4C" w:rsidRDefault="00E97EB9" w:rsidP="00FA34DC">
    <w:pPr>
      <w:pStyle w:val="zOawBlind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EB9" w:rsidRPr="00665F88" w:rsidRDefault="00E97EB9" w:rsidP="0066612F">
    <w:pPr>
      <w:pStyle w:val="Fuzeile"/>
      <w:tabs>
        <w:tab w:val="center" w:pos="4820"/>
      </w:tabs>
      <w:spacing w:before="120" w:after="120"/>
    </w:pPr>
    <w:r>
      <w:t>01.01.2019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D6D5A">
      <w:rPr>
        <w:noProof/>
      </w:rPr>
      <w:t>2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6D6D5A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D5A" w:rsidRPr="009C3C4C" w:rsidRDefault="006D6D5A">
      <w:r w:rsidRPr="009C3C4C">
        <w:separator/>
      </w:r>
    </w:p>
  </w:footnote>
  <w:footnote w:type="continuationSeparator" w:id="0">
    <w:p w:rsidR="006D6D5A" w:rsidRPr="009C3C4C" w:rsidRDefault="006D6D5A">
      <w:r w:rsidRPr="009C3C4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0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E97EB9" w:rsidRPr="0066612F" w:rsidTr="00B2208E">
      <w:tc>
        <w:tcPr>
          <w:tcW w:w="794" w:type="dxa"/>
        </w:tcPr>
        <w:p w:rsidR="00E97EB9" w:rsidRPr="009C3C4C" w:rsidRDefault="00E97EB9">
          <w:pPr>
            <w:pStyle w:val="Kopfzeile"/>
          </w:pPr>
        </w:p>
      </w:tc>
      <w:tc>
        <w:tcPr>
          <w:tcW w:w="283" w:type="dxa"/>
        </w:tcPr>
        <w:p w:rsidR="00E97EB9" w:rsidRPr="009C3C4C" w:rsidRDefault="00E97EB9">
          <w:pPr>
            <w:pStyle w:val="Kopfzeile"/>
          </w:pPr>
        </w:p>
      </w:tc>
      <w:tc>
        <w:tcPr>
          <w:tcW w:w="8743" w:type="dxa"/>
          <w:hideMark/>
        </w:tcPr>
        <w:p w:rsidR="00E97EB9" w:rsidRPr="009C3C4C" w:rsidRDefault="00E97EB9">
          <w:pPr>
            <w:pStyle w:val="Kopfzeile"/>
            <w:tabs>
              <w:tab w:val="left" w:pos="2325"/>
            </w:tabs>
            <w:spacing w:before="0"/>
          </w:pPr>
          <w:r w:rsidRPr="009C3C4C">
            <w:fldChar w:fldCharType="begin"/>
          </w:r>
          <w:r w:rsidRPr="009C3C4C">
            <w:instrText xml:space="preserve"> IF </w:instrText>
          </w:r>
          <w:r w:rsidRPr="009C3C4C">
            <w:fldChar w:fldCharType="begin"/>
          </w:r>
          <w:r w:rsidRPr="009C3C4C">
            <w:instrText xml:space="preserve"> DOCPROPERTY "Organisation.Bezeichnung1DE"\*CHARFORMAT \&lt;OawJumpToField value=0/&gt;</w:instrText>
          </w:r>
          <w:r w:rsidRPr="009C3C4C">
            <w:fldChar w:fldCharType="separate"/>
          </w:r>
          <w:r w:rsidR="006D6D5A">
            <w:instrText>Amt für Migration und Zivilrecht Graubünden</w:instrText>
          </w:r>
          <w:r w:rsidRPr="009C3C4C">
            <w:fldChar w:fldCharType="end"/>
          </w:r>
          <w:r w:rsidRPr="009C3C4C">
            <w:instrText xml:space="preserve"> = "" "</w:instrText>
          </w:r>
          <w:r w:rsidRPr="009C3C4C">
            <w:fldChar w:fldCharType="begin"/>
          </w:r>
          <w:r w:rsidRPr="009C3C4C">
            <w:instrText xml:space="preserve"> DOCPROPERTY "Organisation.Bezeichnung2DE"\*CHARFORMAT \&lt;OawJumpToField value=0/&gt;</w:instrText>
          </w:r>
          <w:r w:rsidRPr="009C3C4C">
            <w:fldChar w:fldCharType="end"/>
          </w:r>
          <w:r w:rsidRPr="009C3C4C">
            <w:instrText>" "</w:instrText>
          </w:r>
          <w:r w:rsidRPr="009C3C4C">
            <w:fldChar w:fldCharType="begin"/>
          </w:r>
          <w:r w:rsidRPr="009C3C4C">
            <w:instrText xml:space="preserve"> DOCPROPERTY "Organisation.Bezeichnung1DE"\*CHARFORMAT \&lt;OawJumpToField value=0/&gt;</w:instrText>
          </w:r>
          <w:r w:rsidRPr="009C3C4C">
            <w:fldChar w:fldCharType="separate"/>
          </w:r>
          <w:r w:rsidR="006D6D5A">
            <w:instrText>Amt für Migration und Zivilrecht Graubünden</w:instrText>
          </w:r>
          <w:r w:rsidRPr="009C3C4C">
            <w:fldChar w:fldCharType="end"/>
          </w:r>
          <w:r w:rsidRPr="009C3C4C">
            <w:instrText xml:space="preserve">" \* MERGEFORMAT </w:instrText>
          </w:r>
          <w:r w:rsidRPr="009C3C4C">
            <w:fldChar w:fldCharType="separate"/>
          </w:r>
          <w:r w:rsidR="006D6D5A">
            <w:rPr>
              <w:noProof/>
            </w:rPr>
            <w:t>Amt für Migration und Zivilrecht Graubünden</w:t>
          </w:r>
          <w:r w:rsidRPr="009C3C4C">
            <w:fldChar w:fldCharType="end"/>
          </w:r>
          <w:r w:rsidRPr="009C3C4C">
            <w:fldChar w:fldCharType="begin"/>
          </w:r>
          <w:r w:rsidRPr="009C3C4C">
            <w:instrText xml:space="preserve"> IF </w:instrText>
          </w:r>
          <w:r w:rsidRPr="009C3C4C">
            <w:fldChar w:fldCharType="begin"/>
          </w:r>
          <w:r w:rsidRPr="009C3C4C">
            <w:instrText xml:space="preserve"> DOCPROPERTY "Organisation.Bezeichnung1DE"\*CHARFORMAT \&lt;OawJumpToField value=0/&gt;</w:instrText>
          </w:r>
          <w:r w:rsidRPr="009C3C4C">
            <w:fldChar w:fldCharType="separate"/>
          </w:r>
          <w:r w:rsidR="006D6D5A">
            <w:instrText>Amt für Migration und Zivilrecht Graubünden</w:instrText>
          </w:r>
          <w:r w:rsidRPr="009C3C4C">
            <w:fldChar w:fldCharType="end"/>
          </w:r>
          <w:r w:rsidRPr="009C3C4C">
            <w:instrText xml:space="preserve"> &lt;&gt; "" "</w:instrText>
          </w:r>
          <w:r w:rsidRPr="009C3C4C">
            <w:tab/>
          </w:r>
          <w:r w:rsidRPr="009C3C4C">
            <w:fldChar w:fldCharType="begin"/>
          </w:r>
          <w:r w:rsidRPr="009C3C4C">
            <w:instrText xml:space="preserve"> DOCPROPERTY "Organisation.Bezeichnung2DE"\*CHARFORMAT \&lt;OawJumpToField value=0/&gt;</w:instrText>
          </w:r>
          <w:r w:rsidRPr="009C3C4C">
            <w:fldChar w:fldCharType="end"/>
          </w:r>
          <w:r w:rsidRPr="009C3C4C">
            <w:instrText xml:space="preserve">" "" \* MERGEFORMAT </w:instrText>
          </w:r>
          <w:r w:rsidRPr="009C3C4C">
            <w:fldChar w:fldCharType="separate"/>
          </w:r>
          <w:r w:rsidR="006D6D5A" w:rsidRPr="009C3C4C">
            <w:rPr>
              <w:noProof/>
            </w:rPr>
            <w:tab/>
          </w:r>
          <w:r w:rsidRPr="009C3C4C">
            <w:fldChar w:fldCharType="end"/>
          </w:r>
        </w:p>
        <w:p w:rsidR="00E97EB9" w:rsidRPr="009C3C4C" w:rsidRDefault="00E97EB9">
          <w:pPr>
            <w:pStyle w:val="Kopfzeile"/>
            <w:tabs>
              <w:tab w:val="left" w:pos="2325"/>
            </w:tabs>
            <w:rPr>
              <w:lang w:val="it-CH"/>
            </w:rPr>
          </w:pPr>
          <w:r w:rsidRPr="009C3C4C">
            <w:fldChar w:fldCharType="begin"/>
          </w:r>
          <w:r w:rsidRPr="009C3C4C">
            <w:rPr>
              <w:lang w:val="it-CH"/>
            </w:rPr>
            <w:instrText xml:space="preserve"> IF </w:instrText>
          </w:r>
          <w:r w:rsidRPr="009C3C4C">
            <w:fldChar w:fldCharType="begin"/>
          </w:r>
          <w:r w:rsidRPr="009C3C4C">
            <w:rPr>
              <w:lang w:val="it-CH"/>
            </w:rPr>
            <w:instrText xml:space="preserve"> DOCPROPERTY "Organisation.Bezeichnung1RM"\*CHARFORMAT \&lt;OawJumpToField value=0/&gt;</w:instrText>
          </w:r>
          <w:r w:rsidRPr="009C3C4C">
            <w:fldChar w:fldCharType="separate"/>
          </w:r>
          <w:r w:rsidR="006D6D5A">
            <w:rPr>
              <w:lang w:val="it-CH"/>
            </w:rPr>
            <w:instrText>Uffizi da migraziun e da dretg civil dal Grischun</w:instrText>
          </w:r>
          <w:r w:rsidRPr="009C3C4C">
            <w:fldChar w:fldCharType="end"/>
          </w:r>
          <w:r w:rsidRPr="009C3C4C">
            <w:rPr>
              <w:lang w:val="it-CH"/>
            </w:rPr>
            <w:instrText xml:space="preserve">  ="" "</w:instrText>
          </w:r>
          <w:r w:rsidRPr="009C3C4C">
            <w:fldChar w:fldCharType="begin"/>
          </w:r>
          <w:r w:rsidRPr="009C3C4C">
            <w:rPr>
              <w:lang w:val="it-CH"/>
            </w:rPr>
            <w:instrText xml:space="preserve"> DOCPROPERTY "Organisation.Bezeichnung2RM"\*CHARFORMAT \&lt;OawJumpToField value=0/&gt;</w:instrText>
          </w:r>
          <w:r w:rsidRPr="009C3C4C">
            <w:fldChar w:fldCharType="end"/>
          </w:r>
          <w:r w:rsidRPr="009C3C4C">
            <w:rPr>
              <w:lang w:val="it-CH"/>
            </w:rPr>
            <w:instrText>" "</w:instrText>
          </w:r>
          <w:r w:rsidRPr="009C3C4C">
            <w:fldChar w:fldCharType="begin"/>
          </w:r>
          <w:r w:rsidRPr="009C3C4C">
            <w:rPr>
              <w:lang w:val="it-CH"/>
            </w:rPr>
            <w:instrText xml:space="preserve"> DOCPROPERTY "Organisation.Bezeichnung1RM"\*CHARFORMAT \&lt;OawJumpToField value=0/&gt;</w:instrText>
          </w:r>
          <w:r w:rsidRPr="009C3C4C">
            <w:fldChar w:fldCharType="separate"/>
          </w:r>
          <w:r w:rsidR="006D6D5A">
            <w:rPr>
              <w:lang w:val="it-CH"/>
            </w:rPr>
            <w:instrText>Uffizi da migraziun e da dretg civil dal Grischun</w:instrText>
          </w:r>
          <w:r w:rsidRPr="009C3C4C">
            <w:fldChar w:fldCharType="end"/>
          </w:r>
          <w:r w:rsidRPr="009C3C4C">
            <w:rPr>
              <w:lang w:val="it-CH"/>
            </w:rPr>
            <w:instrText xml:space="preserve">" \* MERGEFORMAT </w:instrText>
          </w:r>
          <w:r w:rsidRPr="009C3C4C">
            <w:fldChar w:fldCharType="separate"/>
          </w:r>
          <w:r w:rsidR="006D6D5A">
            <w:rPr>
              <w:noProof/>
              <w:lang w:val="it-CH"/>
            </w:rPr>
            <w:t>Uffizi da migraziun e da dretg civil dal Grischun</w:t>
          </w:r>
          <w:r w:rsidRPr="009C3C4C">
            <w:fldChar w:fldCharType="end"/>
          </w:r>
          <w:r w:rsidRPr="009C3C4C">
            <w:fldChar w:fldCharType="begin"/>
          </w:r>
          <w:r w:rsidRPr="009C3C4C">
            <w:rPr>
              <w:lang w:val="it-CH"/>
            </w:rPr>
            <w:instrText xml:space="preserve"> IF </w:instrText>
          </w:r>
          <w:r w:rsidRPr="009C3C4C">
            <w:fldChar w:fldCharType="begin"/>
          </w:r>
          <w:r w:rsidRPr="009C3C4C">
            <w:rPr>
              <w:lang w:val="it-CH"/>
            </w:rPr>
            <w:instrText xml:space="preserve"> DOCPROPERTY "Organisation.Bezeichnung1DE"\*CHARFORMAT \&lt;OawJumpToField value=0/&gt;</w:instrText>
          </w:r>
          <w:r w:rsidRPr="009C3C4C">
            <w:fldChar w:fldCharType="separate"/>
          </w:r>
          <w:r w:rsidR="006D6D5A">
            <w:rPr>
              <w:lang w:val="it-CH"/>
            </w:rPr>
            <w:instrText>Amt für Migration und Zivilrecht Graubünden</w:instrText>
          </w:r>
          <w:r w:rsidRPr="009C3C4C">
            <w:fldChar w:fldCharType="end"/>
          </w:r>
          <w:r w:rsidRPr="009C3C4C">
            <w:rPr>
              <w:lang w:val="it-CH"/>
            </w:rPr>
            <w:instrText xml:space="preserve"> &lt;&gt; "" "</w:instrText>
          </w:r>
          <w:r w:rsidRPr="009C3C4C">
            <w:rPr>
              <w:lang w:val="it-CH"/>
            </w:rPr>
            <w:tab/>
          </w:r>
          <w:r w:rsidRPr="009C3C4C">
            <w:fldChar w:fldCharType="begin"/>
          </w:r>
          <w:r w:rsidRPr="009C3C4C">
            <w:rPr>
              <w:lang w:val="it-CH"/>
            </w:rPr>
            <w:instrText xml:space="preserve"> DOCPROPERTY "Organisation.Bezeichnung2RM"\*CHARFORMAT \&lt;OawJumpToField value=0/&gt;</w:instrText>
          </w:r>
          <w:r w:rsidRPr="009C3C4C">
            <w:fldChar w:fldCharType="end"/>
          </w:r>
          <w:r w:rsidRPr="009C3C4C">
            <w:rPr>
              <w:lang w:val="it-CH"/>
            </w:rPr>
            <w:instrText xml:space="preserve">" "" \* MERGEFORMAT </w:instrText>
          </w:r>
          <w:r w:rsidRPr="009C3C4C">
            <w:fldChar w:fldCharType="separate"/>
          </w:r>
          <w:r w:rsidR="006D6D5A" w:rsidRPr="009C3C4C">
            <w:rPr>
              <w:noProof/>
              <w:lang w:val="it-CH"/>
            </w:rPr>
            <w:tab/>
          </w:r>
          <w:r w:rsidRPr="009C3C4C">
            <w:fldChar w:fldCharType="end"/>
          </w:r>
        </w:p>
        <w:p w:rsidR="00E97EB9" w:rsidRPr="009C3C4C" w:rsidRDefault="00E97EB9" w:rsidP="00E92393">
          <w:pPr>
            <w:pStyle w:val="Kopfzeile"/>
            <w:tabs>
              <w:tab w:val="left" w:pos="2325"/>
            </w:tabs>
            <w:rPr>
              <w:lang w:val="it-CH"/>
            </w:rPr>
          </w:pPr>
          <w:r w:rsidRPr="009C3C4C">
            <w:fldChar w:fldCharType="begin"/>
          </w:r>
          <w:r w:rsidRPr="009C3C4C">
            <w:rPr>
              <w:lang w:val="it-CH"/>
            </w:rPr>
            <w:instrText xml:space="preserve"> IF </w:instrText>
          </w:r>
          <w:r w:rsidRPr="009C3C4C">
            <w:fldChar w:fldCharType="begin"/>
          </w:r>
          <w:r w:rsidRPr="009C3C4C">
            <w:rPr>
              <w:lang w:val="it-CH"/>
            </w:rPr>
            <w:instrText xml:space="preserve"> DOCPROPERTY "Organisation.Bezeichnung1IT"\*CHARFORMAT \&lt;OawJumpToField value=0/&gt;</w:instrText>
          </w:r>
          <w:r w:rsidRPr="009C3C4C">
            <w:fldChar w:fldCharType="separate"/>
          </w:r>
          <w:r w:rsidR="006D6D5A">
            <w:rPr>
              <w:lang w:val="it-CH"/>
            </w:rPr>
            <w:instrText>Ufficio della migrazione e del diritto civile dei Grigioni</w:instrText>
          </w:r>
          <w:r w:rsidRPr="009C3C4C">
            <w:fldChar w:fldCharType="end"/>
          </w:r>
          <w:r w:rsidRPr="009C3C4C">
            <w:rPr>
              <w:lang w:val="it-CH"/>
            </w:rPr>
            <w:instrText>= "" "</w:instrText>
          </w:r>
          <w:r w:rsidRPr="009C3C4C">
            <w:fldChar w:fldCharType="begin"/>
          </w:r>
          <w:r w:rsidRPr="009C3C4C">
            <w:rPr>
              <w:lang w:val="it-CH"/>
            </w:rPr>
            <w:instrText xml:space="preserve"> DOCPROPERTY "Organisation.Bezeichnung2IT"\*CHARFORMAT \&lt;OawJumpToField value=0/&gt;</w:instrText>
          </w:r>
          <w:r w:rsidRPr="009C3C4C">
            <w:fldChar w:fldCharType="end"/>
          </w:r>
          <w:r w:rsidRPr="009C3C4C">
            <w:rPr>
              <w:lang w:val="it-CH"/>
            </w:rPr>
            <w:instrText>" "</w:instrText>
          </w:r>
          <w:r w:rsidRPr="009C3C4C">
            <w:fldChar w:fldCharType="begin"/>
          </w:r>
          <w:r w:rsidRPr="009C3C4C">
            <w:rPr>
              <w:lang w:val="it-CH"/>
            </w:rPr>
            <w:instrText xml:space="preserve"> DOCPROPERTY "Organisation.Bezeichnung1IT"\*CHARFORMAT \&lt;OawJumpToField value=0/&gt;</w:instrText>
          </w:r>
          <w:r w:rsidRPr="009C3C4C">
            <w:fldChar w:fldCharType="separate"/>
          </w:r>
          <w:r w:rsidR="006D6D5A">
            <w:rPr>
              <w:lang w:val="it-CH"/>
            </w:rPr>
            <w:instrText>Ufficio della migrazione e del diritto civile dei Grigioni</w:instrText>
          </w:r>
          <w:r w:rsidRPr="009C3C4C">
            <w:fldChar w:fldCharType="end"/>
          </w:r>
          <w:r w:rsidRPr="009C3C4C">
            <w:rPr>
              <w:lang w:val="it-CH"/>
            </w:rPr>
            <w:instrText xml:space="preserve">" \* MERGEFORMAT </w:instrText>
          </w:r>
          <w:r w:rsidRPr="009C3C4C">
            <w:fldChar w:fldCharType="separate"/>
          </w:r>
          <w:r w:rsidR="006D6D5A">
            <w:rPr>
              <w:noProof/>
              <w:lang w:val="it-CH"/>
            </w:rPr>
            <w:t>Ufficio della migrazione e del diritto civile dei Grigioni</w:t>
          </w:r>
          <w:r w:rsidRPr="009C3C4C">
            <w:fldChar w:fldCharType="end"/>
          </w:r>
          <w:r w:rsidRPr="009C3C4C">
            <w:fldChar w:fldCharType="begin"/>
          </w:r>
          <w:r w:rsidRPr="009C3C4C">
            <w:rPr>
              <w:lang w:val="it-CH"/>
            </w:rPr>
            <w:instrText xml:space="preserve"> IF </w:instrText>
          </w:r>
          <w:r w:rsidRPr="009C3C4C">
            <w:fldChar w:fldCharType="begin"/>
          </w:r>
          <w:r w:rsidRPr="009C3C4C">
            <w:rPr>
              <w:lang w:val="it-CH"/>
            </w:rPr>
            <w:instrText xml:space="preserve"> DOCPROPERTY "Organisation.Bezeichnung1DE"\*CHARFORMAT \&lt;OawJumpToField value=0/&gt;</w:instrText>
          </w:r>
          <w:r w:rsidRPr="009C3C4C">
            <w:fldChar w:fldCharType="separate"/>
          </w:r>
          <w:r w:rsidR="006D6D5A">
            <w:rPr>
              <w:lang w:val="it-CH"/>
            </w:rPr>
            <w:instrText>Amt für Migration und Zivilrecht Graubünden</w:instrText>
          </w:r>
          <w:r w:rsidRPr="009C3C4C">
            <w:fldChar w:fldCharType="end"/>
          </w:r>
          <w:r w:rsidRPr="009C3C4C">
            <w:rPr>
              <w:lang w:val="it-CH"/>
            </w:rPr>
            <w:instrText xml:space="preserve"> &lt;&gt; "" "</w:instrText>
          </w:r>
          <w:r w:rsidRPr="009C3C4C">
            <w:rPr>
              <w:lang w:val="it-CH"/>
            </w:rPr>
            <w:tab/>
          </w:r>
          <w:r w:rsidRPr="009C3C4C">
            <w:fldChar w:fldCharType="begin"/>
          </w:r>
          <w:r w:rsidRPr="009C3C4C">
            <w:rPr>
              <w:lang w:val="it-CH"/>
            </w:rPr>
            <w:instrText xml:space="preserve"> DOCPROPERTY "Organisation.Bezeichnung2IT"\*CHARFORMAT \&lt;OawJumpToField value=0/&gt;</w:instrText>
          </w:r>
          <w:r w:rsidRPr="009C3C4C">
            <w:fldChar w:fldCharType="end"/>
          </w:r>
          <w:r w:rsidRPr="009C3C4C">
            <w:rPr>
              <w:lang w:val="it-CH"/>
            </w:rPr>
            <w:instrText xml:space="preserve">" "" \* MERGEFORMAT </w:instrText>
          </w:r>
          <w:r w:rsidRPr="009C3C4C">
            <w:fldChar w:fldCharType="separate"/>
          </w:r>
          <w:r w:rsidR="006D6D5A" w:rsidRPr="009C3C4C">
            <w:rPr>
              <w:noProof/>
              <w:lang w:val="it-CH"/>
            </w:rPr>
            <w:tab/>
          </w:r>
          <w:r w:rsidRPr="009C3C4C">
            <w:fldChar w:fldCharType="end"/>
          </w:r>
        </w:p>
      </w:tc>
    </w:tr>
  </w:tbl>
  <w:p w:rsidR="00E97EB9" w:rsidRPr="009C3C4C" w:rsidRDefault="00E97EB9" w:rsidP="00686373">
    <w:pPr>
      <w:pStyle w:val="zOawBlindzeile"/>
    </w:pPr>
    <w:r w:rsidRPr="009C3C4C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1328F6B2" wp14:editId="258CB39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76325"/>
          <wp:effectExtent l="0" t="0" r="0" b="0"/>
          <wp:wrapNone/>
          <wp:docPr id="2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EB9" w:rsidRPr="00E97EB9" w:rsidRDefault="00E97EB9">
    <w:pPr>
      <w:rPr>
        <w:sz w:val="16"/>
        <w:szCs w:val="16"/>
      </w:rPr>
    </w:pPr>
    <w:bookmarkStart w:id="27" w:name="Header2"/>
    <w:bookmarkEnd w:id="2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06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0A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104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CA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24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A7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47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E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4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4B67"/>
    <w:multiLevelType w:val="hybridMultilevel"/>
    <w:tmpl w:val="11D8CB52"/>
    <w:lvl w:ilvl="0" w:tplc="994EC160">
      <w:start w:val="1"/>
      <w:numFmt w:val="bullet"/>
      <w:pStyle w:val="Auflist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17ECB"/>
    <w:multiLevelType w:val="hybridMultilevel"/>
    <w:tmpl w:val="F53CAE3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950683"/>
    <w:multiLevelType w:val="hybridMultilevel"/>
    <w:tmpl w:val="FE3276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C6A57"/>
    <w:multiLevelType w:val="hybridMultilevel"/>
    <w:tmpl w:val="AC6E9C76"/>
    <w:lvl w:ilvl="0" w:tplc="6EA07368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8F64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6" w15:restartNumberingAfterBreak="0">
    <w:nsid w:val="406A721A"/>
    <w:multiLevelType w:val="hybridMultilevel"/>
    <w:tmpl w:val="DE12D46C"/>
    <w:lvl w:ilvl="0" w:tplc="E33AE6CA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F63C4"/>
    <w:multiLevelType w:val="multilevel"/>
    <w:tmpl w:val="53CE8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C7210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6968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792244"/>
    <w:multiLevelType w:val="hybridMultilevel"/>
    <w:tmpl w:val="91CE05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770F3"/>
    <w:multiLevelType w:val="hybridMultilevel"/>
    <w:tmpl w:val="6E7E6E14"/>
    <w:lvl w:ilvl="0" w:tplc="5994EC06">
      <w:start w:val="1"/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610A4"/>
    <w:multiLevelType w:val="hybridMultilevel"/>
    <w:tmpl w:val="526C6290"/>
    <w:lvl w:ilvl="0" w:tplc="D834FF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054A5"/>
    <w:multiLevelType w:val="hybridMultilevel"/>
    <w:tmpl w:val="AEA698C2"/>
    <w:lvl w:ilvl="0" w:tplc="BB927C8C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24" w15:restartNumberingAfterBreak="0">
    <w:nsid w:val="7146550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523051F"/>
    <w:multiLevelType w:val="hybridMultilevel"/>
    <w:tmpl w:val="8118D800"/>
    <w:lvl w:ilvl="0" w:tplc="35BAA7DC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9"/>
  </w:num>
  <w:num w:numId="4">
    <w:abstractNumId w:val="14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5"/>
  </w:num>
  <w:num w:numId="17">
    <w:abstractNumId w:val="18"/>
  </w:num>
  <w:num w:numId="18">
    <w:abstractNumId w:val="17"/>
  </w:num>
  <w:num w:numId="19">
    <w:abstractNumId w:val="20"/>
  </w:num>
  <w:num w:numId="20">
    <w:abstractNumId w:val="16"/>
  </w:num>
  <w:num w:numId="21">
    <w:abstractNumId w:val="22"/>
  </w:num>
  <w:num w:numId="22">
    <w:abstractNumId w:val="21"/>
  </w:num>
  <w:num w:numId="23">
    <w:abstractNumId w:val="11"/>
  </w:num>
  <w:num w:numId="24">
    <w:abstractNumId w:val="13"/>
  </w:num>
  <w:num w:numId="2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851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3. 10. 2014"/>
    <w:docVar w:name="Date.Format.Long.dateValue" w:val="41921"/>
    <w:docVar w:name="OawAttachedTemplate" w:val="AFM_Briefkopf_Hochformat.ows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grch"/>
    <w:docVar w:name="OawCreatedWithProjectVersion" w:val="2017-09-05 AFM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Bezeichnung1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DE&quot;/&gt;&lt;/type&gt;&lt;/profile&gt;&lt;/OawDocProperty&gt;_x000d__x0009_&lt;OawDocProperty name=&quot;Organisation.Bezeichnung1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RM&quot;/&gt;&lt;/type&gt;&lt;/profile&gt;&lt;/OawDocProperty&gt;_x000d__x0009_&lt;OawDocProperty name=&quot;Organisation.Bezeichnung1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IT&quot;/&gt;&lt;/type&gt;&lt;/profile&gt;&lt;/OawDocProperty&gt;_x000d__x0009_&lt;OawDocProperty name=&quot;Organisation.Bezeichnung2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DE&quot;/&gt;&lt;/type&gt;&lt;/profile&gt;&lt;/OawDocProperty&gt;_x000d__x0009_&lt;OawDocProperty name=&quot;Organisation.Bezeichnung2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RM&quot;/&gt;&lt;/type&gt;&lt;/profile&gt;&lt;/OawDocProperty&gt;_x000d__x0009_&lt;OawDocProperty name=&quot;Organisation.Bezeichnung2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I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AdressePer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ressePers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CustomField.Absenderadress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bsenderadresse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DirectPhone|EMail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/profile&gt;&lt;/source&gt;"/>
    <w:docVar w:name="OawDocProp.2002122011014149059130932" w:val="&lt;source&gt;&lt;Fields List=&quot;City|Address1|PLZ|Telefon|Fax|Internet|Bezeichnung1DE|Bezeichnung1RM|Bezeichnung1IT|Bezeichnung2DE|Bezeichnung2RM|Bezeichnung2IT|Email|Address2|AdressSingleLine|Strasse|Department&quot;/&gt;&lt;profile type=&quot;default&quot; UID=&quot;&quot; sameAsDefault=&quot;0&quot;&gt;&lt;OawDocProperty name=&quot;Organisation.City&quot; field=&quot;City&quot;/&gt;&lt;OawDocProperty name=&quot;Organisation.Address1&quot; field=&quot;Address1&quot;/&gt;&lt;OawDocProperty name=&quot;Organisation.PLZ&quot; field=&quot;PLZ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Bezeichnung1DE&quot; field=&quot;Bezeichnung1DE&quot;/&gt;&lt;OawDocProperty name=&quot;Organisation.Bezeichnung1RM&quot; field=&quot;Bezeichnung1RM&quot;/&gt;&lt;OawDocProperty name=&quot;Organisation.Bezeichnung1IT&quot; field=&quot;Bezeichnung1IT&quot;/&gt;&lt;OawDocProperty name=&quot;Organisation.Bezeichnung2DE&quot; field=&quot;Bezeichnung2DE&quot;/&gt;&lt;OawDocProperty name=&quot;Organisation.Bezeichnung2RM&quot; field=&quot;Bezeichnung2RM&quot;/&gt;&lt;OawDocProperty name=&quot;Organisation.Bezeichnung2IT&quot; field=&quot;Bezeichnung2IT&quot;/&gt;&lt;OawDocProperty name=&quot;Organisation.Email&quot; field=&quot;Email&quot;/&gt;&lt;OawDocProperty name=&quot;Organisation.Address2&quot; field=&quot;Address2&quot;/&gt;&lt;OawDocProperty name=&quot;Organisation.AdressSingleLine&quot; field=&quot;AdressSingleLine&quot;/&gt;&lt;OawDocProperty name=&quot;Organisation.Strasse&quot; field=&quot;Strasse&quot;/&gt;&lt;OawDocProperty name=&quot;Organisation.Department&quot; field=&quot;Departmen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DirectPhone&quot; field=&quot;Doc.DirectPhone&quot;/&gt;&lt;OawDocProperty name=&quot;Doc.Title&quot; field=&quot;Doc.Title&quot;/&gt;&lt;/profile&gt;&lt;/source&gt;"/>
    <w:docVar w:name="OawDocProp.2004112217333376588294" w:val="&lt;source&gt;&lt;Fields List=&quot;DropDownFusszeile|AdressePers|Absenderadresse&quot;/&gt;&lt;profile type=&quot;default&quot; UID=&quot;&quot; sameAsDefault=&quot;0&quot;&gt;&lt;OawDocProperty name=&quot;CustomField.DropDownFusszeile&quot; field=&quot;DropDownFusszeile&quot;/&gt;&lt;OawDocProperty name=&quot;CustomField.AdressePers&quot; field=&quot;AdressePers&quot;/&gt;&lt;OawDocProperty name=&quot;CustomField.Absenderadresse&quot; field=&quot;Absenderadress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5103017120149294208&quot;&gt;&lt;Field Name=&quot;IDName&quot; Value=&quot;AFM Bürgerrecht und Zivilrecht&quot;/&gt;&lt;Field Name=&quot;Organisation&quot; Value=&quot;Kantonale Verwaltung Graubünden&quot;/&gt;&lt;Field Name=&quot;Department&quot; Value=&quot;Amt für Migration und Zivilrecht Graubünden&quot;/&gt;&lt;Field Name=&quot;Section&quot; Value=&quot;Bürgerrecht und Zivilrecht&quot;/&gt;&lt;Field Name=&quot;Ressort&quot; Value=&quot;&quot;/&gt;&lt;Field Name=&quot;Address1&quot; Value=&quot;Amt für Migration und Zivilrecht Graubünden, Bürgerrecht und Zivilrecht,&quot;/&gt;&lt;Field Name=&quot;Address2&quot; Value=&quot;Engadinstrasse 24, 7001 Chur&quot;/&gt;&lt;Field Name=&quot;Strasse&quot; Value=&quot;Engadinstrasse 24&quot;/&gt;&lt;Field Name=&quot;Address4&quot; Value=&quot;&quot;/&gt;&lt;Field Name=&quot;Address5&quot; Value=&quot;&quot;/&gt;&lt;Field Name=&quot;Address6&quot; Value=&quot;&quot;/&gt;&lt;Field Name=&quot;AdressSingleLine&quot; Value=&quot;Engadinstrasse 24, 7001 Chur&quot;/&gt;&lt;Field Name=&quot;Telefon&quot; Value=&quot;&quot;/&gt;&lt;Field Name=&quot;Fax&quot; Value=&quot;+41 81 257 20 16&quot;/&gt;&lt;Field Name=&quot;Country&quot; Value=&quot;CH&quot;/&gt;&lt;Field Name=&quot;Email&quot; Value=&quot;info@afm.gr.ch&quot;/&gt;&lt;Field Name=&quot;Internet&quot; Value=&quot;www.afm.gr.ch&quot;/&gt;&lt;Field Name=&quot;City&quot; Value=&quot;Chur&quot;/&gt;&lt;Field Name=&quot;PLZ&quot; Value=&quot;7001&quot;/&gt;&lt;Field Name=&quot;AbsenderOben&quot; Value=&quot;Ja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GR_Wappen_farbig.2100.300.emf&quot;/&gt;&lt;Field Name=&quot;WdA4LogoBlackWhitePortrait&quot; Value=&quot;%Logos%\GR_Wappen_sw.2100.300.wmf&quot;/&gt;&lt;Field Name=&quot;WdA4LogoColorPPPortrait&quot; Value=&quot;%Logos%\GR_WappenPP_farbig.2100.650.emf&quot;/&gt;&lt;Field Name=&quot;WdA4LogoBlackWhitePPPortrait&quot; Value=&quot;%Logos%\GR_WappenPP_sw.2100.650.emf&quot;/&gt;&lt;Field Name=&quot;WdA4LogoColorPPAPrioPortrait&quot; Value=&quot;%Logos%\GR_WappenPPAPrio_farbig.2100.650.emf&quot;/&gt;&lt;Field Name=&quot;WdA4LogoBlackWhitePPAPrioPortrait&quot; Value=&quot;%Logos%\GR_WappenPPAPrio_sw.2100.650.emf&quot;/&gt;&lt;Field Name=&quot;WdA4LogoColorQuer&quot; Value=&quot;%Logos%\GR_Wappen_farbig.2100.300.emf&quot;/&gt;&lt;Field Name=&quot;WdA4LogoBlackWhiteQuer&quot; Value=&quot;%Logos%\GR_Wappen_sw.2100.300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Bezeichnung1DE&quot; Value=&quot;Amt für Migration und Zivilrecht Graubünden&quot;/&gt;&lt;Field Name=&quot;Bezeichnung1RM&quot; Value=&quot;Uffizi da migraziun e da dretg civil dal Grischun&quot;/&gt;&lt;Field Name=&quot;Bezeichnung1IT&quot; Value=&quot;Ufficio della migrazione e del diritto civile dei Grigioni&quot;/&gt;&lt;Field Name=&quot;Bezeichnung2DE&quot; Value=&quot;&quot;/&gt;&lt;Field Name=&quot;Bezeichnung2RM&quot; Value=&quot;&quot;/&gt;&lt;Field Name=&quot;Bezeichnung2IT&quot; Value=&quot;&quot;/&gt;&lt;Field Name=&quot;Data_UID&quot; Value=&quot;201510301712014929420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5110511174050580964&quot;&gt;&lt;Field Name=&quot;IDName&quot; Value=&quot;AFM Capaul Carmen&quot;/&gt;&lt;Field Name=&quot;Name&quot; Value=&quot;Carmen Capaul&quot;/&gt;&lt;Field Name=&quot;PersonalNumber&quot; Value=&quot;&quot;/&gt;&lt;Field Name=&quot;DirectPhone&quot; Value=&quot;+41 81 257 26 27&quot;/&gt;&lt;Field Name=&quot;DirectFax&quot; Value=&quot;+41 81 257 20 16&quot;/&gt;&lt;Field Name=&quot;Mobile&quot; Value=&quot;&quot;/&gt;&lt;Field Name=&quot;EMail&quot; Value=&quot;carmen.capaul@afm.gr.ch&quot;/&gt;&lt;Field Name=&quot;Function&quot; Value=&quot;Sachbearbeiterin&quot;/&gt;&lt;Field Name=&quot;SignatureHighResColor&quot; Value=&quot;%homedrive%\Office\officeatwork\capcar.300dpi.color.jpg&quot;/&gt;&lt;Field Name=&quot;SignatureHighResBW&quot; Value=&quot;%homedrive%\Office\officeatwork\capcar.300dpi.bw.jpg&quot;/&gt;&lt;Field Name=&quot;Initials&quot; Value=&quot;capa&quot;/&gt;&lt;Field Name=&quot;Data_UID&quot; Value=&quot;2015110511174050580964&quot;/&gt;&lt;Field Name=&quot;Field_Name&quot; Value=&quot;Function&quot;/&gt;&lt;Field Name=&quot;Field_UID&quot; Value=&quot;20030218193546317206510590&quot;/&gt;&lt;Field Name=&quot;ML_LCID&quot; Value=&quot;2055&quot;/&gt;&lt;Field Name=&quot;ML_Value&quot; Value=&quot;Sachbearbeiterin&quot;/&gt;&lt;/DocProp&gt;&lt;DocProp UID=&quot;200212191811121321310321301031x&quot; EntryUID=&quot;2015110511174050580964&quot;&gt;&lt;Field Name=&quot;IDName&quot; Value=&quot;AFM Capaul Carmen&quot;/&gt;&lt;Field Name=&quot;Name&quot; Value=&quot;Carmen Capaul&quot;/&gt;&lt;Field Name=&quot;PersonalNumber&quot; Value=&quot;&quot;/&gt;&lt;Field Name=&quot;DirectPhone&quot; Value=&quot;+41 81 257 26 27&quot;/&gt;&lt;Field Name=&quot;DirectFax&quot; Value=&quot;+41 81 257 20 16&quot;/&gt;&lt;Field Name=&quot;Mobile&quot; Value=&quot;&quot;/&gt;&lt;Field Name=&quot;EMail&quot; Value=&quot;carmen.capaul@afm.gr.ch&quot;/&gt;&lt;Field Name=&quot;Function&quot; Value=&quot;Sachbearbeiterin&quot;/&gt;&lt;Field Name=&quot;SignatureHighResColor&quot; Value=&quot;%homedrive%\Office\officeatwork\capcar.300dpi.color.jpg&quot;/&gt;&lt;Field Name=&quot;SignatureHighResBW&quot; Value=&quot;%homedrive%\Office\officeatwork\capcar.300dpi.bw.jpg&quot;/&gt;&lt;Field Name=&quot;Initials&quot; Value=&quot;capa&quot;/&gt;&lt;Field Name=&quot;Data_UID&quot; Value=&quot;2015110511174050580964&quot;/&gt;&lt;Field Name=&quot;Field_Name&quot; Value=&quot;Function&quot;/&gt;&lt;Field Name=&quot;Field_UID&quot; Value=&quot;20030218193546317206510590&quot;/&gt;&lt;Field Name=&quot;ML_LCID&quot; Value=&quot;2055&quot;/&gt;&lt;Field Name=&quot;ML_Value&quot; Value=&quot;Sachbearbeiterin&quot;/&gt;&lt;/DocProp&gt;&lt;DocProp UID=&quot;2002122010583847234010578&quot; EntryUID=&quot;2015110511174050580964&quot;&gt;&lt;Field Name=&quot;IDName&quot; Value=&quot;AFM Capaul Carmen&quot;/&gt;&lt;Field Name=&quot;Name&quot; Value=&quot;Carmen Capaul&quot;/&gt;&lt;Field Name=&quot;PersonalNumber&quot; Value=&quot;&quot;/&gt;&lt;Field Name=&quot;DirectPhone&quot; Value=&quot;+41 81 257 26 27&quot;/&gt;&lt;Field Name=&quot;DirectFax&quot; Value=&quot;+41 81 257 20 16&quot;/&gt;&lt;Field Name=&quot;Mobile&quot; Value=&quot;&quot;/&gt;&lt;Field Name=&quot;EMail&quot; Value=&quot;carmen.capaul@afm.gr.ch&quot;/&gt;&lt;Field Name=&quot;Function&quot; Value=&quot;Sachbearbeiterin&quot;/&gt;&lt;Field Name=&quot;SignatureHighResColor&quot; Value=&quot;%homedrive%\Office\officeatwork\capcar.300dpi.color.jpg&quot;/&gt;&lt;Field Name=&quot;SignatureHighResBW&quot; Value=&quot;%homedrive%\Office\officeatwork\capcar.300dpi.bw.jpg&quot;/&gt;&lt;Field Name=&quot;Initials&quot; Value=&quot;capa&quot;/&gt;&lt;Field Name=&quot;Data_UID&quot; Value=&quot;2015110511174050580964&quot;/&gt;&lt;Field Name=&quot;Field_Name&quot; Value=&quot;Function&quot;/&gt;&lt;Field Name=&quot;Field_UID&quot; Value=&quot;20030218193546317206510590&quot;/&gt;&lt;Field Name=&quot;ML_LCID&quot; Value=&quot;2055&quot;/&gt;&lt;Field Name=&quot;ML_Value&quot; Value=&quot;Sachbearbeiterin&quot;/&gt;&lt;/DocProp&gt;&lt;DocProp UID=&quot;2003061115381095709037&quot; EntryUID=&quot;2003121817293296325874&quot;&gt;&lt;Field Name=&quot;IDName&quot; Value=&quot;(Leer)&quot;/&gt;&lt;/DocProp&gt;&lt;DocProp UID=&quot;2004112217333376588294&quot; EntryUID=&quot;2004123010144120300001&quot;&gt;&lt;Field UID=&quot;2014103009334548779522&quot; Name=&quot;Absenderadresse&quot; Value=&quot;-1&quot;/&gt;&lt;Field UID=&quot;2014112209135031166195&quot; Name=&quot;AdressePers&quot; Value=&quot;-1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Bold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KeinLeerraum&quot; Icon=&quot;3546&quot; Label=&quot;&amp;lt;translate&amp;gt;Style.NormalKeepTogether&amp;lt;/translate&amp;gt;&quot; Command=&quot;StyleApply&quot; Parameter=&quot;Kein Leerraum&quot;/&gt;_x000d_&lt;Item Type=&quot;Separator&quot;/&gt;_x000d_&lt;Item Type=&quot;Button&quot; IDName=&quot;Zitat&quot; Icon=&quot;3546&quot; Label=&quot;&amp;lt;translate&amp;gt;Style.Zitat&amp;lt;/translate&amp;gt;&quot; Command=&quot;StyleApply&quot; Parameter=&quot;Zitat&quot;/&gt;_x000d_&lt;Item Type=&quot;Separator&quot;/&gt;_x000d_&lt;Item Type=&quot;Button&quot; IDName=&quot;SchwacheHervorhebung&quot; Icon=&quot;3546&quot; Label=&quot;&amp;lt;translate&amp;gt;Style.SchwacheHervorhebung&amp;lt;/translate&amp;gt;&quot; Command=&quot;StyleApply&quot; Parameter=&quot;Schwache Hervorhebung&quot;/&gt;_x000d_&lt;Item Type=&quot;Button&quot; IDName=&quot;IntensiveHervorhebung&quot; Icon=&quot;3546&quot; Label=&quot;&amp;lt;translate&amp;gt;Style.IntensiveHervorhebung&amp;lt;/translate&amp;gt;&quot; Command=&quot;StyleApply&quot; Parameter=&quot;Intensive Hervorhe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Beschriftung&quot; Icon=&quot;3546&quot; Label=&quot;&amp;lt;translate&amp;gt;Style.Beschriftung&amp;lt;/translate&amp;gt;&quot; Command=&quot;StyleApply&quot; Parameter=&quot;Beschriftung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Auflistung Punkte&quot;/&gt;_x000d_&lt;Item Type=&quot;Button&quot; IDName=&quot;ListWithLetters&quot; Icon=&quot;3546&quot; Label=&quot;&amp;lt;translate&amp;gt;Style.ListWithLetters&amp;lt;/translate&amp;gt;&quot; Command=&quot;StyleApply&quot; Parameter=&quot;Auflistung Buchstaben&quot;/&gt;_x000d_&lt;Item Type=&quot;Button&quot; IDName=&quot;ListWithNumbers&quot; Icon=&quot;3546&quot; Label=&quot;&amp;lt;translate&amp;gt;Style.ListWithNumbers&amp;lt;/translate&amp;gt;&quot; Command=&quot;StyleApply&quot; Parameter=&quot;Auflistung Nummern&quot;/&gt;_x000d_&lt;Item Type=&quot;Button&quot; IDName=&quot;ListWithCheckBoxes&quot; Icon=&quot;3546&quot; Label=&quot;&amp;lt;translate&amp;gt;Style.ListWithCheckBoxes&amp;lt;/translate&amp;gt;&quot; Command=&quot;StyleApply&quot; Parameter=&quot;Auflistung Checkboxen&quot;/&gt;_x000d_&lt;Item Type=&quot;Separator&quot;/&gt;_x000d_&lt;Item Type=&quot;Button&quot; IDName=&quot;Aufzaehlung&quot; Icon=&quot;3546&quot; Label=&quot;&amp;lt;translate&amp;gt;Style.Auflistung&amp;lt;/translate&amp;gt;&quot; Command=&quot;StyleApply&quot; Parameter=&quot;Auflistung&quot;/&gt;_x000d_&lt;/Item&gt;_x000d_&lt;Item Type=&quot;SubMenu&quot; IDName=&quot;TableStyles&quot;&gt;_x000d_&lt;Item Type=&quot;Button&quot; IDName=&quot;Table&quot; Icon=&quot;3546&quot; Label=&quot;&amp;lt;translate&amp;gt;Style.Table&amp;lt;/translate&amp;gt;&quot; Command=&quot;StyleApply&quot; Parameter=&quot;Tabellarische Liste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ave profileUID=&quot;2004062216425255253277&quot;&gt;&lt;word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word&gt;&lt;PDF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PDF&gt;&lt;/save&gt;&lt;save profileUID=&quot;200612051440155604006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save profileUID=&quot;200612121044123588761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/OawOMS&gt;_x000d_"/>
    <w:docVar w:name="oawPaperSize" w:val="7"/>
    <w:docVar w:name="OawProjectID" w:val="grch"/>
    <w:docVar w:name="OawRecipients" w:val="&lt;?xml version=&quot;1.0&quot;?&gt;_x000d_&lt;Recipients&gt;&lt;Recipient&gt;&lt;UID&gt;2017092716435666019665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Leer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&amp;lt;translate&amp;gt;SmartTemplate.Footer&amp;lt;/translate&amp;gt;&quot; Style=&quot;Fußzeile&quot;/&gt;_x000d_&lt;Bookmark Name=&quot;Header2&quot; Label=&quot;&amp;lt;translate&amp;gt;SmartTemplate.Header2&amp;lt;/translate&amp;gt;&quot;/&gt;_x000d_&lt;Bookmark Name=&quot;Footer2&quot; Label=&quot;&amp;lt;translate&amp;gt;SmartTemplate.Footer2&amp;lt;/translate&amp;gt;&quot; Style=&quot;Fußzeile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5c3900-9c5a-46b7-8f23-d25e&quot; IdName=&quot;Kopfzeile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WdA4Logo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D6D5A"/>
    <w:rsid w:val="00002CA8"/>
    <w:rsid w:val="00004399"/>
    <w:rsid w:val="0000538F"/>
    <w:rsid w:val="00005BA0"/>
    <w:rsid w:val="00007A68"/>
    <w:rsid w:val="00012B39"/>
    <w:rsid w:val="00012DF7"/>
    <w:rsid w:val="000143EE"/>
    <w:rsid w:val="00016073"/>
    <w:rsid w:val="000166AC"/>
    <w:rsid w:val="00020325"/>
    <w:rsid w:val="00024753"/>
    <w:rsid w:val="0002537C"/>
    <w:rsid w:val="00025EB6"/>
    <w:rsid w:val="000260A8"/>
    <w:rsid w:val="00027360"/>
    <w:rsid w:val="00032D89"/>
    <w:rsid w:val="00034A14"/>
    <w:rsid w:val="00034EF0"/>
    <w:rsid w:val="00036791"/>
    <w:rsid w:val="00037996"/>
    <w:rsid w:val="00040FD6"/>
    <w:rsid w:val="00044898"/>
    <w:rsid w:val="0004493B"/>
    <w:rsid w:val="00047246"/>
    <w:rsid w:val="0005055C"/>
    <w:rsid w:val="00055FA5"/>
    <w:rsid w:val="000569EC"/>
    <w:rsid w:val="00062C3F"/>
    <w:rsid w:val="0006569D"/>
    <w:rsid w:val="00065A32"/>
    <w:rsid w:val="000676DD"/>
    <w:rsid w:val="00072E42"/>
    <w:rsid w:val="00072EAC"/>
    <w:rsid w:val="000742A8"/>
    <w:rsid w:val="00074AA0"/>
    <w:rsid w:val="000774CC"/>
    <w:rsid w:val="000777D8"/>
    <w:rsid w:val="000777EB"/>
    <w:rsid w:val="00084297"/>
    <w:rsid w:val="00092319"/>
    <w:rsid w:val="00094A3D"/>
    <w:rsid w:val="00094A45"/>
    <w:rsid w:val="000A226D"/>
    <w:rsid w:val="000A2679"/>
    <w:rsid w:val="000A329D"/>
    <w:rsid w:val="000A335D"/>
    <w:rsid w:val="000A3FE4"/>
    <w:rsid w:val="000A4A1B"/>
    <w:rsid w:val="000A4E2B"/>
    <w:rsid w:val="000A4F96"/>
    <w:rsid w:val="000A576D"/>
    <w:rsid w:val="000A67FE"/>
    <w:rsid w:val="000A7BE1"/>
    <w:rsid w:val="000B3B9B"/>
    <w:rsid w:val="000C288F"/>
    <w:rsid w:val="000C550D"/>
    <w:rsid w:val="000C762A"/>
    <w:rsid w:val="000C762E"/>
    <w:rsid w:val="000D3AD3"/>
    <w:rsid w:val="000D5512"/>
    <w:rsid w:val="000E22BF"/>
    <w:rsid w:val="000E27E0"/>
    <w:rsid w:val="000E3200"/>
    <w:rsid w:val="000E4A3E"/>
    <w:rsid w:val="000E5861"/>
    <w:rsid w:val="000E6B0C"/>
    <w:rsid w:val="000F09C8"/>
    <w:rsid w:val="000F3BFB"/>
    <w:rsid w:val="000F4472"/>
    <w:rsid w:val="000F5824"/>
    <w:rsid w:val="000F6827"/>
    <w:rsid w:val="000F775F"/>
    <w:rsid w:val="000F79CA"/>
    <w:rsid w:val="00100419"/>
    <w:rsid w:val="00100CDC"/>
    <w:rsid w:val="00100F2C"/>
    <w:rsid w:val="00105406"/>
    <w:rsid w:val="001073A6"/>
    <w:rsid w:val="0011312B"/>
    <w:rsid w:val="00117147"/>
    <w:rsid w:val="00120056"/>
    <w:rsid w:val="00121393"/>
    <w:rsid w:val="00121BE8"/>
    <w:rsid w:val="00126C9C"/>
    <w:rsid w:val="001300B2"/>
    <w:rsid w:val="00130A3C"/>
    <w:rsid w:val="001317F8"/>
    <w:rsid w:val="00132909"/>
    <w:rsid w:val="00132B55"/>
    <w:rsid w:val="00132DAD"/>
    <w:rsid w:val="001349C9"/>
    <w:rsid w:val="00135ED2"/>
    <w:rsid w:val="0013624C"/>
    <w:rsid w:val="001367D8"/>
    <w:rsid w:val="00137978"/>
    <w:rsid w:val="00140ACE"/>
    <w:rsid w:val="001431B9"/>
    <w:rsid w:val="00146D19"/>
    <w:rsid w:val="00146DBF"/>
    <w:rsid w:val="00147750"/>
    <w:rsid w:val="001543B5"/>
    <w:rsid w:val="0016065E"/>
    <w:rsid w:val="00160825"/>
    <w:rsid w:val="001617B6"/>
    <w:rsid w:val="001628A3"/>
    <w:rsid w:val="001645A0"/>
    <w:rsid w:val="00165F79"/>
    <w:rsid w:val="00166AC5"/>
    <w:rsid w:val="00167E57"/>
    <w:rsid w:val="0017196C"/>
    <w:rsid w:val="001720DA"/>
    <w:rsid w:val="00176D8A"/>
    <w:rsid w:val="00181C49"/>
    <w:rsid w:val="0018262A"/>
    <w:rsid w:val="00182ABF"/>
    <w:rsid w:val="001846AB"/>
    <w:rsid w:val="001850B1"/>
    <w:rsid w:val="00186B11"/>
    <w:rsid w:val="00186D97"/>
    <w:rsid w:val="001957D8"/>
    <w:rsid w:val="00197861"/>
    <w:rsid w:val="00197961"/>
    <w:rsid w:val="001A0D83"/>
    <w:rsid w:val="001A2460"/>
    <w:rsid w:val="001A5BE8"/>
    <w:rsid w:val="001A7D08"/>
    <w:rsid w:val="001B0091"/>
    <w:rsid w:val="001B70DF"/>
    <w:rsid w:val="001C22FB"/>
    <w:rsid w:val="001C271E"/>
    <w:rsid w:val="001C6E7D"/>
    <w:rsid w:val="001D252D"/>
    <w:rsid w:val="001D4244"/>
    <w:rsid w:val="001D4344"/>
    <w:rsid w:val="001D73E3"/>
    <w:rsid w:val="001E17A8"/>
    <w:rsid w:val="001E23C6"/>
    <w:rsid w:val="001E3855"/>
    <w:rsid w:val="001E419C"/>
    <w:rsid w:val="001E54D5"/>
    <w:rsid w:val="001E70CF"/>
    <w:rsid w:val="001E76E6"/>
    <w:rsid w:val="001F2374"/>
    <w:rsid w:val="001F3C21"/>
    <w:rsid w:val="001F4787"/>
    <w:rsid w:val="001F5040"/>
    <w:rsid w:val="001F50E3"/>
    <w:rsid w:val="001F5969"/>
    <w:rsid w:val="0020485E"/>
    <w:rsid w:val="002048A3"/>
    <w:rsid w:val="002049A5"/>
    <w:rsid w:val="00210D23"/>
    <w:rsid w:val="00213392"/>
    <w:rsid w:val="00220B84"/>
    <w:rsid w:val="0022436B"/>
    <w:rsid w:val="00227078"/>
    <w:rsid w:val="00227D70"/>
    <w:rsid w:val="0023096B"/>
    <w:rsid w:val="002310B2"/>
    <w:rsid w:val="002315B5"/>
    <w:rsid w:val="002315DD"/>
    <w:rsid w:val="0023216F"/>
    <w:rsid w:val="002352C5"/>
    <w:rsid w:val="002379F1"/>
    <w:rsid w:val="00243E27"/>
    <w:rsid w:val="002444EF"/>
    <w:rsid w:val="002458E3"/>
    <w:rsid w:val="00253748"/>
    <w:rsid w:val="00254A81"/>
    <w:rsid w:val="002554A4"/>
    <w:rsid w:val="00255C96"/>
    <w:rsid w:val="00256EB9"/>
    <w:rsid w:val="002571B1"/>
    <w:rsid w:val="00257F3A"/>
    <w:rsid w:val="00257FAF"/>
    <w:rsid w:val="002645DC"/>
    <w:rsid w:val="00265964"/>
    <w:rsid w:val="00265BA3"/>
    <w:rsid w:val="0027017A"/>
    <w:rsid w:val="00271339"/>
    <w:rsid w:val="00271915"/>
    <w:rsid w:val="00271B23"/>
    <w:rsid w:val="00271E70"/>
    <w:rsid w:val="00272427"/>
    <w:rsid w:val="002735B4"/>
    <w:rsid w:val="00276705"/>
    <w:rsid w:val="00280271"/>
    <w:rsid w:val="002807A4"/>
    <w:rsid w:val="002818FD"/>
    <w:rsid w:val="00284B09"/>
    <w:rsid w:val="00286832"/>
    <w:rsid w:val="002869C4"/>
    <w:rsid w:val="002909B3"/>
    <w:rsid w:val="00290FA4"/>
    <w:rsid w:val="0029213A"/>
    <w:rsid w:val="0029575C"/>
    <w:rsid w:val="00295FDB"/>
    <w:rsid w:val="00297136"/>
    <w:rsid w:val="002A1DA7"/>
    <w:rsid w:val="002A4200"/>
    <w:rsid w:val="002A439F"/>
    <w:rsid w:val="002A53C0"/>
    <w:rsid w:val="002A636B"/>
    <w:rsid w:val="002A67FC"/>
    <w:rsid w:val="002A688E"/>
    <w:rsid w:val="002A6F2B"/>
    <w:rsid w:val="002A71D5"/>
    <w:rsid w:val="002B0D8E"/>
    <w:rsid w:val="002B124E"/>
    <w:rsid w:val="002B2441"/>
    <w:rsid w:val="002B2A2F"/>
    <w:rsid w:val="002B3964"/>
    <w:rsid w:val="002B4042"/>
    <w:rsid w:val="002B4FF6"/>
    <w:rsid w:val="002B697B"/>
    <w:rsid w:val="002C002D"/>
    <w:rsid w:val="002C0578"/>
    <w:rsid w:val="002C5906"/>
    <w:rsid w:val="002C6A90"/>
    <w:rsid w:val="002C7319"/>
    <w:rsid w:val="002D378C"/>
    <w:rsid w:val="002E0697"/>
    <w:rsid w:val="002E0A72"/>
    <w:rsid w:val="002E0B33"/>
    <w:rsid w:val="002E0E45"/>
    <w:rsid w:val="002E372F"/>
    <w:rsid w:val="002E49BC"/>
    <w:rsid w:val="002E5A94"/>
    <w:rsid w:val="002E7457"/>
    <w:rsid w:val="002E756A"/>
    <w:rsid w:val="002F0049"/>
    <w:rsid w:val="002F48EB"/>
    <w:rsid w:val="002F5863"/>
    <w:rsid w:val="002F5EFA"/>
    <w:rsid w:val="00301E32"/>
    <w:rsid w:val="0030234E"/>
    <w:rsid w:val="00303D54"/>
    <w:rsid w:val="003060EE"/>
    <w:rsid w:val="00310B33"/>
    <w:rsid w:val="00311038"/>
    <w:rsid w:val="00312F35"/>
    <w:rsid w:val="00313BA5"/>
    <w:rsid w:val="00313FD5"/>
    <w:rsid w:val="0031447C"/>
    <w:rsid w:val="00315936"/>
    <w:rsid w:val="00322D36"/>
    <w:rsid w:val="00326776"/>
    <w:rsid w:val="00327F1F"/>
    <w:rsid w:val="00332A25"/>
    <w:rsid w:val="00335B07"/>
    <w:rsid w:val="00335F6C"/>
    <w:rsid w:val="003404D6"/>
    <w:rsid w:val="00342A76"/>
    <w:rsid w:val="00344451"/>
    <w:rsid w:val="00344D7A"/>
    <w:rsid w:val="00345EF6"/>
    <w:rsid w:val="00346AC7"/>
    <w:rsid w:val="00347495"/>
    <w:rsid w:val="00352D2D"/>
    <w:rsid w:val="00352DFD"/>
    <w:rsid w:val="003565C5"/>
    <w:rsid w:val="00357971"/>
    <w:rsid w:val="003579CB"/>
    <w:rsid w:val="00357B7E"/>
    <w:rsid w:val="00360738"/>
    <w:rsid w:val="003622F8"/>
    <w:rsid w:val="00363074"/>
    <w:rsid w:val="003709F4"/>
    <w:rsid w:val="00370A5D"/>
    <w:rsid w:val="00370F9F"/>
    <w:rsid w:val="00372766"/>
    <w:rsid w:val="00376B99"/>
    <w:rsid w:val="00380705"/>
    <w:rsid w:val="003819F5"/>
    <w:rsid w:val="00384015"/>
    <w:rsid w:val="0039075D"/>
    <w:rsid w:val="00391E59"/>
    <w:rsid w:val="0039225A"/>
    <w:rsid w:val="00392480"/>
    <w:rsid w:val="00396159"/>
    <w:rsid w:val="00397710"/>
    <w:rsid w:val="00397FE4"/>
    <w:rsid w:val="003A0229"/>
    <w:rsid w:val="003A1895"/>
    <w:rsid w:val="003A293A"/>
    <w:rsid w:val="003A3907"/>
    <w:rsid w:val="003A5C7A"/>
    <w:rsid w:val="003A677C"/>
    <w:rsid w:val="003A751D"/>
    <w:rsid w:val="003A7A94"/>
    <w:rsid w:val="003B0E6C"/>
    <w:rsid w:val="003B3ECB"/>
    <w:rsid w:val="003B536C"/>
    <w:rsid w:val="003B5955"/>
    <w:rsid w:val="003B6001"/>
    <w:rsid w:val="003C06F6"/>
    <w:rsid w:val="003C0F95"/>
    <w:rsid w:val="003C29A3"/>
    <w:rsid w:val="003D27AE"/>
    <w:rsid w:val="003D3B62"/>
    <w:rsid w:val="003D68DF"/>
    <w:rsid w:val="003E1F08"/>
    <w:rsid w:val="003E3655"/>
    <w:rsid w:val="003E46AD"/>
    <w:rsid w:val="003E7048"/>
    <w:rsid w:val="003F0333"/>
    <w:rsid w:val="003F437B"/>
    <w:rsid w:val="003F5C57"/>
    <w:rsid w:val="0040179A"/>
    <w:rsid w:val="00403C4A"/>
    <w:rsid w:val="00405738"/>
    <w:rsid w:val="004058FE"/>
    <w:rsid w:val="004140F0"/>
    <w:rsid w:val="004173AA"/>
    <w:rsid w:val="00422101"/>
    <w:rsid w:val="0042213A"/>
    <w:rsid w:val="004239A1"/>
    <w:rsid w:val="00424944"/>
    <w:rsid w:val="004261DE"/>
    <w:rsid w:val="004271C9"/>
    <w:rsid w:val="0043115F"/>
    <w:rsid w:val="00433593"/>
    <w:rsid w:val="00434033"/>
    <w:rsid w:val="0043661F"/>
    <w:rsid w:val="00436C78"/>
    <w:rsid w:val="00436C9A"/>
    <w:rsid w:val="004370E3"/>
    <w:rsid w:val="00440A96"/>
    <w:rsid w:val="00441BF9"/>
    <w:rsid w:val="004472F7"/>
    <w:rsid w:val="004474B3"/>
    <w:rsid w:val="00447865"/>
    <w:rsid w:val="00447931"/>
    <w:rsid w:val="00447DF7"/>
    <w:rsid w:val="0045235C"/>
    <w:rsid w:val="004537DA"/>
    <w:rsid w:val="0045744A"/>
    <w:rsid w:val="00461EBF"/>
    <w:rsid w:val="00462139"/>
    <w:rsid w:val="00463A68"/>
    <w:rsid w:val="004648E8"/>
    <w:rsid w:val="00465B71"/>
    <w:rsid w:val="00467057"/>
    <w:rsid w:val="00470700"/>
    <w:rsid w:val="00470EFA"/>
    <w:rsid w:val="00471BC7"/>
    <w:rsid w:val="00472465"/>
    <w:rsid w:val="00472F38"/>
    <w:rsid w:val="004732FC"/>
    <w:rsid w:val="00473A7A"/>
    <w:rsid w:val="00476241"/>
    <w:rsid w:val="004835B2"/>
    <w:rsid w:val="004837BD"/>
    <w:rsid w:val="004857E1"/>
    <w:rsid w:val="00485BEE"/>
    <w:rsid w:val="00486D68"/>
    <w:rsid w:val="004913B4"/>
    <w:rsid w:val="00491768"/>
    <w:rsid w:val="00491F3E"/>
    <w:rsid w:val="004923A6"/>
    <w:rsid w:val="00493944"/>
    <w:rsid w:val="00494AD2"/>
    <w:rsid w:val="00494B2B"/>
    <w:rsid w:val="0049535E"/>
    <w:rsid w:val="00496494"/>
    <w:rsid w:val="004A2ABF"/>
    <w:rsid w:val="004A5A33"/>
    <w:rsid w:val="004A5E9C"/>
    <w:rsid w:val="004A6F67"/>
    <w:rsid w:val="004B1269"/>
    <w:rsid w:val="004B21EF"/>
    <w:rsid w:val="004B2BE5"/>
    <w:rsid w:val="004B62F5"/>
    <w:rsid w:val="004C0397"/>
    <w:rsid w:val="004C2429"/>
    <w:rsid w:val="004C47DD"/>
    <w:rsid w:val="004C6722"/>
    <w:rsid w:val="004C73E8"/>
    <w:rsid w:val="004D0189"/>
    <w:rsid w:val="004D028E"/>
    <w:rsid w:val="004D1EB0"/>
    <w:rsid w:val="004D4124"/>
    <w:rsid w:val="004D4ECB"/>
    <w:rsid w:val="004E1981"/>
    <w:rsid w:val="004E201D"/>
    <w:rsid w:val="004E21A9"/>
    <w:rsid w:val="004E4BEE"/>
    <w:rsid w:val="004E4E7E"/>
    <w:rsid w:val="004E74E1"/>
    <w:rsid w:val="004F41A9"/>
    <w:rsid w:val="004F4B2C"/>
    <w:rsid w:val="004F4C96"/>
    <w:rsid w:val="004F4E6A"/>
    <w:rsid w:val="004F7F9D"/>
    <w:rsid w:val="00501A7F"/>
    <w:rsid w:val="005036B3"/>
    <w:rsid w:val="0050508A"/>
    <w:rsid w:val="00511785"/>
    <w:rsid w:val="00512251"/>
    <w:rsid w:val="005157B6"/>
    <w:rsid w:val="00524861"/>
    <w:rsid w:val="00524A1A"/>
    <w:rsid w:val="00530090"/>
    <w:rsid w:val="00534CD8"/>
    <w:rsid w:val="00535501"/>
    <w:rsid w:val="00536721"/>
    <w:rsid w:val="00540A99"/>
    <w:rsid w:val="00542CCF"/>
    <w:rsid w:val="0054483B"/>
    <w:rsid w:val="005456DB"/>
    <w:rsid w:val="0055005A"/>
    <w:rsid w:val="00550F8A"/>
    <w:rsid w:val="0055166D"/>
    <w:rsid w:val="0055290B"/>
    <w:rsid w:val="00553047"/>
    <w:rsid w:val="00553BA5"/>
    <w:rsid w:val="00554A80"/>
    <w:rsid w:val="00557113"/>
    <w:rsid w:val="00561E56"/>
    <w:rsid w:val="00563290"/>
    <w:rsid w:val="00564B2C"/>
    <w:rsid w:val="00564D68"/>
    <w:rsid w:val="00567FC2"/>
    <w:rsid w:val="005703D8"/>
    <w:rsid w:val="005779C6"/>
    <w:rsid w:val="005779D7"/>
    <w:rsid w:val="005834FD"/>
    <w:rsid w:val="005845A0"/>
    <w:rsid w:val="00585654"/>
    <w:rsid w:val="00585F90"/>
    <w:rsid w:val="005863E1"/>
    <w:rsid w:val="00590DDB"/>
    <w:rsid w:val="00591EA7"/>
    <w:rsid w:val="00592141"/>
    <w:rsid w:val="005947E2"/>
    <w:rsid w:val="00597DE9"/>
    <w:rsid w:val="005A41CF"/>
    <w:rsid w:val="005A49F4"/>
    <w:rsid w:val="005B01E7"/>
    <w:rsid w:val="005B0ADF"/>
    <w:rsid w:val="005B1E71"/>
    <w:rsid w:val="005B2F3C"/>
    <w:rsid w:val="005B2F82"/>
    <w:rsid w:val="005B5202"/>
    <w:rsid w:val="005C1B96"/>
    <w:rsid w:val="005C5921"/>
    <w:rsid w:val="005D394A"/>
    <w:rsid w:val="005D6C37"/>
    <w:rsid w:val="005D7ED9"/>
    <w:rsid w:val="005E110D"/>
    <w:rsid w:val="005E453E"/>
    <w:rsid w:val="005E470A"/>
    <w:rsid w:val="005E4D0F"/>
    <w:rsid w:val="005E7427"/>
    <w:rsid w:val="005E747B"/>
    <w:rsid w:val="005E7E3B"/>
    <w:rsid w:val="005F0703"/>
    <w:rsid w:val="005F136B"/>
    <w:rsid w:val="005F17C0"/>
    <w:rsid w:val="005F4B18"/>
    <w:rsid w:val="005F4D35"/>
    <w:rsid w:val="005F4FAE"/>
    <w:rsid w:val="005F54D8"/>
    <w:rsid w:val="005F5D00"/>
    <w:rsid w:val="005F7802"/>
    <w:rsid w:val="00601077"/>
    <w:rsid w:val="00602D6B"/>
    <w:rsid w:val="00604037"/>
    <w:rsid w:val="00604834"/>
    <w:rsid w:val="00605DF4"/>
    <w:rsid w:val="00606E3B"/>
    <w:rsid w:val="00607715"/>
    <w:rsid w:val="006147CA"/>
    <w:rsid w:val="00615893"/>
    <w:rsid w:val="00617EF5"/>
    <w:rsid w:val="0062469E"/>
    <w:rsid w:val="00624BA0"/>
    <w:rsid w:val="006254B3"/>
    <w:rsid w:val="00630CD1"/>
    <w:rsid w:val="00631710"/>
    <w:rsid w:val="0063352C"/>
    <w:rsid w:val="00634145"/>
    <w:rsid w:val="00634C2C"/>
    <w:rsid w:val="00637E8B"/>
    <w:rsid w:val="006434C6"/>
    <w:rsid w:val="006443AF"/>
    <w:rsid w:val="00644B76"/>
    <w:rsid w:val="0064546B"/>
    <w:rsid w:val="00647065"/>
    <w:rsid w:val="00647E6C"/>
    <w:rsid w:val="00650D29"/>
    <w:rsid w:val="006527C5"/>
    <w:rsid w:val="0065525C"/>
    <w:rsid w:val="00656095"/>
    <w:rsid w:val="00664005"/>
    <w:rsid w:val="00665F88"/>
    <w:rsid w:val="00665FFA"/>
    <w:rsid w:val="0066612F"/>
    <w:rsid w:val="00666159"/>
    <w:rsid w:val="006707C2"/>
    <w:rsid w:val="00676309"/>
    <w:rsid w:val="00680D6C"/>
    <w:rsid w:val="00681715"/>
    <w:rsid w:val="00684B22"/>
    <w:rsid w:val="00686373"/>
    <w:rsid w:val="0068665B"/>
    <w:rsid w:val="00694BE7"/>
    <w:rsid w:val="00695F59"/>
    <w:rsid w:val="00697AE5"/>
    <w:rsid w:val="006A27FE"/>
    <w:rsid w:val="006A375C"/>
    <w:rsid w:val="006A581D"/>
    <w:rsid w:val="006A66B9"/>
    <w:rsid w:val="006B0FA2"/>
    <w:rsid w:val="006B131C"/>
    <w:rsid w:val="006B1740"/>
    <w:rsid w:val="006B1850"/>
    <w:rsid w:val="006B189A"/>
    <w:rsid w:val="006B2AF1"/>
    <w:rsid w:val="006B2EDF"/>
    <w:rsid w:val="006B2EF6"/>
    <w:rsid w:val="006B4AFB"/>
    <w:rsid w:val="006C006E"/>
    <w:rsid w:val="006C607B"/>
    <w:rsid w:val="006D0E26"/>
    <w:rsid w:val="006D6961"/>
    <w:rsid w:val="006D6D5A"/>
    <w:rsid w:val="006E2AE9"/>
    <w:rsid w:val="006E37F8"/>
    <w:rsid w:val="006E6FF7"/>
    <w:rsid w:val="006E6FFC"/>
    <w:rsid w:val="006E7D7E"/>
    <w:rsid w:val="006F0C54"/>
    <w:rsid w:val="007009BC"/>
    <w:rsid w:val="00706FA1"/>
    <w:rsid w:val="007072C9"/>
    <w:rsid w:val="00714F5C"/>
    <w:rsid w:val="00717586"/>
    <w:rsid w:val="00722F43"/>
    <w:rsid w:val="00722FAA"/>
    <w:rsid w:val="00725530"/>
    <w:rsid w:val="007260D6"/>
    <w:rsid w:val="007305D3"/>
    <w:rsid w:val="00730BF7"/>
    <w:rsid w:val="00730FCB"/>
    <w:rsid w:val="0073220E"/>
    <w:rsid w:val="00732B48"/>
    <w:rsid w:val="00732F9D"/>
    <w:rsid w:val="007333E2"/>
    <w:rsid w:val="00733A3E"/>
    <w:rsid w:val="00735461"/>
    <w:rsid w:val="007378EA"/>
    <w:rsid w:val="007410E5"/>
    <w:rsid w:val="00741B58"/>
    <w:rsid w:val="00742484"/>
    <w:rsid w:val="007446A5"/>
    <w:rsid w:val="00744FA5"/>
    <w:rsid w:val="00745CF6"/>
    <w:rsid w:val="00750097"/>
    <w:rsid w:val="0075397F"/>
    <w:rsid w:val="00755F31"/>
    <w:rsid w:val="0076109A"/>
    <w:rsid w:val="00761D48"/>
    <w:rsid w:val="007648AD"/>
    <w:rsid w:val="00765021"/>
    <w:rsid w:val="007678DE"/>
    <w:rsid w:val="00767E36"/>
    <w:rsid w:val="00770305"/>
    <w:rsid w:val="00771528"/>
    <w:rsid w:val="007731FF"/>
    <w:rsid w:val="007740C9"/>
    <w:rsid w:val="00776C5A"/>
    <w:rsid w:val="007816D6"/>
    <w:rsid w:val="00782E6C"/>
    <w:rsid w:val="007909E4"/>
    <w:rsid w:val="00791C31"/>
    <w:rsid w:val="00792A89"/>
    <w:rsid w:val="007943FA"/>
    <w:rsid w:val="007950D9"/>
    <w:rsid w:val="007A1477"/>
    <w:rsid w:val="007A406D"/>
    <w:rsid w:val="007B054F"/>
    <w:rsid w:val="007B1861"/>
    <w:rsid w:val="007B3DD1"/>
    <w:rsid w:val="007B6EDF"/>
    <w:rsid w:val="007B7B1D"/>
    <w:rsid w:val="007C19EE"/>
    <w:rsid w:val="007C21C3"/>
    <w:rsid w:val="007C23BE"/>
    <w:rsid w:val="007C4472"/>
    <w:rsid w:val="007C55AD"/>
    <w:rsid w:val="007C5ED4"/>
    <w:rsid w:val="007C7F15"/>
    <w:rsid w:val="007D01F7"/>
    <w:rsid w:val="007D0581"/>
    <w:rsid w:val="007D0B1E"/>
    <w:rsid w:val="007D1445"/>
    <w:rsid w:val="007D3FFF"/>
    <w:rsid w:val="007D56C5"/>
    <w:rsid w:val="007D5F55"/>
    <w:rsid w:val="007D6EA6"/>
    <w:rsid w:val="007E0390"/>
    <w:rsid w:val="007E23BB"/>
    <w:rsid w:val="007F0975"/>
    <w:rsid w:val="007F0C15"/>
    <w:rsid w:val="007F1B74"/>
    <w:rsid w:val="007F5706"/>
    <w:rsid w:val="007F6513"/>
    <w:rsid w:val="007F6768"/>
    <w:rsid w:val="00802C03"/>
    <w:rsid w:val="00802F09"/>
    <w:rsid w:val="0080325A"/>
    <w:rsid w:val="00803BA0"/>
    <w:rsid w:val="00804266"/>
    <w:rsid w:val="0080468F"/>
    <w:rsid w:val="00805BD7"/>
    <w:rsid w:val="00806E4E"/>
    <w:rsid w:val="00807194"/>
    <w:rsid w:val="00812897"/>
    <w:rsid w:val="00812CB3"/>
    <w:rsid w:val="00815472"/>
    <w:rsid w:val="00816458"/>
    <w:rsid w:val="00816468"/>
    <w:rsid w:val="00821B54"/>
    <w:rsid w:val="00822F0A"/>
    <w:rsid w:val="00824BD9"/>
    <w:rsid w:val="00831743"/>
    <w:rsid w:val="00845567"/>
    <w:rsid w:val="00846501"/>
    <w:rsid w:val="00847BDD"/>
    <w:rsid w:val="0085142C"/>
    <w:rsid w:val="00855E11"/>
    <w:rsid w:val="00856826"/>
    <w:rsid w:val="008577BC"/>
    <w:rsid w:val="00862111"/>
    <w:rsid w:val="008631AD"/>
    <w:rsid w:val="008648C0"/>
    <w:rsid w:val="00864EBB"/>
    <w:rsid w:val="00866DC9"/>
    <w:rsid w:val="008737E6"/>
    <w:rsid w:val="00873D27"/>
    <w:rsid w:val="00873E74"/>
    <w:rsid w:val="0087410D"/>
    <w:rsid w:val="008769C9"/>
    <w:rsid w:val="00880171"/>
    <w:rsid w:val="008806A8"/>
    <w:rsid w:val="00882952"/>
    <w:rsid w:val="00882E43"/>
    <w:rsid w:val="00884CAE"/>
    <w:rsid w:val="00885186"/>
    <w:rsid w:val="008862CA"/>
    <w:rsid w:val="00887AFB"/>
    <w:rsid w:val="00887FFB"/>
    <w:rsid w:val="00893427"/>
    <w:rsid w:val="008A0FBB"/>
    <w:rsid w:val="008A2841"/>
    <w:rsid w:val="008A31DC"/>
    <w:rsid w:val="008A44ED"/>
    <w:rsid w:val="008A4D7E"/>
    <w:rsid w:val="008A5DC4"/>
    <w:rsid w:val="008B0C14"/>
    <w:rsid w:val="008B2477"/>
    <w:rsid w:val="008B3C98"/>
    <w:rsid w:val="008B4CBD"/>
    <w:rsid w:val="008C05B9"/>
    <w:rsid w:val="008C070E"/>
    <w:rsid w:val="008C1670"/>
    <w:rsid w:val="008C26EC"/>
    <w:rsid w:val="008C4E26"/>
    <w:rsid w:val="008C5D4C"/>
    <w:rsid w:val="008D0610"/>
    <w:rsid w:val="008D32AC"/>
    <w:rsid w:val="008D4170"/>
    <w:rsid w:val="008D4BB0"/>
    <w:rsid w:val="008D7AC7"/>
    <w:rsid w:val="008E053A"/>
    <w:rsid w:val="008E1B3F"/>
    <w:rsid w:val="008E27DF"/>
    <w:rsid w:val="008E340A"/>
    <w:rsid w:val="008E4DF5"/>
    <w:rsid w:val="008E59BD"/>
    <w:rsid w:val="008E5BEF"/>
    <w:rsid w:val="008E5E96"/>
    <w:rsid w:val="008E6149"/>
    <w:rsid w:val="008E6E00"/>
    <w:rsid w:val="008E7BA1"/>
    <w:rsid w:val="008F2FDF"/>
    <w:rsid w:val="008F6602"/>
    <w:rsid w:val="008F7B7D"/>
    <w:rsid w:val="00900FCE"/>
    <w:rsid w:val="009013BD"/>
    <w:rsid w:val="00903E04"/>
    <w:rsid w:val="00905189"/>
    <w:rsid w:val="00905C70"/>
    <w:rsid w:val="009074A2"/>
    <w:rsid w:val="00912512"/>
    <w:rsid w:val="00914746"/>
    <w:rsid w:val="00915036"/>
    <w:rsid w:val="0091581F"/>
    <w:rsid w:val="00917B1E"/>
    <w:rsid w:val="009202CD"/>
    <w:rsid w:val="00921A46"/>
    <w:rsid w:val="00922B9E"/>
    <w:rsid w:val="00923164"/>
    <w:rsid w:val="009239E7"/>
    <w:rsid w:val="00923D8D"/>
    <w:rsid w:val="00925B66"/>
    <w:rsid w:val="009262E3"/>
    <w:rsid w:val="00926736"/>
    <w:rsid w:val="00927748"/>
    <w:rsid w:val="00927B89"/>
    <w:rsid w:val="00931BFA"/>
    <w:rsid w:val="00934B87"/>
    <w:rsid w:val="00942425"/>
    <w:rsid w:val="00944A51"/>
    <w:rsid w:val="00946E0D"/>
    <w:rsid w:val="00951380"/>
    <w:rsid w:val="009524F2"/>
    <w:rsid w:val="00953567"/>
    <w:rsid w:val="00953997"/>
    <w:rsid w:val="00954E0A"/>
    <w:rsid w:val="00955258"/>
    <w:rsid w:val="00955E8D"/>
    <w:rsid w:val="00956E69"/>
    <w:rsid w:val="009579B6"/>
    <w:rsid w:val="009642AB"/>
    <w:rsid w:val="0096439C"/>
    <w:rsid w:val="0096797E"/>
    <w:rsid w:val="00971D02"/>
    <w:rsid w:val="00974171"/>
    <w:rsid w:val="00975BA5"/>
    <w:rsid w:val="00977221"/>
    <w:rsid w:val="009777EC"/>
    <w:rsid w:val="0098204B"/>
    <w:rsid w:val="009862FC"/>
    <w:rsid w:val="009865ED"/>
    <w:rsid w:val="00987DB7"/>
    <w:rsid w:val="00991411"/>
    <w:rsid w:val="009914DF"/>
    <w:rsid w:val="0099242B"/>
    <w:rsid w:val="009942AD"/>
    <w:rsid w:val="00995E20"/>
    <w:rsid w:val="009A0DD0"/>
    <w:rsid w:val="009A1FD1"/>
    <w:rsid w:val="009A3C20"/>
    <w:rsid w:val="009A3C9B"/>
    <w:rsid w:val="009A413F"/>
    <w:rsid w:val="009A765F"/>
    <w:rsid w:val="009B0B7B"/>
    <w:rsid w:val="009B47A3"/>
    <w:rsid w:val="009B4C58"/>
    <w:rsid w:val="009B62E4"/>
    <w:rsid w:val="009B6A4F"/>
    <w:rsid w:val="009B6DAF"/>
    <w:rsid w:val="009B7695"/>
    <w:rsid w:val="009C0598"/>
    <w:rsid w:val="009C1875"/>
    <w:rsid w:val="009C369A"/>
    <w:rsid w:val="009C3C4C"/>
    <w:rsid w:val="009C4BBB"/>
    <w:rsid w:val="009C4C89"/>
    <w:rsid w:val="009C6077"/>
    <w:rsid w:val="009C7020"/>
    <w:rsid w:val="009C7D68"/>
    <w:rsid w:val="009D1258"/>
    <w:rsid w:val="009D13E1"/>
    <w:rsid w:val="009D2EDF"/>
    <w:rsid w:val="009D48A4"/>
    <w:rsid w:val="009D6E4D"/>
    <w:rsid w:val="009D7D4C"/>
    <w:rsid w:val="009E0E4C"/>
    <w:rsid w:val="009E0F23"/>
    <w:rsid w:val="009E10D7"/>
    <w:rsid w:val="009E16DE"/>
    <w:rsid w:val="009E1B47"/>
    <w:rsid w:val="009E23D7"/>
    <w:rsid w:val="009F1C24"/>
    <w:rsid w:val="009F5EDE"/>
    <w:rsid w:val="009F6335"/>
    <w:rsid w:val="00A01223"/>
    <w:rsid w:val="00A01AC9"/>
    <w:rsid w:val="00A01B87"/>
    <w:rsid w:val="00A02515"/>
    <w:rsid w:val="00A04AC3"/>
    <w:rsid w:val="00A06C7F"/>
    <w:rsid w:val="00A06F69"/>
    <w:rsid w:val="00A07043"/>
    <w:rsid w:val="00A1160C"/>
    <w:rsid w:val="00A12F96"/>
    <w:rsid w:val="00A15681"/>
    <w:rsid w:val="00A1671B"/>
    <w:rsid w:val="00A20977"/>
    <w:rsid w:val="00A216F8"/>
    <w:rsid w:val="00A21FF6"/>
    <w:rsid w:val="00A2338F"/>
    <w:rsid w:val="00A25A1E"/>
    <w:rsid w:val="00A267EB"/>
    <w:rsid w:val="00A26A99"/>
    <w:rsid w:val="00A27C3A"/>
    <w:rsid w:val="00A300E2"/>
    <w:rsid w:val="00A31CF3"/>
    <w:rsid w:val="00A31F73"/>
    <w:rsid w:val="00A3231E"/>
    <w:rsid w:val="00A32B90"/>
    <w:rsid w:val="00A35044"/>
    <w:rsid w:val="00A37874"/>
    <w:rsid w:val="00A405E6"/>
    <w:rsid w:val="00A4267D"/>
    <w:rsid w:val="00A45095"/>
    <w:rsid w:val="00A45BDB"/>
    <w:rsid w:val="00A46365"/>
    <w:rsid w:val="00A4674E"/>
    <w:rsid w:val="00A5046D"/>
    <w:rsid w:val="00A5594A"/>
    <w:rsid w:val="00A6316B"/>
    <w:rsid w:val="00A64867"/>
    <w:rsid w:val="00A654B2"/>
    <w:rsid w:val="00A6743D"/>
    <w:rsid w:val="00A7025A"/>
    <w:rsid w:val="00A70462"/>
    <w:rsid w:val="00A71421"/>
    <w:rsid w:val="00A74129"/>
    <w:rsid w:val="00A74C69"/>
    <w:rsid w:val="00A76BA0"/>
    <w:rsid w:val="00A77091"/>
    <w:rsid w:val="00A772E3"/>
    <w:rsid w:val="00A858A9"/>
    <w:rsid w:val="00A85909"/>
    <w:rsid w:val="00A875B0"/>
    <w:rsid w:val="00A87E3C"/>
    <w:rsid w:val="00A94CD9"/>
    <w:rsid w:val="00AA100E"/>
    <w:rsid w:val="00AA18C7"/>
    <w:rsid w:val="00AA4CF8"/>
    <w:rsid w:val="00AB1E6F"/>
    <w:rsid w:val="00AB2B2D"/>
    <w:rsid w:val="00AB2FB1"/>
    <w:rsid w:val="00AB5E8E"/>
    <w:rsid w:val="00AC134A"/>
    <w:rsid w:val="00AC2827"/>
    <w:rsid w:val="00AC6845"/>
    <w:rsid w:val="00AC79CF"/>
    <w:rsid w:val="00AC7AD8"/>
    <w:rsid w:val="00AD0356"/>
    <w:rsid w:val="00AD34B9"/>
    <w:rsid w:val="00AD3DDF"/>
    <w:rsid w:val="00AD5894"/>
    <w:rsid w:val="00AE1B37"/>
    <w:rsid w:val="00AE1FF8"/>
    <w:rsid w:val="00AE466C"/>
    <w:rsid w:val="00AE4F42"/>
    <w:rsid w:val="00AE6C6B"/>
    <w:rsid w:val="00AE78F5"/>
    <w:rsid w:val="00AF0167"/>
    <w:rsid w:val="00AF0EE9"/>
    <w:rsid w:val="00AF269F"/>
    <w:rsid w:val="00AF4598"/>
    <w:rsid w:val="00AF47C0"/>
    <w:rsid w:val="00AF486A"/>
    <w:rsid w:val="00AF75CA"/>
    <w:rsid w:val="00AF7A7B"/>
    <w:rsid w:val="00B05DEE"/>
    <w:rsid w:val="00B0709A"/>
    <w:rsid w:val="00B072B0"/>
    <w:rsid w:val="00B1096B"/>
    <w:rsid w:val="00B137B8"/>
    <w:rsid w:val="00B16312"/>
    <w:rsid w:val="00B1689F"/>
    <w:rsid w:val="00B21A34"/>
    <w:rsid w:val="00B2208E"/>
    <w:rsid w:val="00B241E1"/>
    <w:rsid w:val="00B25B35"/>
    <w:rsid w:val="00B301CC"/>
    <w:rsid w:val="00B30D18"/>
    <w:rsid w:val="00B31196"/>
    <w:rsid w:val="00B32311"/>
    <w:rsid w:val="00B343A2"/>
    <w:rsid w:val="00B357DD"/>
    <w:rsid w:val="00B37F8E"/>
    <w:rsid w:val="00B40F06"/>
    <w:rsid w:val="00B4148E"/>
    <w:rsid w:val="00B44070"/>
    <w:rsid w:val="00B45B1A"/>
    <w:rsid w:val="00B4639C"/>
    <w:rsid w:val="00B517D6"/>
    <w:rsid w:val="00B52B1A"/>
    <w:rsid w:val="00B52CE8"/>
    <w:rsid w:val="00B540E9"/>
    <w:rsid w:val="00B5459E"/>
    <w:rsid w:val="00B558BA"/>
    <w:rsid w:val="00B57E3D"/>
    <w:rsid w:val="00B61C29"/>
    <w:rsid w:val="00B621D7"/>
    <w:rsid w:val="00B6272B"/>
    <w:rsid w:val="00B647BC"/>
    <w:rsid w:val="00B657E4"/>
    <w:rsid w:val="00B70284"/>
    <w:rsid w:val="00B705AD"/>
    <w:rsid w:val="00B71757"/>
    <w:rsid w:val="00B7390B"/>
    <w:rsid w:val="00B73999"/>
    <w:rsid w:val="00B73A1A"/>
    <w:rsid w:val="00B742D7"/>
    <w:rsid w:val="00B76767"/>
    <w:rsid w:val="00B800DC"/>
    <w:rsid w:val="00B82887"/>
    <w:rsid w:val="00B82901"/>
    <w:rsid w:val="00B82E89"/>
    <w:rsid w:val="00B86B10"/>
    <w:rsid w:val="00B9180F"/>
    <w:rsid w:val="00BA0CAC"/>
    <w:rsid w:val="00BA3BEA"/>
    <w:rsid w:val="00BA74BC"/>
    <w:rsid w:val="00BA7D0F"/>
    <w:rsid w:val="00BB22BA"/>
    <w:rsid w:val="00BB278C"/>
    <w:rsid w:val="00BB4763"/>
    <w:rsid w:val="00BB50FB"/>
    <w:rsid w:val="00BB6337"/>
    <w:rsid w:val="00BB753D"/>
    <w:rsid w:val="00BC4A23"/>
    <w:rsid w:val="00BD1C6C"/>
    <w:rsid w:val="00BD1F01"/>
    <w:rsid w:val="00BD2254"/>
    <w:rsid w:val="00BD3162"/>
    <w:rsid w:val="00BD4A55"/>
    <w:rsid w:val="00BD552A"/>
    <w:rsid w:val="00BD582E"/>
    <w:rsid w:val="00BE04AA"/>
    <w:rsid w:val="00BE760E"/>
    <w:rsid w:val="00BF2482"/>
    <w:rsid w:val="00BF3216"/>
    <w:rsid w:val="00BF524C"/>
    <w:rsid w:val="00BF63E8"/>
    <w:rsid w:val="00C0344C"/>
    <w:rsid w:val="00C0347D"/>
    <w:rsid w:val="00C04D81"/>
    <w:rsid w:val="00C05D2B"/>
    <w:rsid w:val="00C06E12"/>
    <w:rsid w:val="00C11B20"/>
    <w:rsid w:val="00C1235B"/>
    <w:rsid w:val="00C161C4"/>
    <w:rsid w:val="00C17A11"/>
    <w:rsid w:val="00C20921"/>
    <w:rsid w:val="00C21D9B"/>
    <w:rsid w:val="00C2220C"/>
    <w:rsid w:val="00C246E4"/>
    <w:rsid w:val="00C25564"/>
    <w:rsid w:val="00C2687B"/>
    <w:rsid w:val="00C31FDC"/>
    <w:rsid w:val="00C333F4"/>
    <w:rsid w:val="00C34AD8"/>
    <w:rsid w:val="00C35AF9"/>
    <w:rsid w:val="00C416EF"/>
    <w:rsid w:val="00C41C6D"/>
    <w:rsid w:val="00C4545F"/>
    <w:rsid w:val="00C468E8"/>
    <w:rsid w:val="00C50161"/>
    <w:rsid w:val="00C50319"/>
    <w:rsid w:val="00C52262"/>
    <w:rsid w:val="00C523B1"/>
    <w:rsid w:val="00C530E3"/>
    <w:rsid w:val="00C53440"/>
    <w:rsid w:val="00C5442E"/>
    <w:rsid w:val="00C54795"/>
    <w:rsid w:val="00C553D6"/>
    <w:rsid w:val="00C566E4"/>
    <w:rsid w:val="00C57CA9"/>
    <w:rsid w:val="00C65E27"/>
    <w:rsid w:val="00C66DF8"/>
    <w:rsid w:val="00C70241"/>
    <w:rsid w:val="00C73434"/>
    <w:rsid w:val="00C776FB"/>
    <w:rsid w:val="00C779B5"/>
    <w:rsid w:val="00C808A9"/>
    <w:rsid w:val="00C82B43"/>
    <w:rsid w:val="00C86AAB"/>
    <w:rsid w:val="00C877B0"/>
    <w:rsid w:val="00C910C1"/>
    <w:rsid w:val="00C92DAE"/>
    <w:rsid w:val="00C93983"/>
    <w:rsid w:val="00C94ECA"/>
    <w:rsid w:val="00C95C09"/>
    <w:rsid w:val="00CA17CA"/>
    <w:rsid w:val="00CA3702"/>
    <w:rsid w:val="00CA7045"/>
    <w:rsid w:val="00CB1725"/>
    <w:rsid w:val="00CB2681"/>
    <w:rsid w:val="00CB30D5"/>
    <w:rsid w:val="00CB3707"/>
    <w:rsid w:val="00CB6113"/>
    <w:rsid w:val="00CB7C05"/>
    <w:rsid w:val="00CC187A"/>
    <w:rsid w:val="00CC5290"/>
    <w:rsid w:val="00CC5F85"/>
    <w:rsid w:val="00CC6072"/>
    <w:rsid w:val="00CD075B"/>
    <w:rsid w:val="00CD28CE"/>
    <w:rsid w:val="00CD6C55"/>
    <w:rsid w:val="00CD6CB5"/>
    <w:rsid w:val="00CD7A2F"/>
    <w:rsid w:val="00CE1BF0"/>
    <w:rsid w:val="00CE319E"/>
    <w:rsid w:val="00CE328A"/>
    <w:rsid w:val="00CE51DA"/>
    <w:rsid w:val="00CE56FA"/>
    <w:rsid w:val="00CE6C94"/>
    <w:rsid w:val="00CE6F15"/>
    <w:rsid w:val="00CF0CFB"/>
    <w:rsid w:val="00CF1347"/>
    <w:rsid w:val="00CF3648"/>
    <w:rsid w:val="00CF4471"/>
    <w:rsid w:val="00CF4645"/>
    <w:rsid w:val="00CF4A9F"/>
    <w:rsid w:val="00CF4AE4"/>
    <w:rsid w:val="00CF58F5"/>
    <w:rsid w:val="00CF6112"/>
    <w:rsid w:val="00D02315"/>
    <w:rsid w:val="00D0348F"/>
    <w:rsid w:val="00D034E5"/>
    <w:rsid w:val="00D04EBD"/>
    <w:rsid w:val="00D05136"/>
    <w:rsid w:val="00D10505"/>
    <w:rsid w:val="00D13EA0"/>
    <w:rsid w:val="00D14A4C"/>
    <w:rsid w:val="00D15C6D"/>
    <w:rsid w:val="00D16B90"/>
    <w:rsid w:val="00D20687"/>
    <w:rsid w:val="00D20A43"/>
    <w:rsid w:val="00D22223"/>
    <w:rsid w:val="00D24E75"/>
    <w:rsid w:val="00D25C5C"/>
    <w:rsid w:val="00D3043F"/>
    <w:rsid w:val="00D31DAF"/>
    <w:rsid w:val="00D32BE8"/>
    <w:rsid w:val="00D3465C"/>
    <w:rsid w:val="00D360B1"/>
    <w:rsid w:val="00D41E5E"/>
    <w:rsid w:val="00D42B9D"/>
    <w:rsid w:val="00D42F5C"/>
    <w:rsid w:val="00D43752"/>
    <w:rsid w:val="00D44167"/>
    <w:rsid w:val="00D4440E"/>
    <w:rsid w:val="00D44A1E"/>
    <w:rsid w:val="00D44FEC"/>
    <w:rsid w:val="00D5313A"/>
    <w:rsid w:val="00D5384A"/>
    <w:rsid w:val="00D55D19"/>
    <w:rsid w:val="00D60438"/>
    <w:rsid w:val="00D61DA3"/>
    <w:rsid w:val="00D6290C"/>
    <w:rsid w:val="00D63099"/>
    <w:rsid w:val="00D703B1"/>
    <w:rsid w:val="00D72D6F"/>
    <w:rsid w:val="00D72EE0"/>
    <w:rsid w:val="00D7349A"/>
    <w:rsid w:val="00D74E76"/>
    <w:rsid w:val="00D75480"/>
    <w:rsid w:val="00D7565D"/>
    <w:rsid w:val="00D75825"/>
    <w:rsid w:val="00D75DE6"/>
    <w:rsid w:val="00D75DF1"/>
    <w:rsid w:val="00D76F9F"/>
    <w:rsid w:val="00D77800"/>
    <w:rsid w:val="00D77CDF"/>
    <w:rsid w:val="00D800D7"/>
    <w:rsid w:val="00D83A01"/>
    <w:rsid w:val="00D90B9B"/>
    <w:rsid w:val="00D913E2"/>
    <w:rsid w:val="00D91EF8"/>
    <w:rsid w:val="00D92CB0"/>
    <w:rsid w:val="00DA15EA"/>
    <w:rsid w:val="00DA5CA3"/>
    <w:rsid w:val="00DA60EA"/>
    <w:rsid w:val="00DA7EA5"/>
    <w:rsid w:val="00DB1487"/>
    <w:rsid w:val="00DB1D6E"/>
    <w:rsid w:val="00DB1F28"/>
    <w:rsid w:val="00DB44D4"/>
    <w:rsid w:val="00DB45CC"/>
    <w:rsid w:val="00DB4BA3"/>
    <w:rsid w:val="00DB79E2"/>
    <w:rsid w:val="00DC4367"/>
    <w:rsid w:val="00DC57CA"/>
    <w:rsid w:val="00DC6317"/>
    <w:rsid w:val="00DD1510"/>
    <w:rsid w:val="00DD351C"/>
    <w:rsid w:val="00DD4417"/>
    <w:rsid w:val="00DD4904"/>
    <w:rsid w:val="00DD60DF"/>
    <w:rsid w:val="00DE195E"/>
    <w:rsid w:val="00DE409C"/>
    <w:rsid w:val="00DE4328"/>
    <w:rsid w:val="00DE5B15"/>
    <w:rsid w:val="00DE5F2A"/>
    <w:rsid w:val="00DF1BCA"/>
    <w:rsid w:val="00DF2D09"/>
    <w:rsid w:val="00DF5ECD"/>
    <w:rsid w:val="00DF7379"/>
    <w:rsid w:val="00DF7AE3"/>
    <w:rsid w:val="00DF7BEF"/>
    <w:rsid w:val="00E0021F"/>
    <w:rsid w:val="00E00A1D"/>
    <w:rsid w:val="00E0315F"/>
    <w:rsid w:val="00E05CDE"/>
    <w:rsid w:val="00E05E65"/>
    <w:rsid w:val="00E0608A"/>
    <w:rsid w:val="00E0751D"/>
    <w:rsid w:val="00E11146"/>
    <w:rsid w:val="00E20E89"/>
    <w:rsid w:val="00E21F66"/>
    <w:rsid w:val="00E24870"/>
    <w:rsid w:val="00E26836"/>
    <w:rsid w:val="00E26EE5"/>
    <w:rsid w:val="00E27DB9"/>
    <w:rsid w:val="00E316C5"/>
    <w:rsid w:val="00E3181D"/>
    <w:rsid w:val="00E347E8"/>
    <w:rsid w:val="00E36D42"/>
    <w:rsid w:val="00E3772B"/>
    <w:rsid w:val="00E3780B"/>
    <w:rsid w:val="00E37F54"/>
    <w:rsid w:val="00E40DDF"/>
    <w:rsid w:val="00E41BFB"/>
    <w:rsid w:val="00E43DBD"/>
    <w:rsid w:val="00E449EE"/>
    <w:rsid w:val="00E53FC9"/>
    <w:rsid w:val="00E55459"/>
    <w:rsid w:val="00E55BF0"/>
    <w:rsid w:val="00E57C9A"/>
    <w:rsid w:val="00E57CB7"/>
    <w:rsid w:val="00E60D31"/>
    <w:rsid w:val="00E6406F"/>
    <w:rsid w:val="00E6516E"/>
    <w:rsid w:val="00E65768"/>
    <w:rsid w:val="00E6639B"/>
    <w:rsid w:val="00E665DE"/>
    <w:rsid w:val="00E6679E"/>
    <w:rsid w:val="00E709CA"/>
    <w:rsid w:val="00E70F11"/>
    <w:rsid w:val="00E71F21"/>
    <w:rsid w:val="00E72216"/>
    <w:rsid w:val="00E72FBC"/>
    <w:rsid w:val="00E75679"/>
    <w:rsid w:val="00E75E5F"/>
    <w:rsid w:val="00E765AD"/>
    <w:rsid w:val="00E7678F"/>
    <w:rsid w:val="00E80496"/>
    <w:rsid w:val="00E80835"/>
    <w:rsid w:val="00E849A6"/>
    <w:rsid w:val="00E85B7F"/>
    <w:rsid w:val="00E86D2C"/>
    <w:rsid w:val="00E9155F"/>
    <w:rsid w:val="00E92393"/>
    <w:rsid w:val="00E93833"/>
    <w:rsid w:val="00E952A5"/>
    <w:rsid w:val="00E97EB9"/>
    <w:rsid w:val="00EA2066"/>
    <w:rsid w:val="00EA4587"/>
    <w:rsid w:val="00EA47B0"/>
    <w:rsid w:val="00EA6EFE"/>
    <w:rsid w:val="00EA787A"/>
    <w:rsid w:val="00EB1826"/>
    <w:rsid w:val="00EB2918"/>
    <w:rsid w:val="00EB3D76"/>
    <w:rsid w:val="00EB4136"/>
    <w:rsid w:val="00EB5146"/>
    <w:rsid w:val="00EB6040"/>
    <w:rsid w:val="00EB6493"/>
    <w:rsid w:val="00EB7AC1"/>
    <w:rsid w:val="00EB7B09"/>
    <w:rsid w:val="00EC2C68"/>
    <w:rsid w:val="00EC3285"/>
    <w:rsid w:val="00EC43EF"/>
    <w:rsid w:val="00EC51BC"/>
    <w:rsid w:val="00EC561B"/>
    <w:rsid w:val="00EC70AD"/>
    <w:rsid w:val="00ED08A0"/>
    <w:rsid w:val="00ED19E9"/>
    <w:rsid w:val="00ED2DE8"/>
    <w:rsid w:val="00ED3BA1"/>
    <w:rsid w:val="00ED3BEC"/>
    <w:rsid w:val="00ED3E72"/>
    <w:rsid w:val="00ED41C9"/>
    <w:rsid w:val="00ED5026"/>
    <w:rsid w:val="00ED5F92"/>
    <w:rsid w:val="00ED6CA6"/>
    <w:rsid w:val="00EE2672"/>
    <w:rsid w:val="00EE285B"/>
    <w:rsid w:val="00EE3CA4"/>
    <w:rsid w:val="00EE5B85"/>
    <w:rsid w:val="00EE75B1"/>
    <w:rsid w:val="00EE78A6"/>
    <w:rsid w:val="00EF22DC"/>
    <w:rsid w:val="00EF2827"/>
    <w:rsid w:val="00EF3B40"/>
    <w:rsid w:val="00EF4381"/>
    <w:rsid w:val="00F01117"/>
    <w:rsid w:val="00F064FD"/>
    <w:rsid w:val="00F06665"/>
    <w:rsid w:val="00F10E6B"/>
    <w:rsid w:val="00F126AD"/>
    <w:rsid w:val="00F226FA"/>
    <w:rsid w:val="00F275EB"/>
    <w:rsid w:val="00F2769B"/>
    <w:rsid w:val="00F30909"/>
    <w:rsid w:val="00F31082"/>
    <w:rsid w:val="00F32D9E"/>
    <w:rsid w:val="00F34F74"/>
    <w:rsid w:val="00F36130"/>
    <w:rsid w:val="00F373D6"/>
    <w:rsid w:val="00F3754A"/>
    <w:rsid w:val="00F401DB"/>
    <w:rsid w:val="00F402D8"/>
    <w:rsid w:val="00F41CB5"/>
    <w:rsid w:val="00F42200"/>
    <w:rsid w:val="00F424C8"/>
    <w:rsid w:val="00F4257B"/>
    <w:rsid w:val="00F50B23"/>
    <w:rsid w:val="00F51D27"/>
    <w:rsid w:val="00F52A63"/>
    <w:rsid w:val="00F559CE"/>
    <w:rsid w:val="00F579B6"/>
    <w:rsid w:val="00F57BF1"/>
    <w:rsid w:val="00F57C47"/>
    <w:rsid w:val="00F60674"/>
    <w:rsid w:val="00F606AD"/>
    <w:rsid w:val="00F62297"/>
    <w:rsid w:val="00F62704"/>
    <w:rsid w:val="00F6309D"/>
    <w:rsid w:val="00F63AAB"/>
    <w:rsid w:val="00F65671"/>
    <w:rsid w:val="00F67472"/>
    <w:rsid w:val="00F70284"/>
    <w:rsid w:val="00F71184"/>
    <w:rsid w:val="00F730E5"/>
    <w:rsid w:val="00F77604"/>
    <w:rsid w:val="00F80874"/>
    <w:rsid w:val="00F835A7"/>
    <w:rsid w:val="00F86400"/>
    <w:rsid w:val="00F86405"/>
    <w:rsid w:val="00F9146B"/>
    <w:rsid w:val="00F919B0"/>
    <w:rsid w:val="00F936D8"/>
    <w:rsid w:val="00F9425B"/>
    <w:rsid w:val="00F9603E"/>
    <w:rsid w:val="00FA19A2"/>
    <w:rsid w:val="00FA1B66"/>
    <w:rsid w:val="00FA1EAF"/>
    <w:rsid w:val="00FA34DC"/>
    <w:rsid w:val="00FA4C47"/>
    <w:rsid w:val="00FB3F2A"/>
    <w:rsid w:val="00FC2CF3"/>
    <w:rsid w:val="00FC3DDB"/>
    <w:rsid w:val="00FC40D0"/>
    <w:rsid w:val="00FC4762"/>
    <w:rsid w:val="00FC4FE6"/>
    <w:rsid w:val="00FC71D1"/>
    <w:rsid w:val="00FC76D4"/>
    <w:rsid w:val="00FD67A4"/>
    <w:rsid w:val="00FD6E04"/>
    <w:rsid w:val="00FE15B5"/>
    <w:rsid w:val="00FE24A1"/>
    <w:rsid w:val="00FE2699"/>
    <w:rsid w:val="00FE2754"/>
    <w:rsid w:val="00FE2B36"/>
    <w:rsid w:val="00FE2F39"/>
    <w:rsid w:val="00FE449D"/>
    <w:rsid w:val="00FE5A94"/>
    <w:rsid w:val="00FE5ED0"/>
    <w:rsid w:val="00FE7AEF"/>
    <w:rsid w:val="00FF23FF"/>
    <w:rsid w:val="00FF3617"/>
    <w:rsid w:val="00FF367D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98488020-0076-46BC-81C6-5510A343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655E78"/>
  </w:style>
  <w:style w:type="paragraph" w:styleId="berschrift1">
    <w:name w:val="heading 1"/>
    <w:basedOn w:val="Text"/>
    <w:next w:val="Text"/>
    <w:link w:val="berschrift1Zchn"/>
    <w:uiPriority w:val="4"/>
    <w:qFormat/>
    <w:rsid w:val="006B308D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03562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03562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03562D"/>
    <w:pPr>
      <w:keepNext/>
      <w:keepLines/>
      <w:numPr>
        <w:ilvl w:val="3"/>
        <w:numId w:val="1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D92CB0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D92CB0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D92CB0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D92CB0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D92CB0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03562D"/>
    <w:rPr>
      <w:rFonts w:eastAsiaTheme="majorEastAsia" w:cstheme="majorBidi"/>
      <w:b/>
      <w:bCs/>
      <w:sz w:val="24"/>
      <w:szCs w:val="28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3562D"/>
    <w:rPr>
      <w:rFonts w:eastAsiaTheme="majorEastAsia" w:cstheme="majorBidi"/>
      <w:b/>
      <w:bCs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03562D"/>
    <w:rPr>
      <w:rFonts w:eastAsiaTheme="majorEastAsia" w:cstheme="majorBidi"/>
      <w:bCs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03562D"/>
    <w:rPr>
      <w:rFonts w:eastAsiaTheme="majorEastAsia" w:cstheme="majorBidi"/>
      <w:bCs/>
      <w:iCs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02ED8"/>
    <w:rPr>
      <w:rFonts w:ascii="Arial" w:eastAsiaTheme="majorEastAsia" w:hAnsi="Arial" w:cstheme="majorBidi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02E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02ED8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paragraph" w:styleId="Abbildungsverzeichnis">
    <w:name w:val="table of figures"/>
    <w:basedOn w:val="Text"/>
    <w:next w:val="Text"/>
    <w:uiPriority w:val="99"/>
    <w:unhideWhenUsed/>
    <w:rsid w:val="0003562D"/>
    <w:rPr>
      <w:b/>
      <w:sz w:val="20"/>
    </w:rPr>
  </w:style>
  <w:style w:type="paragraph" w:styleId="Beschriftung">
    <w:name w:val="caption"/>
    <w:basedOn w:val="Text"/>
    <w:next w:val="Text"/>
    <w:uiPriority w:val="35"/>
    <w:unhideWhenUsed/>
    <w:qFormat/>
    <w:rsid w:val="0003562D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Text"/>
    <w:link w:val="BetreffZchn"/>
    <w:uiPriority w:val="12"/>
    <w:qFormat/>
    <w:rsid w:val="00D2516A"/>
    <w:pPr>
      <w:spacing w:after="400"/>
    </w:pPr>
    <w:rPr>
      <w:b/>
    </w:rPr>
  </w:style>
  <w:style w:type="paragraph" w:customStyle="1" w:styleId="Text">
    <w:name w:val="Text"/>
    <w:link w:val="TextZchn"/>
    <w:qFormat/>
    <w:rsid w:val="00D83A01"/>
    <w:pPr>
      <w:spacing w:after="120" w:line="276" w:lineRule="auto"/>
    </w:pPr>
    <w:rPr>
      <w:rFonts w:eastAsiaTheme="minorHAnsi" w:cstheme="minorBidi"/>
      <w:lang w:eastAsia="en-US"/>
    </w:rPr>
  </w:style>
  <w:style w:type="character" w:customStyle="1" w:styleId="TextZchn">
    <w:name w:val="Text Zchn"/>
    <w:basedOn w:val="Absatz-Standardschriftart"/>
    <w:link w:val="Text"/>
    <w:rsid w:val="00D83A01"/>
    <w:rPr>
      <w:rFonts w:eastAsiaTheme="minorHAnsi" w:cstheme="minorBidi"/>
      <w:lang w:val="de-CH" w:eastAsia="en-US"/>
    </w:rPr>
  </w:style>
  <w:style w:type="paragraph" w:styleId="Titel">
    <w:name w:val="Title"/>
    <w:basedOn w:val="Text"/>
    <w:next w:val="Text"/>
    <w:link w:val="TitelZchn"/>
    <w:uiPriority w:val="10"/>
    <w:qFormat/>
    <w:rsid w:val="0003562D"/>
    <w:pPr>
      <w:spacing w:before="440" w:after="220"/>
      <w:contextualSpacing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3562D"/>
    <w:rPr>
      <w:rFonts w:eastAsiaTheme="majorEastAsia" w:cstheme="majorBidi"/>
      <w:b/>
      <w:spacing w:val="5"/>
      <w:kern w:val="28"/>
      <w:sz w:val="44"/>
      <w:szCs w:val="52"/>
      <w:lang w:val="de-CH" w:eastAsia="en-US"/>
    </w:rPr>
  </w:style>
  <w:style w:type="paragraph" w:customStyle="1" w:styleId="zOawBlindzeile">
    <w:name w:val="zOawBlindzeile"/>
    <w:link w:val="zOawBlindzeileZchn"/>
    <w:uiPriority w:val="99"/>
    <w:rsid w:val="004F0F47"/>
    <w:rPr>
      <w:rFonts w:eastAsiaTheme="minorHAnsi" w:cstheme="minorBidi"/>
      <w:sz w:val="2"/>
      <w:szCs w:val="2"/>
      <w:lang w:eastAsia="en-US"/>
    </w:rPr>
  </w:style>
  <w:style w:type="character" w:customStyle="1" w:styleId="zOawBlindzeileZchn">
    <w:name w:val="zOawBlindzeile Zchn"/>
    <w:basedOn w:val="Absatz-Standardschriftart"/>
    <w:link w:val="zOawBlindzeile"/>
    <w:uiPriority w:val="99"/>
    <w:rsid w:val="004F0F47"/>
    <w:rPr>
      <w:rFonts w:ascii="Arial" w:eastAsiaTheme="minorHAnsi" w:hAnsi="Arial" w:cstheme="minorBidi"/>
      <w:sz w:val="2"/>
      <w:szCs w:val="2"/>
      <w:lang w:val="de-CH" w:eastAsia="en-US"/>
    </w:rPr>
  </w:style>
  <w:style w:type="paragraph" w:customStyle="1" w:styleId="Text95">
    <w:name w:val="Text 9.5"/>
    <w:basedOn w:val="Text"/>
    <w:uiPriority w:val="99"/>
    <w:rsid w:val="004F0F47"/>
    <w:pPr>
      <w:spacing w:after="0" w:line="240" w:lineRule="auto"/>
    </w:pPr>
    <w:rPr>
      <w:sz w:val="19"/>
    </w:rPr>
  </w:style>
  <w:style w:type="character" w:styleId="Fett">
    <w:name w:val="Strong"/>
    <w:basedOn w:val="Absatz-Standardschriftart"/>
    <w:uiPriority w:val="22"/>
    <w:qFormat/>
    <w:rsid w:val="002B1C0F"/>
    <w:rPr>
      <w:b/>
      <w:bCs/>
      <w:i w:val="0"/>
      <w:sz w:val="22"/>
      <w:bdr w:val="none" w:sz="0" w:space="0" w:color="auto"/>
      <w:lang w:val="de-CH"/>
    </w:rPr>
  </w:style>
  <w:style w:type="paragraph" w:styleId="Fuzeile">
    <w:name w:val="footer"/>
    <w:basedOn w:val="Text"/>
    <w:link w:val="FuzeileZchn"/>
    <w:uiPriority w:val="99"/>
    <w:unhideWhenUsed/>
    <w:rsid w:val="0003562D"/>
    <w:pPr>
      <w:tabs>
        <w:tab w:val="right" w:pos="9639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03562D"/>
    <w:rPr>
      <w:rFonts w:eastAsiaTheme="minorHAnsi" w:cstheme="minorBidi"/>
      <w:sz w:val="13"/>
      <w:lang w:val="de-CH" w:eastAsia="en-US"/>
    </w:rPr>
  </w:style>
  <w:style w:type="character" w:styleId="Hyperlink">
    <w:name w:val="Hyperlink"/>
    <w:basedOn w:val="Absatz-Standardschriftart"/>
    <w:uiPriority w:val="99"/>
    <w:semiHidden/>
    <w:rsid w:val="00D92CB0"/>
    <w:rPr>
      <w:color w:val="0000FF" w:themeColor="hyperlink"/>
      <w:u w:val="single"/>
      <w:lang w:val="de-CH"/>
    </w:rPr>
  </w:style>
  <w:style w:type="paragraph" w:styleId="Inhaltsverzeichnisberschrift">
    <w:name w:val="TOC Heading"/>
    <w:basedOn w:val="berschrift1"/>
    <w:next w:val="Text"/>
    <w:uiPriority w:val="39"/>
    <w:unhideWhenUsed/>
    <w:rsid w:val="0003562D"/>
    <w:pPr>
      <w:numPr>
        <w:numId w:val="0"/>
      </w:numPr>
      <w:spacing w:before="480" w:line="240" w:lineRule="auto"/>
      <w:outlineLvl w:val="9"/>
    </w:pPr>
    <w:rPr>
      <w:sz w:val="32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D92CB0"/>
    <w:rPr>
      <w:b/>
      <w:bCs/>
      <w:i/>
      <w:iCs/>
      <w:color w:val="auto"/>
      <w:lang w:val="de-CH"/>
    </w:rPr>
  </w:style>
  <w:style w:type="paragraph" w:styleId="IntensivesZitat">
    <w:name w:val="Intense Quote"/>
    <w:basedOn w:val="Text"/>
    <w:next w:val="Text"/>
    <w:link w:val="IntensivesZitatZchn"/>
    <w:uiPriority w:val="30"/>
    <w:rsid w:val="0003562D"/>
    <w:pPr>
      <w:spacing w:before="200" w:after="360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562D"/>
    <w:rPr>
      <w:rFonts w:eastAsiaTheme="minorHAnsi" w:cstheme="minorBidi"/>
      <w:b/>
      <w:bCs/>
      <w:i/>
      <w:iCs/>
      <w:color w:val="4F81BD" w:themeColor="accent1"/>
      <w:lang w:val="de-CH" w:eastAsia="en-US"/>
    </w:rPr>
  </w:style>
  <w:style w:type="paragraph" w:styleId="KeinLeerraum">
    <w:name w:val="No Spacing"/>
    <w:basedOn w:val="Text"/>
    <w:uiPriority w:val="1"/>
    <w:qFormat/>
    <w:rsid w:val="00ED605D"/>
    <w:pPr>
      <w:tabs>
        <w:tab w:val="left" w:pos="652"/>
        <w:tab w:val="left" w:pos="2835"/>
      </w:tabs>
      <w:spacing w:after="0"/>
    </w:pPr>
  </w:style>
  <w:style w:type="paragraph" w:styleId="Kopfzeile">
    <w:name w:val="header"/>
    <w:basedOn w:val="Text"/>
    <w:link w:val="KopfzeileZchn"/>
    <w:uiPriority w:val="99"/>
    <w:rsid w:val="00302D69"/>
    <w:pPr>
      <w:spacing w:before="116" w:after="0" w:line="24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D69"/>
    <w:rPr>
      <w:rFonts w:eastAsiaTheme="minorHAnsi" w:cstheme="minorBidi"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D92CB0"/>
    <w:rPr>
      <w:color w:val="808080"/>
      <w:lang w:val="de-CH"/>
    </w:rPr>
  </w:style>
  <w:style w:type="character" w:styleId="SchwacheHervorhebung">
    <w:name w:val="Subtle Emphasis"/>
    <w:basedOn w:val="Absatz-Standardschriftart"/>
    <w:uiPriority w:val="19"/>
    <w:qFormat/>
    <w:rsid w:val="00D92CB0"/>
    <w:rPr>
      <w:i/>
      <w:iCs/>
      <w:color w:val="808080" w:themeColor="text1" w:themeTint="7F"/>
      <w:lang w:val="de-CH"/>
    </w:rPr>
  </w:style>
  <w:style w:type="table" w:styleId="Tabellenraster">
    <w:name w:val="Table Grid"/>
    <w:basedOn w:val="NormaleTabelle"/>
    <w:uiPriority w:val="59"/>
    <w:rsid w:val="00D92C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65">
    <w:name w:val="Text 6.5"/>
    <w:basedOn w:val="Text"/>
    <w:link w:val="Text65Zchn"/>
    <w:uiPriority w:val="99"/>
    <w:rsid w:val="004F0F47"/>
    <w:pPr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link w:val="Text65"/>
    <w:uiPriority w:val="99"/>
    <w:rsid w:val="004F0F47"/>
    <w:rPr>
      <w:rFonts w:ascii="Arial" w:eastAsiaTheme="minorHAnsi" w:hAnsi="Arial" w:cstheme="minorBidi"/>
      <w:sz w:val="13"/>
      <w:szCs w:val="22"/>
      <w:lang w:val="de-CH" w:eastAsia="en-US"/>
    </w:rPr>
  </w:style>
  <w:style w:type="paragraph" w:styleId="Untertitel">
    <w:name w:val="Subtitle"/>
    <w:basedOn w:val="Text"/>
    <w:next w:val="Text"/>
    <w:link w:val="UntertitelZchn"/>
    <w:uiPriority w:val="11"/>
    <w:qFormat/>
    <w:rsid w:val="0003562D"/>
    <w:pPr>
      <w:numPr>
        <w:ilvl w:val="1"/>
      </w:numPr>
      <w:spacing w:before="220" w:after="440"/>
      <w:contextualSpacing/>
    </w:pPr>
    <w:rPr>
      <w:rFonts w:eastAsiaTheme="majorEastAsia" w:cstheme="majorBidi"/>
      <w:iCs/>
      <w:spacing w:val="15"/>
      <w:sz w:val="4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562D"/>
    <w:rPr>
      <w:rFonts w:eastAsiaTheme="majorEastAsia" w:cstheme="majorBidi"/>
      <w:iCs/>
      <w:spacing w:val="15"/>
      <w:sz w:val="44"/>
      <w:szCs w:val="24"/>
      <w:lang w:val="de-CH" w:eastAsia="en-US"/>
    </w:rPr>
  </w:style>
  <w:style w:type="paragraph" w:styleId="Verzeichnis1">
    <w:name w:val="toc 1"/>
    <w:basedOn w:val="Text"/>
    <w:next w:val="Text"/>
    <w:autoRedefine/>
    <w:uiPriority w:val="39"/>
    <w:unhideWhenUsed/>
    <w:rsid w:val="0003562D"/>
    <w:pPr>
      <w:tabs>
        <w:tab w:val="right" w:leader="dot" w:pos="9627"/>
      </w:tabs>
      <w:spacing w:before="200" w:after="100"/>
      <w:ind w:left="851" w:hanging="851"/>
    </w:pPr>
    <w:rPr>
      <w:b/>
      <w:sz w:val="20"/>
      <w:szCs w:val="24"/>
    </w:rPr>
  </w:style>
  <w:style w:type="paragraph" w:styleId="Verzeichnis2">
    <w:name w:val="toc 2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20"/>
    </w:rPr>
  </w:style>
  <w:style w:type="paragraph" w:styleId="Verzeichnis3">
    <w:name w:val="toc 3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18"/>
    </w:rPr>
  </w:style>
  <w:style w:type="paragraph" w:styleId="Verzeichnis4">
    <w:name w:val="toc 4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18"/>
    </w:rPr>
  </w:style>
  <w:style w:type="paragraph" w:styleId="Zitat">
    <w:name w:val="Quote"/>
    <w:basedOn w:val="Text"/>
    <w:next w:val="Text"/>
    <w:link w:val="ZitatZchn"/>
    <w:uiPriority w:val="29"/>
    <w:qFormat/>
    <w:rsid w:val="0003562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562D"/>
    <w:rPr>
      <w:rFonts w:eastAsiaTheme="minorHAnsi" w:cstheme="minorBidi"/>
      <w:i/>
      <w:iCs/>
      <w:lang w:val="de-CH" w:eastAsia="en-US"/>
    </w:rPr>
  </w:style>
  <w:style w:type="paragraph" w:customStyle="1" w:styleId="Auflistung">
    <w:name w:val="Auflistung"/>
    <w:basedOn w:val="Text"/>
    <w:uiPriority w:val="34"/>
    <w:qFormat/>
    <w:rsid w:val="002972C8"/>
    <w:pPr>
      <w:numPr>
        <w:numId w:val="2"/>
      </w:numPr>
      <w:spacing w:after="0"/>
      <w:ind w:left="357" w:hanging="357"/>
    </w:pPr>
  </w:style>
  <w:style w:type="character" w:customStyle="1" w:styleId="BetreffZchn">
    <w:name w:val="Betreff Zchn"/>
    <w:basedOn w:val="TextZchn"/>
    <w:link w:val="Betreff"/>
    <w:uiPriority w:val="12"/>
    <w:rsid w:val="00D2516A"/>
    <w:rPr>
      <w:rFonts w:eastAsiaTheme="minorHAnsi" w:cstheme="minorBidi"/>
      <w:b/>
      <w:lang w:val="de-CH" w:eastAsia="en-US"/>
    </w:rPr>
  </w:style>
  <w:style w:type="paragraph" w:customStyle="1" w:styleId="zOawDeliveryOption">
    <w:name w:val="zOawDeliveryOption"/>
    <w:basedOn w:val="Text"/>
    <w:uiPriority w:val="99"/>
    <w:rsid w:val="000C09A4"/>
    <w:pPr>
      <w:spacing w:after="0" w:line="240" w:lineRule="auto"/>
    </w:pPr>
    <w:rPr>
      <w:b/>
      <w:sz w:val="19"/>
    </w:rPr>
  </w:style>
  <w:style w:type="paragraph" w:customStyle="1" w:styleId="zOawRecipient">
    <w:name w:val="zOawRecipient"/>
    <w:basedOn w:val="Text"/>
    <w:uiPriority w:val="99"/>
    <w:rsid w:val="00D305B0"/>
    <w:pPr>
      <w:spacing w:after="0" w:line="240" w:lineRule="auto"/>
    </w:pPr>
    <w:rPr>
      <w:sz w:val="19"/>
    </w:rPr>
  </w:style>
  <w:style w:type="paragraph" w:customStyle="1" w:styleId="zOawDeliveryOption2">
    <w:name w:val="zOawDeliveryOption2"/>
    <w:basedOn w:val="Text"/>
    <w:next w:val="Text"/>
    <w:uiPriority w:val="99"/>
    <w:rsid w:val="00F15EF1"/>
    <w:pPr>
      <w:spacing w:after="0" w:line="240" w:lineRule="auto"/>
    </w:pPr>
    <w:rPr>
      <w:sz w:val="19"/>
    </w:rPr>
  </w:style>
  <w:style w:type="paragraph" w:customStyle="1" w:styleId="AuflistungPunkte">
    <w:name w:val="Auflistung Punkte"/>
    <w:basedOn w:val="Text"/>
    <w:link w:val="AuflistungPunkteZchn"/>
    <w:uiPriority w:val="34"/>
    <w:qFormat/>
    <w:rsid w:val="00584684"/>
    <w:pPr>
      <w:numPr>
        <w:numId w:val="15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45518A"/>
    <w:pPr>
      <w:numPr>
        <w:numId w:val="16"/>
      </w:numPr>
    </w:pPr>
  </w:style>
  <w:style w:type="paragraph" w:customStyle="1" w:styleId="AuflistungBuchstaben">
    <w:name w:val="Auflistung Buchstaben"/>
    <w:basedOn w:val="AuflistungNummern"/>
    <w:link w:val="AuflistungBuchstabenZchn"/>
    <w:uiPriority w:val="34"/>
    <w:qFormat/>
    <w:rsid w:val="0045518A"/>
    <w:pPr>
      <w:numPr>
        <w:numId w:val="20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Checkboxen">
    <w:name w:val="Auflistung Checkboxen"/>
    <w:basedOn w:val="AuflistungBuchstaben"/>
    <w:link w:val="AuflistungCheckboxenZchn"/>
    <w:uiPriority w:val="34"/>
    <w:qFormat/>
    <w:rsid w:val="00337B68"/>
    <w:pPr>
      <w:numPr>
        <w:numId w:val="22"/>
      </w:numPr>
    </w:pPr>
  </w:style>
  <w:style w:type="character" w:customStyle="1" w:styleId="AuflistungBuchstabenZchn">
    <w:name w:val="Auflistung Buchstaben Zchn"/>
    <w:basedOn w:val="AuflistungNummernZchn"/>
    <w:link w:val="AuflistungBuchstaben"/>
    <w:uiPriority w:val="34"/>
    <w:rsid w:val="00337B68"/>
    <w:rPr>
      <w:rFonts w:eastAsiaTheme="minorHAnsi" w:cstheme="minorBidi"/>
      <w:lang w:val="de-CH" w:eastAsia="en-US"/>
    </w:rPr>
  </w:style>
  <w:style w:type="character" w:customStyle="1" w:styleId="AuflistungCheckboxenZchn">
    <w:name w:val="Auflistung Checkboxen Zchn"/>
    <w:basedOn w:val="AuflistungBuchstabenZchn"/>
    <w:link w:val="AuflistungCheckboxen"/>
    <w:uiPriority w:val="34"/>
    <w:rsid w:val="00337B68"/>
    <w:rPr>
      <w:rFonts w:eastAsiaTheme="minorHAnsi" w:cstheme="minorBidi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rsid w:val="0020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05ACD"/>
    <w:rPr>
      <w:rFonts w:ascii="Tahoma" w:hAnsi="Tahoma" w:cs="Tahoma"/>
      <w:sz w:val="16"/>
      <w:szCs w:val="16"/>
      <w:lang w:val="de-CH"/>
    </w:rPr>
  </w:style>
  <w:style w:type="character" w:customStyle="1" w:styleId="Code">
    <w:name w:val="Code"/>
    <w:uiPriority w:val="29"/>
    <w:rsid w:val="0046286F"/>
    <w:rPr>
      <w:rFonts w:ascii="Courier New" w:hAnsi="Courier New" w:cs="Courier New"/>
      <w:sz w:val="22"/>
    </w:rPr>
  </w:style>
  <w:style w:type="paragraph" w:customStyle="1" w:styleId="00Vorgabetext">
    <w:name w:val="00 Vorgabetext"/>
    <w:basedOn w:val="Standard"/>
    <w:link w:val="00VorgabetextZchn"/>
    <w:qFormat/>
    <w:rsid w:val="009C3C4C"/>
    <w:rPr>
      <w:szCs w:val="20"/>
    </w:rPr>
  </w:style>
  <w:style w:type="character" w:customStyle="1" w:styleId="00VorgabetextZchn">
    <w:name w:val="00 Vorgabetext Zchn"/>
    <w:link w:val="00Vorgabetext"/>
    <w:locked/>
    <w:rsid w:val="009C3C4C"/>
    <w:rPr>
      <w:szCs w:val="20"/>
    </w:rPr>
  </w:style>
  <w:style w:type="table" w:customStyle="1" w:styleId="Tabellengitternetz">
    <w:name w:val="Tabellengitternetz"/>
    <w:basedOn w:val="NormaleTabelle"/>
    <w:rsid w:val="009C3C4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54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r103645\AppData\Local\Temp\Temp1_Gesuchsformular%20Schweizer.zip\Gesuchsformular%20Schweizer\Gesuchsformular%20OE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Formulas">eNrN089qgzAcwPFXKbmoINuE/QXrRSkUtlrqTis9ZPbXEqiJS34Z9Nl22CPtFZZsutbqxY2BJyPk9yUfgx9v7+FEyELvqIrCWCsURSJyXQDHuRQlSNyPHqncAs5oAWOSYZHKLeVMUWSCnyVQUol2Oxll8KKB5zDTxTPIMbkiUR2PlssHqhBkHXWd44zjj5xDyfFWq/C8ngxjwdfM7jKRVLopTzWWGl3PT/kCcmCvkFCkrvc1dtht1p2eXzkzyO2zjbzuhawyQxQuQCkhO67xppewygzyDlFSpaAtvO13h9+ZIQrn909t3V0vnUkMURYz3LdpwUUvm40METfl5tgcOv69IOgFrEP/jmwepIEj1duEwW5tX09Nl0ek6cYlJyjCTYb4ZGPniWdWf93gdX6KJrSZiH4mVPQJ8EaX9A=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</officeatwork>
</file>

<file path=customXml/item4.xml><?xml version="1.0" encoding="utf-8"?>
<officeatwork xmlns="http://schemas.officeatwork.com/CustomXMLPart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60041-C62B-49FF-99EC-D56AF475FC94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C6EB3BCE-DB77-4D95-9F10-4D498394D705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627FC580-7272-4F6B-BFFE-C7A0FC581D51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C4F36522-8FF0-480E-97B6-10FAFD647D49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714F10C8-0E1D-46BD-93C7-6E85A984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Gesuchsformular OES.dotx</Template>
  <TotalTime>0</TotalTime>
  <Pages>4</Pages>
  <Words>1415</Words>
  <Characters>8919</Characters>
  <Application>Microsoft Office Word</Application>
  <DocSecurity>0</DocSecurity>
  <Lines>74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Carmen Capaul</Manager>
  <Company>Amt für Migration und Zivilrecht Graubünden</Company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Capozzi Andrea</dc:creator>
  <cp:lastModifiedBy>Capozzi Andrea</cp:lastModifiedBy>
  <cp:revision>1</cp:revision>
  <cp:lastPrinted>2018-04-25T12:15:00Z</cp:lastPrinted>
  <dcterms:created xsi:type="dcterms:W3CDTF">2019-03-25T07:45:00Z</dcterms:created>
  <dcterms:modified xsi:type="dcterms:W3CDTF">2019-03-25T07:47:00Z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City">
    <vt:lpwstr>Chur</vt:lpwstr>
  </property>
  <property fmtid="{D5CDD505-2E9C-101B-9397-08002B2CF9AE}" pid="3" name="Organisation.Address1">
    <vt:lpwstr>Amt für Migration und Zivilrecht Graubünden, Bürgerrecht und Zivilrecht,</vt:lpwstr>
  </property>
  <property fmtid="{D5CDD505-2E9C-101B-9397-08002B2CF9AE}" pid="4" name="Organisation.PLZ">
    <vt:lpwstr>7001</vt:lpwstr>
  </property>
  <property fmtid="{D5CDD505-2E9C-101B-9397-08002B2CF9AE}" pid="5" name="Doc.Text">
    <vt:lpwstr>[Text]</vt:lpwstr>
  </property>
  <property fmtid="{D5CDD505-2E9C-101B-9397-08002B2CF9AE}" pid="6" name="Doc.Phone">
    <vt:lpwstr>Tel.</vt:lpwstr>
  </property>
  <property fmtid="{D5CDD505-2E9C-101B-9397-08002B2CF9AE}" pid="7" name="Organisation.Telefon">
    <vt:lpwstr/>
  </property>
  <property fmtid="{D5CDD505-2E9C-101B-9397-08002B2CF9AE}" pid="8" name="Doc.Fax">
    <vt:lpwstr>Fax</vt:lpwstr>
  </property>
  <property fmtid="{D5CDD505-2E9C-101B-9397-08002B2CF9AE}" pid="9" name="Organisation.Fax">
    <vt:lpwstr>+41 81 257 20 16</vt:lpwstr>
  </property>
  <property fmtid="{D5CDD505-2E9C-101B-9397-08002B2CF9AE}" pid="10" name="Organisation.Internet">
    <vt:lpwstr>www.afm.gr.ch</vt:lpwstr>
  </property>
  <property fmtid="{D5CDD505-2E9C-101B-9397-08002B2CF9AE}" pid="11" name="Organisation.Bezeichnung1DE">
    <vt:lpwstr>Amt für Migration und Zivilrecht Graubünden</vt:lpwstr>
  </property>
  <property fmtid="{D5CDD505-2E9C-101B-9397-08002B2CF9AE}" pid="12" name="Organisation.Bezeichnung1RM">
    <vt:lpwstr>Uffizi da migraziun e da dretg civil dal Grischun</vt:lpwstr>
  </property>
  <property fmtid="{D5CDD505-2E9C-101B-9397-08002B2CF9AE}" pid="13" name="Organisation.Bezeichnung1IT">
    <vt:lpwstr>Ufficio della migrazione e del diritto civile dei Grigioni</vt:lpwstr>
  </property>
  <property fmtid="{D5CDD505-2E9C-101B-9397-08002B2CF9AE}" pid="14" name="Organisation.Bezeichnung2DE">
    <vt:lpwstr/>
  </property>
  <property fmtid="{D5CDD505-2E9C-101B-9397-08002B2CF9AE}" pid="15" name="Organisation.Bezeichnung2RM">
    <vt:lpwstr/>
  </property>
  <property fmtid="{D5CDD505-2E9C-101B-9397-08002B2CF9AE}" pid="16" name="Organisation.Bezeichnung2IT">
    <vt:lpwstr/>
  </property>
  <property fmtid="{D5CDD505-2E9C-101B-9397-08002B2CF9AE}" pid="17" name="Organisation.Email">
    <vt:lpwstr>info@afm.gr.ch</vt:lpwstr>
  </property>
  <property fmtid="{D5CDD505-2E9C-101B-9397-08002B2CF9AE}" pid="18" name="Author.Name">
    <vt:lpwstr>Carmen Capaul</vt:lpwstr>
  </property>
  <property fmtid="{D5CDD505-2E9C-101B-9397-08002B2CF9AE}" pid="19" name="Organisation.Address2">
    <vt:lpwstr>Engadinstrasse 24, 7001 Chur</vt:lpwstr>
  </property>
  <property fmtid="{D5CDD505-2E9C-101B-9397-08002B2CF9AE}" pid="20" name="CustomField.DropDownFusszeile">
    <vt:lpwstr/>
  </property>
  <property fmtid="{D5CDD505-2E9C-101B-9397-08002B2CF9AE}" pid="21" name="CustomField.AdressePers">
    <vt:lpwstr>-1</vt:lpwstr>
  </property>
  <property fmtid="{D5CDD505-2E9C-101B-9397-08002B2CF9AE}" pid="22" name="Contactperson.DirectPhone">
    <vt:lpwstr>+41 81 257 26 27</vt:lpwstr>
  </property>
  <property fmtid="{D5CDD505-2E9C-101B-9397-08002B2CF9AE}" pid="23" name="Doc.DirectPhone">
    <vt:lpwstr>Tel. direkt</vt:lpwstr>
  </property>
  <property fmtid="{D5CDD505-2E9C-101B-9397-08002B2CF9AE}" pid="24" name="Organisation.AdressSingleLine">
    <vt:lpwstr>Engadinstrasse 24, 7001 Chur</vt:lpwstr>
  </property>
  <property fmtid="{D5CDD505-2E9C-101B-9397-08002B2CF9AE}" pid="25" name="Organisation.Strasse">
    <vt:lpwstr>Engadinstrasse 24</vt:lpwstr>
  </property>
  <property fmtid="{D5CDD505-2E9C-101B-9397-08002B2CF9AE}" pid="26" name="Doc.Title">
    <vt:lpwstr>Titel</vt:lpwstr>
  </property>
  <property fmtid="{D5CDD505-2E9C-101B-9397-08002B2CF9AE}" pid="27" name="Contactperson.EMail">
    <vt:lpwstr>carmen.capaul@afm.gr.ch</vt:lpwstr>
  </property>
  <property fmtid="{D5CDD505-2E9C-101B-9397-08002B2CF9AE}" pid="28" name="CustomField.Absenderadresse">
    <vt:lpwstr>-1</vt:lpwstr>
  </property>
  <property fmtid="{D5CDD505-2E9C-101B-9397-08002B2CF9AE}" pid="29" name="Organisation.Department">
    <vt:lpwstr>Amt für Migration und Zivilrecht Graubünden</vt:lpwstr>
  </property>
  <property fmtid="{D5CDD505-2E9C-101B-9397-08002B2CF9AE}" pid="30" name="oawInfo">
    <vt:lpwstr/>
  </property>
  <property fmtid="{D5CDD505-2E9C-101B-9397-08002B2CF9AE}" pid="31" name="oawDisplayName">
    <vt:lpwstr>Briefkopf (Hochformat)</vt:lpwstr>
  </property>
  <property fmtid="{D5CDD505-2E9C-101B-9397-08002B2CF9AE}" pid="32" name="oawID">
    <vt:lpwstr/>
  </property>
  <property fmtid="{D5CDD505-2E9C-101B-9397-08002B2CF9AE}" pid="33" name="StmOrganisation.Department">
    <vt:lpwstr>Amt für Migration und Zivilrecht Graubünden</vt:lpwstr>
  </property>
  <property fmtid="{D5CDD505-2E9C-101B-9397-08002B2CF9AE}" pid="34" name="StmOrganisation.Section">
    <vt:lpwstr>Bürgerrecht und Zivilrecht</vt:lpwstr>
  </property>
  <property fmtid="{D5CDD505-2E9C-101B-9397-08002B2CF9AE}" pid="35" name="StmOrganisation.Ressort">
    <vt:lpwstr/>
  </property>
  <property fmtid="{D5CDD505-2E9C-101B-9397-08002B2CF9AE}" pid="36" name="StmOrganisation.Strasse">
    <vt:lpwstr>Engadinstrasse 24</vt:lpwstr>
  </property>
  <property fmtid="{D5CDD505-2E9C-101B-9397-08002B2CF9AE}" pid="37" name="StmOrganisation.PLZ">
    <vt:lpwstr>7001</vt:lpwstr>
  </property>
  <property fmtid="{D5CDD505-2E9C-101B-9397-08002B2CF9AE}" pid="38" name="StmOrganisation.City">
    <vt:lpwstr>Chur</vt:lpwstr>
  </property>
  <property fmtid="{D5CDD505-2E9C-101B-9397-08002B2CF9AE}" pid="39" name="StmOrganisation.Internet">
    <vt:lpwstr>www.afm.gr.ch</vt:lpwstr>
  </property>
</Properties>
</file>